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B6" w:rsidRDefault="00757AB6" w:rsidP="00757AB6">
      <w:pPr>
        <w:pStyle w:val="Titel1"/>
      </w:pPr>
      <w:r>
        <w:t>Einheit 4</w:t>
      </w:r>
      <w:r>
        <w:t xml:space="preserve">: </w:t>
      </w:r>
      <w:r>
        <w:br/>
      </w:r>
      <w:bookmarkStart w:id="0" w:name="_GoBack"/>
      <w:bookmarkEnd w:id="0"/>
      <w:r>
        <w:t>Allein die Schrift</w:t>
      </w:r>
    </w:p>
    <w:p w:rsidR="00757AB6" w:rsidRDefault="00757AB6" w:rsidP="00757AB6">
      <w:pPr>
        <w:pStyle w:val="Titel3"/>
      </w:pPr>
      <w:r>
        <w:t>PB1 als Anspiel: Herr Maier in der Buchhandlung</w:t>
      </w:r>
    </w:p>
    <w:p w:rsidR="00757AB6" w:rsidRDefault="00757AB6" w:rsidP="00757AB6">
      <w:pPr>
        <w:pStyle w:val="Regie"/>
      </w:pPr>
      <w:r>
        <w:t xml:space="preserve">Kulisse: Buchhandlung, volles Bücherregal. </w:t>
      </w:r>
    </w:p>
    <w:p w:rsidR="00757AB6" w:rsidRDefault="00757AB6" w:rsidP="00757AB6">
      <w:pPr>
        <w:pStyle w:val="Regie"/>
      </w:pPr>
      <w:r>
        <w:t>Herr Maier betritt abgehetzt eine Buchhandlung und führt Selbstgespräche.</w:t>
      </w:r>
    </w:p>
    <w:p w:rsidR="00757AB6" w:rsidRDefault="00757AB6" w:rsidP="00757AB6">
      <w:pPr>
        <w:pStyle w:val="Hngend"/>
      </w:pPr>
      <w:r>
        <w:t xml:space="preserve">Herr Maier: </w:t>
      </w:r>
      <w:r>
        <w:tab/>
        <w:t xml:space="preserve">„Ich habe Fragen. Quälende Fragen. Und auf die will ich jetzt eine Antwort. Von allen Seiten verspüre ich Druck: Vom Beruf, von der Familie und auch vom sozialen Umfeld. Alle wollen etwas von mir. Doch wo bleibe ich? Und überhaupt. Warum tu ich mir das alles an? Was macht so ein Leben für einen Sinn? </w:t>
      </w:r>
    </w:p>
    <w:p w:rsidR="00757AB6" w:rsidRDefault="00757AB6" w:rsidP="00757AB6">
      <w:pPr>
        <w:pStyle w:val="Regie"/>
      </w:pPr>
      <w:r>
        <w:t>Gedankenpause</w:t>
      </w:r>
    </w:p>
    <w:p w:rsidR="00757AB6" w:rsidRDefault="00757AB6" w:rsidP="00757AB6">
      <w:pPr>
        <w:pStyle w:val="Hngend"/>
      </w:pPr>
      <w:r>
        <w:tab/>
        <w:t xml:space="preserve">Als ich mich vor kurzem mit einer </w:t>
      </w:r>
      <w:proofErr w:type="spellStart"/>
      <w:r>
        <w:t>Wingsuit</w:t>
      </w:r>
      <w:proofErr w:type="spellEnd"/>
      <w:r>
        <w:t xml:space="preserve"> vom Berg stürzte, die maximale Nähe zum tödlichen Felsen suchte, um Abenteuer, Freiheit und den letzten „Kick“ zu erleben, da hat es in meinem Kopf „Kick“ gemacht. Da drängten sich die Fragen mit einer solchen Wucht auf, dass sie anfingen zu quälen: „Was wäre, wenn ... das könnte es doch nicht gewesen sein? Das Leben müsste doch noch mehr bedeuten, als nur die Pflicht erfüllt oder den letzten Reiz ausgekostet zu haben?“</w:t>
      </w:r>
    </w:p>
    <w:p w:rsidR="00757AB6" w:rsidRDefault="00757AB6" w:rsidP="00757AB6">
      <w:pPr>
        <w:pStyle w:val="Regie"/>
      </w:pPr>
      <w:r w:rsidRPr="00C0337D">
        <w:t xml:space="preserve">Mit freundlicher Stimme spricht eine Verkäuferin ihn an. </w:t>
      </w:r>
    </w:p>
    <w:p w:rsidR="00757AB6" w:rsidRDefault="00757AB6" w:rsidP="00757AB6">
      <w:pPr>
        <w:pStyle w:val="Hngend"/>
      </w:pPr>
      <w:r>
        <w:t>Verkäuferin:</w:t>
      </w:r>
      <w:r>
        <w:tab/>
      </w:r>
      <w:r w:rsidRPr="00C0337D">
        <w:t>„Kann ich Ihnen helfen?“</w:t>
      </w:r>
    </w:p>
    <w:p w:rsidR="00757AB6" w:rsidRDefault="00757AB6" w:rsidP="00757AB6">
      <w:pPr>
        <w:pStyle w:val="Regie"/>
      </w:pPr>
      <w:r w:rsidRPr="00C0337D">
        <w:t>Herr Maier erwacht aus seinen Gedanken.</w:t>
      </w:r>
    </w:p>
    <w:p w:rsidR="00757AB6" w:rsidRDefault="00757AB6" w:rsidP="00757AB6">
      <w:pPr>
        <w:pStyle w:val="Hngend"/>
      </w:pPr>
      <w:r>
        <w:t>Herr Maier:</w:t>
      </w:r>
      <w:r>
        <w:tab/>
      </w:r>
      <w:r w:rsidRPr="00C0337D">
        <w:t>„Ja, können Sie“.</w:t>
      </w:r>
      <w:r>
        <w:br/>
      </w:r>
      <w:r w:rsidRPr="00C0337D">
        <w:t xml:space="preserve">Können Sie mir sagen, welches Buch mir meine Fragen beantwortet?“ </w:t>
      </w:r>
    </w:p>
    <w:p w:rsidR="00757AB6" w:rsidRDefault="00757AB6" w:rsidP="00757AB6">
      <w:pPr>
        <w:pStyle w:val="Hngend"/>
      </w:pPr>
      <w:r>
        <w:t>Verkäuferin:</w:t>
      </w:r>
      <w:r>
        <w:tab/>
      </w:r>
      <w:r w:rsidRPr="00C0337D">
        <w:t>„Um was für Fragen handelt es sich?</w:t>
      </w:r>
      <w:r>
        <w:br/>
      </w:r>
      <w:r w:rsidRPr="00C0337D">
        <w:t>Um Fragen nach Geld, Liebe, Stress oder Demenz?“</w:t>
      </w:r>
    </w:p>
    <w:p w:rsidR="00757AB6" w:rsidRDefault="00757AB6" w:rsidP="00757AB6">
      <w:pPr>
        <w:pStyle w:val="Hngend"/>
      </w:pPr>
      <w:r>
        <w:t>Herr Maier:</w:t>
      </w:r>
      <w:r>
        <w:tab/>
      </w:r>
      <w:r w:rsidRPr="00C0337D">
        <w:t xml:space="preserve">„Nein. Um ganz grundsätzliche Fragen. Um Fragen nach dem Leben an sich. Was denn das Ganze hier soll?“ </w:t>
      </w:r>
    </w:p>
    <w:p w:rsidR="00757AB6" w:rsidRDefault="00757AB6" w:rsidP="00757AB6">
      <w:pPr>
        <w:pStyle w:val="Hngend"/>
      </w:pPr>
      <w:r>
        <w:t>Verkäuferin:</w:t>
      </w:r>
      <w:r>
        <w:tab/>
      </w:r>
      <w:r w:rsidRPr="00C0337D">
        <w:t xml:space="preserve">„Oh, da gibt es ganz unterschiedliche Bücher. Zum Beispiel hier das Buch ‚Jenseitsbotschaften‘, oder ‚Blick in die Ewigkeit‘ oder hier ‚Der Sinn des Lebens‘. </w:t>
      </w:r>
    </w:p>
    <w:p w:rsidR="00757AB6" w:rsidRDefault="00757AB6" w:rsidP="00757AB6">
      <w:pPr>
        <w:pStyle w:val="Hngend"/>
      </w:pPr>
      <w:r>
        <w:t>Herr Maier (</w:t>
      </w:r>
      <w:r w:rsidRPr="00C0337D">
        <w:rPr>
          <w:i/>
        </w:rPr>
        <w:t>forsch</w:t>
      </w:r>
      <w:r>
        <w:t>):</w:t>
      </w:r>
      <w:r>
        <w:tab/>
      </w:r>
      <w:r w:rsidRPr="00C0337D">
        <w:t>„Und welches Buch können Sie mir empfehlen?</w:t>
      </w:r>
      <w:r>
        <w:br/>
      </w:r>
      <w:r>
        <w:tab/>
      </w:r>
      <w:r w:rsidRPr="00C0337D">
        <w:t>Auf welches Buch kann ich mich wirklich verlassen? Wer sagt, dass das stimmt, was da drin</w:t>
      </w:r>
      <w:r>
        <w:t>‘</w:t>
      </w:r>
      <w:r w:rsidRPr="00C0337D">
        <w:t xml:space="preserve"> steht?“</w:t>
      </w:r>
    </w:p>
    <w:p w:rsidR="00757AB6" w:rsidRPr="00C0337D" w:rsidRDefault="00757AB6" w:rsidP="00757AB6">
      <w:pPr>
        <w:pStyle w:val="Hngend"/>
      </w:pPr>
      <w:r>
        <w:t>Verkäuferin:</w:t>
      </w:r>
      <w:r w:rsidRPr="00C0337D">
        <w:t xml:space="preserve"> </w:t>
      </w:r>
      <w:r>
        <w:tab/>
      </w:r>
      <w:r w:rsidRPr="00C0337D">
        <w:t>„Ja, das müssen sie selbst herausfinden. Das kann ich ihnen nicht sagen. Ich verkauf‘ die Bücher ja nur.“</w:t>
      </w:r>
    </w:p>
    <w:p w:rsidR="006344F4" w:rsidRDefault="006344F4" w:rsidP="004548FA"/>
    <w:sectPr w:rsidR="006344F4" w:rsidSect="006344F4">
      <w:headerReference w:type="even" r:id="rId7"/>
      <w:headerReference w:type="default" r:id="rId8"/>
      <w:footerReference w:type="even" r:id="rId9"/>
      <w:footerReference w:type="default" r:id="rId10"/>
      <w:headerReference w:type="first" r:id="rId11"/>
      <w:footerReference w:type="first" r:id="rId12"/>
      <w:pgSz w:w="11906" w:h="16838"/>
      <w:pgMar w:top="1701" w:right="1418" w:bottom="992"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84" w:rsidRDefault="00216484" w:rsidP="004B5508">
      <w:pPr>
        <w:spacing w:before="0"/>
      </w:pPr>
      <w:r>
        <w:separator/>
      </w:r>
    </w:p>
  </w:endnote>
  <w:endnote w:type="continuationSeparator" w:id="0">
    <w:p w:rsidR="00216484" w:rsidRDefault="00216484" w:rsidP="004B55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hianti Win95BT">
    <w:altName w:val="Lucida Sans Unicode"/>
    <w:charset w:val="00"/>
    <w:family w:val="swiss"/>
    <w:pitch w:val="variable"/>
    <w:sig w:usb0="00000287" w:usb1="00000000" w:usb2="00000000" w:usb3="00000000" w:csb0="0000009F" w:csb1="00000000"/>
  </w:font>
  <w:font w:name="Myriad Web">
    <w:panose1 w:val="020B0503030403020204"/>
    <w:charset w:val="00"/>
    <w:family w:val="swiss"/>
    <w:pitch w:val="variable"/>
    <w:sig w:usb0="00000007" w:usb1="00000000" w:usb2="00000000" w:usb3="00000000" w:csb0="00000093"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08" w:rsidRPr="004B5508" w:rsidRDefault="006344F4">
    <w:pPr>
      <w:pStyle w:val="Fuzeile"/>
      <w:rPr>
        <w:sz w:val="18"/>
      </w:rPr>
    </w:pPr>
    <w:r>
      <w:rPr>
        <w:noProof/>
      </w:rPr>
      <w:drawing>
        <wp:anchor distT="0" distB="0" distL="114300" distR="114300" simplePos="0" relativeHeight="251661312" behindDoc="0" locked="0" layoutInCell="1" allowOverlap="1" wp14:anchorId="6EEE4CD3" wp14:editId="470633D9">
          <wp:simplePos x="0" y="0"/>
          <wp:positionH relativeFrom="margin">
            <wp:posOffset>-901065</wp:posOffset>
          </wp:positionH>
          <wp:positionV relativeFrom="margin">
            <wp:posOffset>8490585</wp:posOffset>
          </wp:positionV>
          <wp:extent cx="758190" cy="755015"/>
          <wp:effectExtent l="0" t="0" r="3810" b="6985"/>
          <wp:wrapSquare wrapText="bothSides"/>
          <wp:docPr id="7" name="Grafik 7" descr="C:\Users\Freddy\Dropbox\Einfach Evangelisch\Vorlagen für die Werbung\Schmetterl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dy\Dropbox\Einfach Evangelisch\Vorlagen für die Werbung\Schmetterling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3FFF15C" wp14:editId="1CDB34FC">
          <wp:simplePos x="0" y="0"/>
          <wp:positionH relativeFrom="margin">
            <wp:posOffset>-1112520</wp:posOffset>
          </wp:positionH>
          <wp:positionV relativeFrom="margin">
            <wp:posOffset>7917815</wp:posOffset>
          </wp:positionV>
          <wp:extent cx="569595" cy="498475"/>
          <wp:effectExtent l="0" t="0" r="1905" b="0"/>
          <wp:wrapSquare wrapText="bothSides"/>
          <wp:docPr id="8" name="Grafik 8"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498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08C63DE" wp14:editId="44DFF797">
          <wp:simplePos x="0" y="0"/>
          <wp:positionH relativeFrom="margin">
            <wp:posOffset>-958215</wp:posOffset>
          </wp:positionH>
          <wp:positionV relativeFrom="margin">
            <wp:posOffset>7421880</wp:posOffset>
          </wp:positionV>
          <wp:extent cx="298450" cy="260985"/>
          <wp:effectExtent l="0" t="0" r="6350" b="5715"/>
          <wp:wrapSquare wrapText="bothSides"/>
          <wp:docPr id="9" name="Grafik 9"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508" w:rsidRPr="004B5508">
      <w:rPr>
        <w:sz w:val="18"/>
      </w:rPr>
      <w:t>© www</w:t>
    </w:r>
    <w:sdt>
      <w:sdtPr>
        <w:rPr>
          <w:sz w:val="18"/>
        </w:rPr>
        <w:id w:val="903405600"/>
        <w:docPartObj>
          <w:docPartGallery w:val="Page Numbers (Bottom of Page)"/>
          <w:docPartUnique/>
        </w:docPartObj>
      </w:sdtPr>
      <w:sdtEndPr/>
      <w:sdtContent>
        <w:r w:rsidR="004B5508" w:rsidRPr="004B5508">
          <w:rPr>
            <w:sz w:val="18"/>
          </w:rPr>
          <w:t>.kircheunterwegs.de</w:t>
        </w:r>
        <w:r w:rsidR="004B5508" w:rsidRPr="004B5508">
          <w:rPr>
            <w:sz w:val="18"/>
          </w:rPr>
          <w:tab/>
        </w:r>
        <w:r w:rsidR="004B5508" w:rsidRPr="004B5508">
          <w:rPr>
            <w:sz w:val="22"/>
          </w:rPr>
          <w:fldChar w:fldCharType="begin"/>
        </w:r>
        <w:r w:rsidR="004B5508" w:rsidRPr="004B5508">
          <w:rPr>
            <w:sz w:val="22"/>
          </w:rPr>
          <w:instrText>PAGE   \* MERGEFORMAT</w:instrText>
        </w:r>
        <w:r w:rsidR="004B5508" w:rsidRPr="004B5508">
          <w:rPr>
            <w:sz w:val="22"/>
          </w:rPr>
          <w:fldChar w:fldCharType="separate"/>
        </w:r>
        <w:r w:rsidR="00757AB6">
          <w:rPr>
            <w:noProof/>
            <w:sz w:val="22"/>
          </w:rPr>
          <w:t>1</w:t>
        </w:r>
        <w:r w:rsidR="004B5508" w:rsidRPr="004B5508">
          <w:rPr>
            <w:sz w:val="22"/>
          </w:rPr>
          <w:fldChar w:fldCharType="end"/>
        </w:r>
        <w:r w:rsidR="004B5508" w:rsidRPr="004B5508">
          <w:rPr>
            <w:sz w:val="18"/>
          </w:rPr>
          <w:tab/>
          <w:t>vergnügt. erlöst. befreit. einfach evangelisch.</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84" w:rsidRDefault="00216484" w:rsidP="004B5508">
      <w:pPr>
        <w:spacing w:before="0"/>
      </w:pPr>
      <w:r>
        <w:separator/>
      </w:r>
    </w:p>
  </w:footnote>
  <w:footnote w:type="continuationSeparator" w:id="0">
    <w:p w:rsidR="00216484" w:rsidRDefault="00216484" w:rsidP="004B55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94" w:rsidRDefault="004F6B94">
    <w:pPr>
      <w:pStyle w:val="Kopfzeile"/>
    </w:pPr>
    <w:r>
      <w:rPr>
        <w:noProof/>
      </w:rPr>
      <w:drawing>
        <wp:anchor distT="180340" distB="180340" distL="180340" distR="114300" simplePos="0" relativeHeight="251659264" behindDoc="1" locked="1" layoutInCell="1" allowOverlap="1" wp14:anchorId="5A69EEB1" wp14:editId="2CF6D445">
          <wp:simplePos x="0" y="0"/>
          <wp:positionH relativeFrom="margin">
            <wp:posOffset>3509010</wp:posOffset>
          </wp:positionH>
          <wp:positionV relativeFrom="margin">
            <wp:posOffset>-943610</wp:posOffset>
          </wp:positionV>
          <wp:extent cx="2660015" cy="1490345"/>
          <wp:effectExtent l="0" t="0" r="6985" b="0"/>
          <wp:wrapSquare wrapText="bothSides"/>
          <wp:docPr id="6" name="Grafik 6" descr="C:\Users\Freddy\Dropbox\Einfach Evangelisch\Vorlagen für die Werbung\Logo_vb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ropbox\Einfach Evangelisch\Vorlagen für die Werbung\Logo_vbe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C1232AA"/>
    <w:lvl w:ilvl="0" w:tplc="7F289622">
      <w:start w:val="1"/>
      <w:numFmt w:val="bullet"/>
      <w:pStyle w:val="Aufzhlungspunkte"/>
      <w:lvlText w:val=""/>
      <w:lvlJc w:val="left"/>
      <w:pPr>
        <w:ind w:left="720"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abstractNum w:abstractNumId="1" w15:restartNumberingAfterBreak="0">
    <w:nsid w:val="1B082C48"/>
    <w:multiLevelType w:val="hybridMultilevel"/>
    <w:tmpl w:val="1C1232AA"/>
    <w:lvl w:ilvl="0" w:tplc="7F2896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B6"/>
    <w:rsid w:val="00000148"/>
    <w:rsid w:val="0000035F"/>
    <w:rsid w:val="000005A1"/>
    <w:rsid w:val="000022CF"/>
    <w:rsid w:val="00002A3F"/>
    <w:rsid w:val="00002CAA"/>
    <w:rsid w:val="0000315E"/>
    <w:rsid w:val="00004248"/>
    <w:rsid w:val="000042F7"/>
    <w:rsid w:val="00004AF6"/>
    <w:rsid w:val="00006205"/>
    <w:rsid w:val="00006BB2"/>
    <w:rsid w:val="000075A8"/>
    <w:rsid w:val="000119C3"/>
    <w:rsid w:val="000121A6"/>
    <w:rsid w:val="000126C7"/>
    <w:rsid w:val="0001352D"/>
    <w:rsid w:val="00013B53"/>
    <w:rsid w:val="00013BD2"/>
    <w:rsid w:val="00014591"/>
    <w:rsid w:val="00014CC9"/>
    <w:rsid w:val="000164C2"/>
    <w:rsid w:val="00017A3A"/>
    <w:rsid w:val="00017A9D"/>
    <w:rsid w:val="00021060"/>
    <w:rsid w:val="000212A9"/>
    <w:rsid w:val="00021473"/>
    <w:rsid w:val="00021DF2"/>
    <w:rsid w:val="00021EE9"/>
    <w:rsid w:val="00021EFC"/>
    <w:rsid w:val="00022572"/>
    <w:rsid w:val="000225A3"/>
    <w:rsid w:val="00022CF5"/>
    <w:rsid w:val="00022DD1"/>
    <w:rsid w:val="00022EC6"/>
    <w:rsid w:val="00022F80"/>
    <w:rsid w:val="0002322C"/>
    <w:rsid w:val="0002372E"/>
    <w:rsid w:val="00025178"/>
    <w:rsid w:val="0002525D"/>
    <w:rsid w:val="00025556"/>
    <w:rsid w:val="00026972"/>
    <w:rsid w:val="00027580"/>
    <w:rsid w:val="00027818"/>
    <w:rsid w:val="000278C2"/>
    <w:rsid w:val="00027B15"/>
    <w:rsid w:val="00027D8F"/>
    <w:rsid w:val="00027D9E"/>
    <w:rsid w:val="00027F3F"/>
    <w:rsid w:val="000304BE"/>
    <w:rsid w:val="00030728"/>
    <w:rsid w:val="0003152C"/>
    <w:rsid w:val="00031719"/>
    <w:rsid w:val="000321DF"/>
    <w:rsid w:val="00032A26"/>
    <w:rsid w:val="00032AB4"/>
    <w:rsid w:val="00032FB7"/>
    <w:rsid w:val="00033063"/>
    <w:rsid w:val="00033F3A"/>
    <w:rsid w:val="000355E6"/>
    <w:rsid w:val="000358CE"/>
    <w:rsid w:val="00036E6B"/>
    <w:rsid w:val="00037C02"/>
    <w:rsid w:val="00037F97"/>
    <w:rsid w:val="0004012C"/>
    <w:rsid w:val="00040552"/>
    <w:rsid w:val="000408AF"/>
    <w:rsid w:val="0004091B"/>
    <w:rsid w:val="00041202"/>
    <w:rsid w:val="00041E51"/>
    <w:rsid w:val="00041F7E"/>
    <w:rsid w:val="00042892"/>
    <w:rsid w:val="000435DB"/>
    <w:rsid w:val="00043616"/>
    <w:rsid w:val="00045155"/>
    <w:rsid w:val="00045476"/>
    <w:rsid w:val="00046457"/>
    <w:rsid w:val="000478B1"/>
    <w:rsid w:val="0005054F"/>
    <w:rsid w:val="000505F6"/>
    <w:rsid w:val="00050C8D"/>
    <w:rsid w:val="000512E8"/>
    <w:rsid w:val="00051479"/>
    <w:rsid w:val="000518F5"/>
    <w:rsid w:val="000518F6"/>
    <w:rsid w:val="00052E69"/>
    <w:rsid w:val="00053105"/>
    <w:rsid w:val="00053382"/>
    <w:rsid w:val="00054E15"/>
    <w:rsid w:val="0005588B"/>
    <w:rsid w:val="000559DC"/>
    <w:rsid w:val="00056013"/>
    <w:rsid w:val="000569C0"/>
    <w:rsid w:val="00056A46"/>
    <w:rsid w:val="0005785A"/>
    <w:rsid w:val="000601AD"/>
    <w:rsid w:val="00061295"/>
    <w:rsid w:val="00061543"/>
    <w:rsid w:val="000616FB"/>
    <w:rsid w:val="00062C25"/>
    <w:rsid w:val="00062D2D"/>
    <w:rsid w:val="000632E6"/>
    <w:rsid w:val="00063E4A"/>
    <w:rsid w:val="00064096"/>
    <w:rsid w:val="000643CC"/>
    <w:rsid w:val="00064FEC"/>
    <w:rsid w:val="0006573F"/>
    <w:rsid w:val="00065963"/>
    <w:rsid w:val="000660F9"/>
    <w:rsid w:val="0006652C"/>
    <w:rsid w:val="00066FC0"/>
    <w:rsid w:val="00067D55"/>
    <w:rsid w:val="00067E1D"/>
    <w:rsid w:val="00070758"/>
    <w:rsid w:val="00070A49"/>
    <w:rsid w:val="000712F7"/>
    <w:rsid w:val="000718C2"/>
    <w:rsid w:val="00072002"/>
    <w:rsid w:val="0007221B"/>
    <w:rsid w:val="00072222"/>
    <w:rsid w:val="000727B3"/>
    <w:rsid w:val="00072F60"/>
    <w:rsid w:val="00073501"/>
    <w:rsid w:val="00074057"/>
    <w:rsid w:val="00074B5C"/>
    <w:rsid w:val="00074DA4"/>
    <w:rsid w:val="00075455"/>
    <w:rsid w:val="000765F3"/>
    <w:rsid w:val="00076E6F"/>
    <w:rsid w:val="000773D6"/>
    <w:rsid w:val="00077469"/>
    <w:rsid w:val="0007770F"/>
    <w:rsid w:val="000807C1"/>
    <w:rsid w:val="00080E27"/>
    <w:rsid w:val="00080E73"/>
    <w:rsid w:val="00081212"/>
    <w:rsid w:val="00081C01"/>
    <w:rsid w:val="00081EE1"/>
    <w:rsid w:val="00082F8F"/>
    <w:rsid w:val="0008318F"/>
    <w:rsid w:val="00083697"/>
    <w:rsid w:val="0008369E"/>
    <w:rsid w:val="000838AD"/>
    <w:rsid w:val="00083FA5"/>
    <w:rsid w:val="0008499D"/>
    <w:rsid w:val="000855F0"/>
    <w:rsid w:val="00085DBC"/>
    <w:rsid w:val="00086081"/>
    <w:rsid w:val="000861D4"/>
    <w:rsid w:val="00086788"/>
    <w:rsid w:val="00091B53"/>
    <w:rsid w:val="00091F42"/>
    <w:rsid w:val="00092C01"/>
    <w:rsid w:val="00093234"/>
    <w:rsid w:val="00094EB2"/>
    <w:rsid w:val="00095004"/>
    <w:rsid w:val="000952C6"/>
    <w:rsid w:val="00095947"/>
    <w:rsid w:val="00095F91"/>
    <w:rsid w:val="00096E98"/>
    <w:rsid w:val="000974CF"/>
    <w:rsid w:val="0009775D"/>
    <w:rsid w:val="000A07C5"/>
    <w:rsid w:val="000A198E"/>
    <w:rsid w:val="000A2F94"/>
    <w:rsid w:val="000A3207"/>
    <w:rsid w:val="000A3D9F"/>
    <w:rsid w:val="000A4035"/>
    <w:rsid w:val="000A40C9"/>
    <w:rsid w:val="000A4515"/>
    <w:rsid w:val="000A48F3"/>
    <w:rsid w:val="000A493D"/>
    <w:rsid w:val="000A4C3E"/>
    <w:rsid w:val="000A5825"/>
    <w:rsid w:val="000A6501"/>
    <w:rsid w:val="000A6CA3"/>
    <w:rsid w:val="000A7275"/>
    <w:rsid w:val="000A7E3C"/>
    <w:rsid w:val="000B00A0"/>
    <w:rsid w:val="000B00AD"/>
    <w:rsid w:val="000B04DE"/>
    <w:rsid w:val="000B07AB"/>
    <w:rsid w:val="000B080C"/>
    <w:rsid w:val="000B0DCB"/>
    <w:rsid w:val="000B1B39"/>
    <w:rsid w:val="000B1B8F"/>
    <w:rsid w:val="000B1D41"/>
    <w:rsid w:val="000B2FFB"/>
    <w:rsid w:val="000B3D2B"/>
    <w:rsid w:val="000B5ACA"/>
    <w:rsid w:val="000B7EA9"/>
    <w:rsid w:val="000C0927"/>
    <w:rsid w:val="000C19A5"/>
    <w:rsid w:val="000C20D0"/>
    <w:rsid w:val="000C2337"/>
    <w:rsid w:val="000C362D"/>
    <w:rsid w:val="000C400B"/>
    <w:rsid w:val="000C4634"/>
    <w:rsid w:val="000C4A81"/>
    <w:rsid w:val="000C4C4C"/>
    <w:rsid w:val="000C54FE"/>
    <w:rsid w:val="000C6816"/>
    <w:rsid w:val="000C68F5"/>
    <w:rsid w:val="000C6DFC"/>
    <w:rsid w:val="000C78FD"/>
    <w:rsid w:val="000C7D6A"/>
    <w:rsid w:val="000D01A9"/>
    <w:rsid w:val="000D0927"/>
    <w:rsid w:val="000D12DD"/>
    <w:rsid w:val="000D1377"/>
    <w:rsid w:val="000D1602"/>
    <w:rsid w:val="000D1DC0"/>
    <w:rsid w:val="000D2318"/>
    <w:rsid w:val="000D2498"/>
    <w:rsid w:val="000D32FB"/>
    <w:rsid w:val="000D48F4"/>
    <w:rsid w:val="000D4AD1"/>
    <w:rsid w:val="000D4BA2"/>
    <w:rsid w:val="000D5219"/>
    <w:rsid w:val="000D58B1"/>
    <w:rsid w:val="000D6435"/>
    <w:rsid w:val="000D74B9"/>
    <w:rsid w:val="000D7872"/>
    <w:rsid w:val="000D7E21"/>
    <w:rsid w:val="000E07D7"/>
    <w:rsid w:val="000E0BBE"/>
    <w:rsid w:val="000E0E18"/>
    <w:rsid w:val="000E178A"/>
    <w:rsid w:val="000E2988"/>
    <w:rsid w:val="000E2F6F"/>
    <w:rsid w:val="000E3665"/>
    <w:rsid w:val="000E36B4"/>
    <w:rsid w:val="000E3B19"/>
    <w:rsid w:val="000E3DB5"/>
    <w:rsid w:val="000E4A0C"/>
    <w:rsid w:val="000E4F14"/>
    <w:rsid w:val="000E569F"/>
    <w:rsid w:val="000E7497"/>
    <w:rsid w:val="000E7B5B"/>
    <w:rsid w:val="000E7CF7"/>
    <w:rsid w:val="000F0632"/>
    <w:rsid w:val="000F070B"/>
    <w:rsid w:val="000F0AC3"/>
    <w:rsid w:val="000F2070"/>
    <w:rsid w:val="000F2FD7"/>
    <w:rsid w:val="000F45DB"/>
    <w:rsid w:val="000F5E54"/>
    <w:rsid w:val="000F6115"/>
    <w:rsid w:val="000F626A"/>
    <w:rsid w:val="000F692A"/>
    <w:rsid w:val="000F7666"/>
    <w:rsid w:val="000F7892"/>
    <w:rsid w:val="00100890"/>
    <w:rsid w:val="00100AA1"/>
    <w:rsid w:val="00102C99"/>
    <w:rsid w:val="00104A9B"/>
    <w:rsid w:val="00105B27"/>
    <w:rsid w:val="00106BDB"/>
    <w:rsid w:val="00106CF0"/>
    <w:rsid w:val="00106ED6"/>
    <w:rsid w:val="00110304"/>
    <w:rsid w:val="00110E32"/>
    <w:rsid w:val="0011129D"/>
    <w:rsid w:val="00111B8D"/>
    <w:rsid w:val="00112DB5"/>
    <w:rsid w:val="001136B7"/>
    <w:rsid w:val="001136EF"/>
    <w:rsid w:val="00113952"/>
    <w:rsid w:val="00114D04"/>
    <w:rsid w:val="00115967"/>
    <w:rsid w:val="00115993"/>
    <w:rsid w:val="00115EFC"/>
    <w:rsid w:val="00116DDB"/>
    <w:rsid w:val="00116FC6"/>
    <w:rsid w:val="001206FF"/>
    <w:rsid w:val="00121039"/>
    <w:rsid w:val="00121055"/>
    <w:rsid w:val="00121277"/>
    <w:rsid w:val="001232CC"/>
    <w:rsid w:val="00124DB5"/>
    <w:rsid w:val="00124F11"/>
    <w:rsid w:val="001259AA"/>
    <w:rsid w:val="0012674C"/>
    <w:rsid w:val="001273F2"/>
    <w:rsid w:val="00127A89"/>
    <w:rsid w:val="00130B08"/>
    <w:rsid w:val="001317DA"/>
    <w:rsid w:val="00132EDB"/>
    <w:rsid w:val="00132FB4"/>
    <w:rsid w:val="0013366B"/>
    <w:rsid w:val="001336F2"/>
    <w:rsid w:val="0013395E"/>
    <w:rsid w:val="00134E25"/>
    <w:rsid w:val="00135088"/>
    <w:rsid w:val="00135809"/>
    <w:rsid w:val="00135B39"/>
    <w:rsid w:val="00135B8E"/>
    <w:rsid w:val="00135EA4"/>
    <w:rsid w:val="001361CD"/>
    <w:rsid w:val="00136788"/>
    <w:rsid w:val="00136AA2"/>
    <w:rsid w:val="00136E09"/>
    <w:rsid w:val="00137A52"/>
    <w:rsid w:val="00140384"/>
    <w:rsid w:val="0014135C"/>
    <w:rsid w:val="00142238"/>
    <w:rsid w:val="00142C00"/>
    <w:rsid w:val="0014383D"/>
    <w:rsid w:val="001458B8"/>
    <w:rsid w:val="00145BD1"/>
    <w:rsid w:val="00145F59"/>
    <w:rsid w:val="00146180"/>
    <w:rsid w:val="00146AAB"/>
    <w:rsid w:val="001471A9"/>
    <w:rsid w:val="001472DA"/>
    <w:rsid w:val="001474BC"/>
    <w:rsid w:val="001476F5"/>
    <w:rsid w:val="00147A67"/>
    <w:rsid w:val="0015153B"/>
    <w:rsid w:val="00151B3B"/>
    <w:rsid w:val="00151B8F"/>
    <w:rsid w:val="00151DF7"/>
    <w:rsid w:val="001524F5"/>
    <w:rsid w:val="00152995"/>
    <w:rsid w:val="00152C2B"/>
    <w:rsid w:val="00153A3E"/>
    <w:rsid w:val="00153D93"/>
    <w:rsid w:val="00154294"/>
    <w:rsid w:val="0015465A"/>
    <w:rsid w:val="0015493A"/>
    <w:rsid w:val="00156AEA"/>
    <w:rsid w:val="00160559"/>
    <w:rsid w:val="0016075C"/>
    <w:rsid w:val="00161590"/>
    <w:rsid w:val="0016332B"/>
    <w:rsid w:val="00163E31"/>
    <w:rsid w:val="001653D2"/>
    <w:rsid w:val="001655FA"/>
    <w:rsid w:val="00167C9E"/>
    <w:rsid w:val="00170D50"/>
    <w:rsid w:val="00171EF3"/>
    <w:rsid w:val="001726F4"/>
    <w:rsid w:val="0017276D"/>
    <w:rsid w:val="001731C1"/>
    <w:rsid w:val="00173D52"/>
    <w:rsid w:val="00173E12"/>
    <w:rsid w:val="00174147"/>
    <w:rsid w:val="00175715"/>
    <w:rsid w:val="00175965"/>
    <w:rsid w:val="00175D7B"/>
    <w:rsid w:val="00175FA3"/>
    <w:rsid w:val="00176280"/>
    <w:rsid w:val="0017640E"/>
    <w:rsid w:val="00176C68"/>
    <w:rsid w:val="00177960"/>
    <w:rsid w:val="00177BA6"/>
    <w:rsid w:val="00180A44"/>
    <w:rsid w:val="00180EB8"/>
    <w:rsid w:val="0018138A"/>
    <w:rsid w:val="001815D3"/>
    <w:rsid w:val="001825D0"/>
    <w:rsid w:val="00182979"/>
    <w:rsid w:val="00182B25"/>
    <w:rsid w:val="00182C9D"/>
    <w:rsid w:val="001831A5"/>
    <w:rsid w:val="001840F5"/>
    <w:rsid w:val="00185604"/>
    <w:rsid w:val="0018560D"/>
    <w:rsid w:val="0018582B"/>
    <w:rsid w:val="00185E9C"/>
    <w:rsid w:val="00186891"/>
    <w:rsid w:val="0018727B"/>
    <w:rsid w:val="001874E5"/>
    <w:rsid w:val="00190BDE"/>
    <w:rsid w:val="00193643"/>
    <w:rsid w:val="00194E38"/>
    <w:rsid w:val="00195057"/>
    <w:rsid w:val="0019542D"/>
    <w:rsid w:val="0019599D"/>
    <w:rsid w:val="00195C22"/>
    <w:rsid w:val="0019609E"/>
    <w:rsid w:val="001960AF"/>
    <w:rsid w:val="00196621"/>
    <w:rsid w:val="001A0924"/>
    <w:rsid w:val="001A0AEB"/>
    <w:rsid w:val="001A2774"/>
    <w:rsid w:val="001A2EB4"/>
    <w:rsid w:val="001A3329"/>
    <w:rsid w:val="001A3502"/>
    <w:rsid w:val="001A3DBF"/>
    <w:rsid w:val="001A4544"/>
    <w:rsid w:val="001A5BB7"/>
    <w:rsid w:val="001A630E"/>
    <w:rsid w:val="001A6801"/>
    <w:rsid w:val="001A6A4B"/>
    <w:rsid w:val="001B1818"/>
    <w:rsid w:val="001B3B40"/>
    <w:rsid w:val="001B5FF1"/>
    <w:rsid w:val="001B606E"/>
    <w:rsid w:val="001B60F3"/>
    <w:rsid w:val="001C0122"/>
    <w:rsid w:val="001C0576"/>
    <w:rsid w:val="001C0C0F"/>
    <w:rsid w:val="001C1C46"/>
    <w:rsid w:val="001C26DA"/>
    <w:rsid w:val="001C2DF7"/>
    <w:rsid w:val="001C3CAE"/>
    <w:rsid w:val="001C442A"/>
    <w:rsid w:val="001C4579"/>
    <w:rsid w:val="001C52FC"/>
    <w:rsid w:val="001C5FF6"/>
    <w:rsid w:val="001D0440"/>
    <w:rsid w:val="001D0C47"/>
    <w:rsid w:val="001D0E81"/>
    <w:rsid w:val="001D10FF"/>
    <w:rsid w:val="001D159F"/>
    <w:rsid w:val="001D1C04"/>
    <w:rsid w:val="001D22B3"/>
    <w:rsid w:val="001D2B99"/>
    <w:rsid w:val="001D3794"/>
    <w:rsid w:val="001D4154"/>
    <w:rsid w:val="001D4337"/>
    <w:rsid w:val="001D46D2"/>
    <w:rsid w:val="001D63F2"/>
    <w:rsid w:val="001D6A27"/>
    <w:rsid w:val="001D7255"/>
    <w:rsid w:val="001E0264"/>
    <w:rsid w:val="001E17CA"/>
    <w:rsid w:val="001E1834"/>
    <w:rsid w:val="001E19A2"/>
    <w:rsid w:val="001E2C26"/>
    <w:rsid w:val="001E3FA3"/>
    <w:rsid w:val="001E43A5"/>
    <w:rsid w:val="001E4C28"/>
    <w:rsid w:val="001E5207"/>
    <w:rsid w:val="001E5395"/>
    <w:rsid w:val="001E5740"/>
    <w:rsid w:val="001E5F99"/>
    <w:rsid w:val="001E65E8"/>
    <w:rsid w:val="001E6E62"/>
    <w:rsid w:val="001E77FD"/>
    <w:rsid w:val="001F0BB9"/>
    <w:rsid w:val="001F140E"/>
    <w:rsid w:val="001F196D"/>
    <w:rsid w:val="001F20F2"/>
    <w:rsid w:val="001F21DB"/>
    <w:rsid w:val="001F2973"/>
    <w:rsid w:val="001F2D99"/>
    <w:rsid w:val="001F3F14"/>
    <w:rsid w:val="001F4AB7"/>
    <w:rsid w:val="001F54B6"/>
    <w:rsid w:val="001F55A1"/>
    <w:rsid w:val="001F5EBD"/>
    <w:rsid w:val="001F62C8"/>
    <w:rsid w:val="0020010B"/>
    <w:rsid w:val="00200F80"/>
    <w:rsid w:val="002011DA"/>
    <w:rsid w:val="00201FA8"/>
    <w:rsid w:val="00201FC8"/>
    <w:rsid w:val="0020212F"/>
    <w:rsid w:val="00202169"/>
    <w:rsid w:val="002029A3"/>
    <w:rsid w:val="00202D70"/>
    <w:rsid w:val="00203F51"/>
    <w:rsid w:val="00204555"/>
    <w:rsid w:val="002058E1"/>
    <w:rsid w:val="00205935"/>
    <w:rsid w:val="00205A8C"/>
    <w:rsid w:val="0020617D"/>
    <w:rsid w:val="002061C8"/>
    <w:rsid w:val="002062FA"/>
    <w:rsid w:val="002069C5"/>
    <w:rsid w:val="0020799C"/>
    <w:rsid w:val="00210727"/>
    <w:rsid w:val="00210A31"/>
    <w:rsid w:val="002118BB"/>
    <w:rsid w:val="0021305C"/>
    <w:rsid w:val="0021386F"/>
    <w:rsid w:val="00213D2B"/>
    <w:rsid w:val="00214510"/>
    <w:rsid w:val="00214BA0"/>
    <w:rsid w:val="00214CAA"/>
    <w:rsid w:val="00214DEA"/>
    <w:rsid w:val="002158B5"/>
    <w:rsid w:val="00215D6A"/>
    <w:rsid w:val="00216484"/>
    <w:rsid w:val="00216558"/>
    <w:rsid w:val="00216566"/>
    <w:rsid w:val="002165CA"/>
    <w:rsid w:val="00217C89"/>
    <w:rsid w:val="00217E00"/>
    <w:rsid w:val="00217E5E"/>
    <w:rsid w:val="00220680"/>
    <w:rsid w:val="002208B9"/>
    <w:rsid w:val="00220E4D"/>
    <w:rsid w:val="00221F46"/>
    <w:rsid w:val="00222F77"/>
    <w:rsid w:val="00223085"/>
    <w:rsid w:val="00223443"/>
    <w:rsid w:val="002234BB"/>
    <w:rsid w:val="0022367B"/>
    <w:rsid w:val="00223BC8"/>
    <w:rsid w:val="0022403A"/>
    <w:rsid w:val="00224093"/>
    <w:rsid w:val="00224883"/>
    <w:rsid w:val="002259EA"/>
    <w:rsid w:val="00225CD9"/>
    <w:rsid w:val="00227B79"/>
    <w:rsid w:val="00231351"/>
    <w:rsid w:val="00232A73"/>
    <w:rsid w:val="00232EB3"/>
    <w:rsid w:val="00233764"/>
    <w:rsid w:val="002337DC"/>
    <w:rsid w:val="002339B9"/>
    <w:rsid w:val="00233FAA"/>
    <w:rsid w:val="00234424"/>
    <w:rsid w:val="0023497E"/>
    <w:rsid w:val="00235053"/>
    <w:rsid w:val="00235448"/>
    <w:rsid w:val="002357A5"/>
    <w:rsid w:val="00235C98"/>
    <w:rsid w:val="00235D97"/>
    <w:rsid w:val="00236576"/>
    <w:rsid w:val="00236E83"/>
    <w:rsid w:val="00236F9F"/>
    <w:rsid w:val="00237074"/>
    <w:rsid w:val="002400E7"/>
    <w:rsid w:val="0024045E"/>
    <w:rsid w:val="00241470"/>
    <w:rsid w:val="0024163B"/>
    <w:rsid w:val="00241732"/>
    <w:rsid w:val="00241E09"/>
    <w:rsid w:val="002422F6"/>
    <w:rsid w:val="002429CD"/>
    <w:rsid w:val="002433C3"/>
    <w:rsid w:val="002436B9"/>
    <w:rsid w:val="00245050"/>
    <w:rsid w:val="00245FF6"/>
    <w:rsid w:val="00246907"/>
    <w:rsid w:val="00246DAF"/>
    <w:rsid w:val="00247771"/>
    <w:rsid w:val="0025254A"/>
    <w:rsid w:val="0025297F"/>
    <w:rsid w:val="00253410"/>
    <w:rsid w:val="0025447D"/>
    <w:rsid w:val="00254A49"/>
    <w:rsid w:val="00255C83"/>
    <w:rsid w:val="00255E64"/>
    <w:rsid w:val="002608BD"/>
    <w:rsid w:val="00260B7B"/>
    <w:rsid w:val="0026195E"/>
    <w:rsid w:val="002619ED"/>
    <w:rsid w:val="00261BE7"/>
    <w:rsid w:val="00261DA9"/>
    <w:rsid w:val="002642BE"/>
    <w:rsid w:val="00264838"/>
    <w:rsid w:val="0026495C"/>
    <w:rsid w:val="00265C68"/>
    <w:rsid w:val="0026655F"/>
    <w:rsid w:val="002704B3"/>
    <w:rsid w:val="00270782"/>
    <w:rsid w:val="0027098E"/>
    <w:rsid w:val="00271188"/>
    <w:rsid w:val="00271DD8"/>
    <w:rsid w:val="00272241"/>
    <w:rsid w:val="002723DF"/>
    <w:rsid w:val="00273F76"/>
    <w:rsid w:val="002760AC"/>
    <w:rsid w:val="00276B06"/>
    <w:rsid w:val="0027707E"/>
    <w:rsid w:val="00277201"/>
    <w:rsid w:val="002815AA"/>
    <w:rsid w:val="00282EBA"/>
    <w:rsid w:val="00283F83"/>
    <w:rsid w:val="00284008"/>
    <w:rsid w:val="00285042"/>
    <w:rsid w:val="0028554E"/>
    <w:rsid w:val="0028688C"/>
    <w:rsid w:val="0028713F"/>
    <w:rsid w:val="00287822"/>
    <w:rsid w:val="002900A8"/>
    <w:rsid w:val="0029055F"/>
    <w:rsid w:val="00290ADC"/>
    <w:rsid w:val="00290D29"/>
    <w:rsid w:val="00290D4E"/>
    <w:rsid w:val="00292EC6"/>
    <w:rsid w:val="00293296"/>
    <w:rsid w:val="002936E2"/>
    <w:rsid w:val="002946BF"/>
    <w:rsid w:val="0029493D"/>
    <w:rsid w:val="00294F29"/>
    <w:rsid w:val="00295B68"/>
    <w:rsid w:val="0029607A"/>
    <w:rsid w:val="002964CF"/>
    <w:rsid w:val="00297AA0"/>
    <w:rsid w:val="002A0994"/>
    <w:rsid w:val="002A11A5"/>
    <w:rsid w:val="002A2D84"/>
    <w:rsid w:val="002A2E96"/>
    <w:rsid w:val="002A30EF"/>
    <w:rsid w:val="002A368A"/>
    <w:rsid w:val="002A3905"/>
    <w:rsid w:val="002A530C"/>
    <w:rsid w:val="002A53B7"/>
    <w:rsid w:val="002A6156"/>
    <w:rsid w:val="002A63CE"/>
    <w:rsid w:val="002A6CFA"/>
    <w:rsid w:val="002A79C2"/>
    <w:rsid w:val="002A7D5E"/>
    <w:rsid w:val="002B0774"/>
    <w:rsid w:val="002B07D7"/>
    <w:rsid w:val="002B10BD"/>
    <w:rsid w:val="002B2937"/>
    <w:rsid w:val="002B2D73"/>
    <w:rsid w:val="002B361F"/>
    <w:rsid w:val="002B39EF"/>
    <w:rsid w:val="002B4557"/>
    <w:rsid w:val="002B4A3A"/>
    <w:rsid w:val="002B51C9"/>
    <w:rsid w:val="002B52A4"/>
    <w:rsid w:val="002B555C"/>
    <w:rsid w:val="002B58BD"/>
    <w:rsid w:val="002B5F56"/>
    <w:rsid w:val="002B682C"/>
    <w:rsid w:val="002B6F88"/>
    <w:rsid w:val="002B7BAA"/>
    <w:rsid w:val="002B7EFF"/>
    <w:rsid w:val="002C06CC"/>
    <w:rsid w:val="002C1278"/>
    <w:rsid w:val="002C1EEA"/>
    <w:rsid w:val="002C1F42"/>
    <w:rsid w:val="002C21E2"/>
    <w:rsid w:val="002C23EB"/>
    <w:rsid w:val="002C2EE1"/>
    <w:rsid w:val="002C3640"/>
    <w:rsid w:val="002C375C"/>
    <w:rsid w:val="002C4EE1"/>
    <w:rsid w:val="002C581F"/>
    <w:rsid w:val="002C5FBB"/>
    <w:rsid w:val="002D019A"/>
    <w:rsid w:val="002D0286"/>
    <w:rsid w:val="002D1ADE"/>
    <w:rsid w:val="002D1E5E"/>
    <w:rsid w:val="002D28FD"/>
    <w:rsid w:val="002D3F5B"/>
    <w:rsid w:val="002D4F88"/>
    <w:rsid w:val="002D5848"/>
    <w:rsid w:val="002D5A8E"/>
    <w:rsid w:val="002D607C"/>
    <w:rsid w:val="002D62BD"/>
    <w:rsid w:val="002D6609"/>
    <w:rsid w:val="002D6CDC"/>
    <w:rsid w:val="002E1DFD"/>
    <w:rsid w:val="002E335B"/>
    <w:rsid w:val="002E4B65"/>
    <w:rsid w:val="002E51DD"/>
    <w:rsid w:val="002E5374"/>
    <w:rsid w:val="002E6F66"/>
    <w:rsid w:val="002F0A7B"/>
    <w:rsid w:val="002F2E00"/>
    <w:rsid w:val="002F3BD4"/>
    <w:rsid w:val="002F4432"/>
    <w:rsid w:val="002F44CE"/>
    <w:rsid w:val="002F610E"/>
    <w:rsid w:val="002F6489"/>
    <w:rsid w:val="002F6CFE"/>
    <w:rsid w:val="00300282"/>
    <w:rsid w:val="00301250"/>
    <w:rsid w:val="00301D90"/>
    <w:rsid w:val="00303B89"/>
    <w:rsid w:val="00304418"/>
    <w:rsid w:val="00304484"/>
    <w:rsid w:val="00304606"/>
    <w:rsid w:val="0030462C"/>
    <w:rsid w:val="0030612C"/>
    <w:rsid w:val="003076A2"/>
    <w:rsid w:val="003077D8"/>
    <w:rsid w:val="003077FC"/>
    <w:rsid w:val="0031028E"/>
    <w:rsid w:val="00311198"/>
    <w:rsid w:val="003122B2"/>
    <w:rsid w:val="003122B6"/>
    <w:rsid w:val="003127C9"/>
    <w:rsid w:val="00314419"/>
    <w:rsid w:val="0031441B"/>
    <w:rsid w:val="003145AF"/>
    <w:rsid w:val="00314A32"/>
    <w:rsid w:val="00314AB2"/>
    <w:rsid w:val="00315F6A"/>
    <w:rsid w:val="003164DF"/>
    <w:rsid w:val="00316CBA"/>
    <w:rsid w:val="00317496"/>
    <w:rsid w:val="00317A95"/>
    <w:rsid w:val="00317BF3"/>
    <w:rsid w:val="00317CD8"/>
    <w:rsid w:val="0032107E"/>
    <w:rsid w:val="00321BD4"/>
    <w:rsid w:val="00321C0A"/>
    <w:rsid w:val="003227B1"/>
    <w:rsid w:val="00322EDC"/>
    <w:rsid w:val="0032310F"/>
    <w:rsid w:val="003243ED"/>
    <w:rsid w:val="00324ED0"/>
    <w:rsid w:val="003250DF"/>
    <w:rsid w:val="003251AD"/>
    <w:rsid w:val="00325457"/>
    <w:rsid w:val="0032570C"/>
    <w:rsid w:val="00325968"/>
    <w:rsid w:val="00325BAA"/>
    <w:rsid w:val="00325E52"/>
    <w:rsid w:val="00326E6A"/>
    <w:rsid w:val="0032745F"/>
    <w:rsid w:val="00327465"/>
    <w:rsid w:val="003276C8"/>
    <w:rsid w:val="0033029C"/>
    <w:rsid w:val="003311BE"/>
    <w:rsid w:val="00331FBF"/>
    <w:rsid w:val="00332459"/>
    <w:rsid w:val="00332E98"/>
    <w:rsid w:val="00333A66"/>
    <w:rsid w:val="00333A90"/>
    <w:rsid w:val="00333AD3"/>
    <w:rsid w:val="003342CD"/>
    <w:rsid w:val="003342EF"/>
    <w:rsid w:val="003345FE"/>
    <w:rsid w:val="00334815"/>
    <w:rsid w:val="00334FE8"/>
    <w:rsid w:val="003354A9"/>
    <w:rsid w:val="00335C8A"/>
    <w:rsid w:val="00340548"/>
    <w:rsid w:val="003409A8"/>
    <w:rsid w:val="00341506"/>
    <w:rsid w:val="00341876"/>
    <w:rsid w:val="00341AB4"/>
    <w:rsid w:val="00342648"/>
    <w:rsid w:val="00342A22"/>
    <w:rsid w:val="00343710"/>
    <w:rsid w:val="00343C99"/>
    <w:rsid w:val="00343D1D"/>
    <w:rsid w:val="003444CB"/>
    <w:rsid w:val="0034455D"/>
    <w:rsid w:val="003457BF"/>
    <w:rsid w:val="00346C8F"/>
    <w:rsid w:val="00347318"/>
    <w:rsid w:val="00347EB5"/>
    <w:rsid w:val="003512E2"/>
    <w:rsid w:val="00351421"/>
    <w:rsid w:val="00351AEA"/>
    <w:rsid w:val="00352830"/>
    <w:rsid w:val="00352ED2"/>
    <w:rsid w:val="00353A06"/>
    <w:rsid w:val="00353FAE"/>
    <w:rsid w:val="00354DF6"/>
    <w:rsid w:val="003556A0"/>
    <w:rsid w:val="00355A8E"/>
    <w:rsid w:val="00355C39"/>
    <w:rsid w:val="003566A2"/>
    <w:rsid w:val="003577C0"/>
    <w:rsid w:val="00357B20"/>
    <w:rsid w:val="003610BA"/>
    <w:rsid w:val="00361154"/>
    <w:rsid w:val="003614C0"/>
    <w:rsid w:val="00361BC1"/>
    <w:rsid w:val="003623C6"/>
    <w:rsid w:val="00362460"/>
    <w:rsid w:val="00362AD8"/>
    <w:rsid w:val="003631AD"/>
    <w:rsid w:val="00363BB5"/>
    <w:rsid w:val="003647A7"/>
    <w:rsid w:val="003647B1"/>
    <w:rsid w:val="003653DB"/>
    <w:rsid w:val="00366077"/>
    <w:rsid w:val="00366836"/>
    <w:rsid w:val="00366B13"/>
    <w:rsid w:val="003701AF"/>
    <w:rsid w:val="00370C3C"/>
    <w:rsid w:val="00370ECB"/>
    <w:rsid w:val="00370F96"/>
    <w:rsid w:val="00371076"/>
    <w:rsid w:val="0037141A"/>
    <w:rsid w:val="003714E3"/>
    <w:rsid w:val="00371A48"/>
    <w:rsid w:val="00371F17"/>
    <w:rsid w:val="0037443B"/>
    <w:rsid w:val="003744DE"/>
    <w:rsid w:val="003745E3"/>
    <w:rsid w:val="00374BCC"/>
    <w:rsid w:val="00375330"/>
    <w:rsid w:val="00376E2A"/>
    <w:rsid w:val="0037718E"/>
    <w:rsid w:val="0037744A"/>
    <w:rsid w:val="0037785B"/>
    <w:rsid w:val="00377CD8"/>
    <w:rsid w:val="00381582"/>
    <w:rsid w:val="003819EC"/>
    <w:rsid w:val="00381DD3"/>
    <w:rsid w:val="0038263C"/>
    <w:rsid w:val="00383E88"/>
    <w:rsid w:val="00384ED1"/>
    <w:rsid w:val="00385DDC"/>
    <w:rsid w:val="003900F1"/>
    <w:rsid w:val="003914AE"/>
    <w:rsid w:val="00391842"/>
    <w:rsid w:val="00391852"/>
    <w:rsid w:val="00391C0C"/>
    <w:rsid w:val="003921D7"/>
    <w:rsid w:val="00394EF0"/>
    <w:rsid w:val="00395590"/>
    <w:rsid w:val="00395AE1"/>
    <w:rsid w:val="00396410"/>
    <w:rsid w:val="00396C9F"/>
    <w:rsid w:val="00396F8C"/>
    <w:rsid w:val="003977C1"/>
    <w:rsid w:val="003A1635"/>
    <w:rsid w:val="003A217C"/>
    <w:rsid w:val="003A2981"/>
    <w:rsid w:val="003A2EF9"/>
    <w:rsid w:val="003A338B"/>
    <w:rsid w:val="003A36FF"/>
    <w:rsid w:val="003A39D4"/>
    <w:rsid w:val="003A4D34"/>
    <w:rsid w:val="003A525F"/>
    <w:rsid w:val="003A53F1"/>
    <w:rsid w:val="003A5456"/>
    <w:rsid w:val="003A6BAA"/>
    <w:rsid w:val="003A751E"/>
    <w:rsid w:val="003A75E9"/>
    <w:rsid w:val="003A7E9C"/>
    <w:rsid w:val="003B05F1"/>
    <w:rsid w:val="003B0C69"/>
    <w:rsid w:val="003B0C8C"/>
    <w:rsid w:val="003B10D0"/>
    <w:rsid w:val="003B1ADF"/>
    <w:rsid w:val="003B1C7E"/>
    <w:rsid w:val="003B32EB"/>
    <w:rsid w:val="003B3A9F"/>
    <w:rsid w:val="003B401D"/>
    <w:rsid w:val="003B403A"/>
    <w:rsid w:val="003B5246"/>
    <w:rsid w:val="003B66C1"/>
    <w:rsid w:val="003B6B4A"/>
    <w:rsid w:val="003B6FB8"/>
    <w:rsid w:val="003B750C"/>
    <w:rsid w:val="003B7764"/>
    <w:rsid w:val="003B797B"/>
    <w:rsid w:val="003C04D5"/>
    <w:rsid w:val="003C088A"/>
    <w:rsid w:val="003C0930"/>
    <w:rsid w:val="003C11B2"/>
    <w:rsid w:val="003C245B"/>
    <w:rsid w:val="003C2AD3"/>
    <w:rsid w:val="003C2E87"/>
    <w:rsid w:val="003C357E"/>
    <w:rsid w:val="003C3DCF"/>
    <w:rsid w:val="003C3FC4"/>
    <w:rsid w:val="003C43F7"/>
    <w:rsid w:val="003C47EC"/>
    <w:rsid w:val="003C53E8"/>
    <w:rsid w:val="003C5506"/>
    <w:rsid w:val="003C5591"/>
    <w:rsid w:val="003C616D"/>
    <w:rsid w:val="003C69DE"/>
    <w:rsid w:val="003C6CEA"/>
    <w:rsid w:val="003D0384"/>
    <w:rsid w:val="003D03AB"/>
    <w:rsid w:val="003D0717"/>
    <w:rsid w:val="003D07D2"/>
    <w:rsid w:val="003D0F7F"/>
    <w:rsid w:val="003D1408"/>
    <w:rsid w:val="003D1A1B"/>
    <w:rsid w:val="003D210A"/>
    <w:rsid w:val="003D37D6"/>
    <w:rsid w:val="003D3BB9"/>
    <w:rsid w:val="003D4DB2"/>
    <w:rsid w:val="003D605A"/>
    <w:rsid w:val="003D75E5"/>
    <w:rsid w:val="003D7D6C"/>
    <w:rsid w:val="003E0220"/>
    <w:rsid w:val="003E0D95"/>
    <w:rsid w:val="003E0E44"/>
    <w:rsid w:val="003E1751"/>
    <w:rsid w:val="003E28C5"/>
    <w:rsid w:val="003E3824"/>
    <w:rsid w:val="003E3BBA"/>
    <w:rsid w:val="003E4223"/>
    <w:rsid w:val="003E44D9"/>
    <w:rsid w:val="003E4E19"/>
    <w:rsid w:val="003E4FF4"/>
    <w:rsid w:val="003E4FF8"/>
    <w:rsid w:val="003E5C7E"/>
    <w:rsid w:val="003E613F"/>
    <w:rsid w:val="003E7022"/>
    <w:rsid w:val="003E7647"/>
    <w:rsid w:val="003F0341"/>
    <w:rsid w:val="003F071D"/>
    <w:rsid w:val="003F17F3"/>
    <w:rsid w:val="003F1B09"/>
    <w:rsid w:val="003F1E65"/>
    <w:rsid w:val="003F2BD5"/>
    <w:rsid w:val="003F2D3D"/>
    <w:rsid w:val="003F3CF2"/>
    <w:rsid w:val="003F4C08"/>
    <w:rsid w:val="003F579B"/>
    <w:rsid w:val="003F5BFA"/>
    <w:rsid w:val="003F605D"/>
    <w:rsid w:val="003F6176"/>
    <w:rsid w:val="003F6250"/>
    <w:rsid w:val="003F63A4"/>
    <w:rsid w:val="003F6F54"/>
    <w:rsid w:val="00400B39"/>
    <w:rsid w:val="00400FBF"/>
    <w:rsid w:val="00401C58"/>
    <w:rsid w:val="00401E3C"/>
    <w:rsid w:val="00402C95"/>
    <w:rsid w:val="00402F14"/>
    <w:rsid w:val="004033E7"/>
    <w:rsid w:val="004035D1"/>
    <w:rsid w:val="00404782"/>
    <w:rsid w:val="00405B07"/>
    <w:rsid w:val="00405E73"/>
    <w:rsid w:val="0040634B"/>
    <w:rsid w:val="00406A28"/>
    <w:rsid w:val="00406C24"/>
    <w:rsid w:val="00407B2F"/>
    <w:rsid w:val="00407DF8"/>
    <w:rsid w:val="004105FE"/>
    <w:rsid w:val="00411F03"/>
    <w:rsid w:val="00411F53"/>
    <w:rsid w:val="00412593"/>
    <w:rsid w:val="00412BE9"/>
    <w:rsid w:val="004138E7"/>
    <w:rsid w:val="004142CE"/>
    <w:rsid w:val="004150C8"/>
    <w:rsid w:val="004150FD"/>
    <w:rsid w:val="0041514C"/>
    <w:rsid w:val="00416258"/>
    <w:rsid w:val="004165DF"/>
    <w:rsid w:val="004168E0"/>
    <w:rsid w:val="00416CAF"/>
    <w:rsid w:val="0041726C"/>
    <w:rsid w:val="00420B83"/>
    <w:rsid w:val="00421A26"/>
    <w:rsid w:val="00421D11"/>
    <w:rsid w:val="0042462B"/>
    <w:rsid w:val="004252F0"/>
    <w:rsid w:val="00425C04"/>
    <w:rsid w:val="0042640C"/>
    <w:rsid w:val="00426963"/>
    <w:rsid w:val="00426EF8"/>
    <w:rsid w:val="004307AE"/>
    <w:rsid w:val="004308C8"/>
    <w:rsid w:val="00431C4D"/>
    <w:rsid w:val="00431CDA"/>
    <w:rsid w:val="00434B9C"/>
    <w:rsid w:val="00434D77"/>
    <w:rsid w:val="00435153"/>
    <w:rsid w:val="004355B5"/>
    <w:rsid w:val="004364D3"/>
    <w:rsid w:val="00436FC2"/>
    <w:rsid w:val="00440537"/>
    <w:rsid w:val="00440C6E"/>
    <w:rsid w:val="00441F94"/>
    <w:rsid w:val="004434D6"/>
    <w:rsid w:val="004451C5"/>
    <w:rsid w:val="00445790"/>
    <w:rsid w:val="004468AA"/>
    <w:rsid w:val="00446D1B"/>
    <w:rsid w:val="00446F38"/>
    <w:rsid w:val="0045041E"/>
    <w:rsid w:val="004508AE"/>
    <w:rsid w:val="00450D29"/>
    <w:rsid w:val="00450F26"/>
    <w:rsid w:val="0045159A"/>
    <w:rsid w:val="00451FA8"/>
    <w:rsid w:val="004520AC"/>
    <w:rsid w:val="00452358"/>
    <w:rsid w:val="0045328D"/>
    <w:rsid w:val="00453BE4"/>
    <w:rsid w:val="004548FA"/>
    <w:rsid w:val="0045516B"/>
    <w:rsid w:val="004555E2"/>
    <w:rsid w:val="004558E0"/>
    <w:rsid w:val="004559FD"/>
    <w:rsid w:val="00455E5D"/>
    <w:rsid w:val="00455FAB"/>
    <w:rsid w:val="004565A6"/>
    <w:rsid w:val="004568D8"/>
    <w:rsid w:val="00457B82"/>
    <w:rsid w:val="00461370"/>
    <w:rsid w:val="004619B7"/>
    <w:rsid w:val="00461A29"/>
    <w:rsid w:val="00461D1F"/>
    <w:rsid w:val="00461D8C"/>
    <w:rsid w:val="00462633"/>
    <w:rsid w:val="00462906"/>
    <w:rsid w:val="0046345A"/>
    <w:rsid w:val="00463507"/>
    <w:rsid w:val="0046356E"/>
    <w:rsid w:val="004637AC"/>
    <w:rsid w:val="004647EE"/>
    <w:rsid w:val="00465633"/>
    <w:rsid w:val="004659E1"/>
    <w:rsid w:val="00465A64"/>
    <w:rsid w:val="004660FB"/>
    <w:rsid w:val="00467017"/>
    <w:rsid w:val="00467082"/>
    <w:rsid w:val="00470006"/>
    <w:rsid w:val="00470D0C"/>
    <w:rsid w:val="00470F70"/>
    <w:rsid w:val="00472585"/>
    <w:rsid w:val="0047298E"/>
    <w:rsid w:val="004729F9"/>
    <w:rsid w:val="00473598"/>
    <w:rsid w:val="00476414"/>
    <w:rsid w:val="00476450"/>
    <w:rsid w:val="00477918"/>
    <w:rsid w:val="004825CC"/>
    <w:rsid w:val="00482FB5"/>
    <w:rsid w:val="0048310E"/>
    <w:rsid w:val="004831E9"/>
    <w:rsid w:val="00483E0F"/>
    <w:rsid w:val="00483F52"/>
    <w:rsid w:val="00483FC5"/>
    <w:rsid w:val="004843F0"/>
    <w:rsid w:val="00484636"/>
    <w:rsid w:val="00484893"/>
    <w:rsid w:val="00485BFA"/>
    <w:rsid w:val="0048744A"/>
    <w:rsid w:val="0048788B"/>
    <w:rsid w:val="00487C92"/>
    <w:rsid w:val="00490D10"/>
    <w:rsid w:val="00490EB3"/>
    <w:rsid w:val="00491452"/>
    <w:rsid w:val="00491461"/>
    <w:rsid w:val="00491767"/>
    <w:rsid w:val="004917D2"/>
    <w:rsid w:val="00491F78"/>
    <w:rsid w:val="00492095"/>
    <w:rsid w:val="004922EB"/>
    <w:rsid w:val="00492EAB"/>
    <w:rsid w:val="0049477C"/>
    <w:rsid w:val="00494F8A"/>
    <w:rsid w:val="004952E7"/>
    <w:rsid w:val="004961C2"/>
    <w:rsid w:val="0049626C"/>
    <w:rsid w:val="00497110"/>
    <w:rsid w:val="004979AB"/>
    <w:rsid w:val="004A0C94"/>
    <w:rsid w:val="004A1784"/>
    <w:rsid w:val="004A204F"/>
    <w:rsid w:val="004A24D4"/>
    <w:rsid w:val="004A283E"/>
    <w:rsid w:val="004A29B7"/>
    <w:rsid w:val="004A2EB5"/>
    <w:rsid w:val="004A3815"/>
    <w:rsid w:val="004A38EF"/>
    <w:rsid w:val="004A3AC0"/>
    <w:rsid w:val="004A3BA5"/>
    <w:rsid w:val="004A3C9B"/>
    <w:rsid w:val="004A4178"/>
    <w:rsid w:val="004A689C"/>
    <w:rsid w:val="004A6A6A"/>
    <w:rsid w:val="004A6AF7"/>
    <w:rsid w:val="004A78FB"/>
    <w:rsid w:val="004A7D8B"/>
    <w:rsid w:val="004B036C"/>
    <w:rsid w:val="004B06B9"/>
    <w:rsid w:val="004B0A5B"/>
    <w:rsid w:val="004B1259"/>
    <w:rsid w:val="004B31AA"/>
    <w:rsid w:val="004B3A2E"/>
    <w:rsid w:val="004B4359"/>
    <w:rsid w:val="004B4C02"/>
    <w:rsid w:val="004B4E9C"/>
    <w:rsid w:val="004B5508"/>
    <w:rsid w:val="004B5D1B"/>
    <w:rsid w:val="004B5D43"/>
    <w:rsid w:val="004B64D9"/>
    <w:rsid w:val="004B7376"/>
    <w:rsid w:val="004C0267"/>
    <w:rsid w:val="004C070E"/>
    <w:rsid w:val="004C194E"/>
    <w:rsid w:val="004C1E87"/>
    <w:rsid w:val="004C2FC6"/>
    <w:rsid w:val="004C40E2"/>
    <w:rsid w:val="004C45F1"/>
    <w:rsid w:val="004C6295"/>
    <w:rsid w:val="004C69DC"/>
    <w:rsid w:val="004D04BF"/>
    <w:rsid w:val="004D0B1E"/>
    <w:rsid w:val="004D17D5"/>
    <w:rsid w:val="004D200B"/>
    <w:rsid w:val="004D2ADC"/>
    <w:rsid w:val="004D2D0F"/>
    <w:rsid w:val="004D3679"/>
    <w:rsid w:val="004D3F64"/>
    <w:rsid w:val="004D4F74"/>
    <w:rsid w:val="004D58B5"/>
    <w:rsid w:val="004D66C8"/>
    <w:rsid w:val="004D698E"/>
    <w:rsid w:val="004D747C"/>
    <w:rsid w:val="004D7F43"/>
    <w:rsid w:val="004E126D"/>
    <w:rsid w:val="004E1C6A"/>
    <w:rsid w:val="004E249B"/>
    <w:rsid w:val="004E25E5"/>
    <w:rsid w:val="004E26E8"/>
    <w:rsid w:val="004E2888"/>
    <w:rsid w:val="004E2973"/>
    <w:rsid w:val="004E2C6D"/>
    <w:rsid w:val="004E308C"/>
    <w:rsid w:val="004E321D"/>
    <w:rsid w:val="004E3D62"/>
    <w:rsid w:val="004E4C51"/>
    <w:rsid w:val="004E61FB"/>
    <w:rsid w:val="004E7940"/>
    <w:rsid w:val="004F022F"/>
    <w:rsid w:val="004F0825"/>
    <w:rsid w:val="004F0FEB"/>
    <w:rsid w:val="004F157C"/>
    <w:rsid w:val="004F179C"/>
    <w:rsid w:val="004F1F89"/>
    <w:rsid w:val="004F258E"/>
    <w:rsid w:val="004F2C28"/>
    <w:rsid w:val="004F305D"/>
    <w:rsid w:val="004F3C38"/>
    <w:rsid w:val="004F5F91"/>
    <w:rsid w:val="004F6777"/>
    <w:rsid w:val="004F6B94"/>
    <w:rsid w:val="004F6E77"/>
    <w:rsid w:val="004F7034"/>
    <w:rsid w:val="004F7060"/>
    <w:rsid w:val="0050013F"/>
    <w:rsid w:val="0050042E"/>
    <w:rsid w:val="00500B27"/>
    <w:rsid w:val="00500F4B"/>
    <w:rsid w:val="005011B2"/>
    <w:rsid w:val="005011F8"/>
    <w:rsid w:val="005017A3"/>
    <w:rsid w:val="00503F55"/>
    <w:rsid w:val="00504AB0"/>
    <w:rsid w:val="00504C83"/>
    <w:rsid w:val="00504F0F"/>
    <w:rsid w:val="00504FFD"/>
    <w:rsid w:val="0050555F"/>
    <w:rsid w:val="005058CF"/>
    <w:rsid w:val="0050642A"/>
    <w:rsid w:val="00506AA3"/>
    <w:rsid w:val="00506CD6"/>
    <w:rsid w:val="00507E8D"/>
    <w:rsid w:val="005104BC"/>
    <w:rsid w:val="00510A94"/>
    <w:rsid w:val="0051108C"/>
    <w:rsid w:val="00511C84"/>
    <w:rsid w:val="005126AE"/>
    <w:rsid w:val="00512B18"/>
    <w:rsid w:val="00512F96"/>
    <w:rsid w:val="00513CE0"/>
    <w:rsid w:val="00514E32"/>
    <w:rsid w:val="00515410"/>
    <w:rsid w:val="00515576"/>
    <w:rsid w:val="005157DE"/>
    <w:rsid w:val="0051659C"/>
    <w:rsid w:val="00516E83"/>
    <w:rsid w:val="00517418"/>
    <w:rsid w:val="005177D8"/>
    <w:rsid w:val="00517A27"/>
    <w:rsid w:val="005202C4"/>
    <w:rsid w:val="00520370"/>
    <w:rsid w:val="00520380"/>
    <w:rsid w:val="0052072B"/>
    <w:rsid w:val="00520D87"/>
    <w:rsid w:val="0052331C"/>
    <w:rsid w:val="005239A2"/>
    <w:rsid w:val="00523E44"/>
    <w:rsid w:val="0052457E"/>
    <w:rsid w:val="005245FD"/>
    <w:rsid w:val="0052689F"/>
    <w:rsid w:val="00526ABB"/>
    <w:rsid w:val="00530D31"/>
    <w:rsid w:val="00530DEE"/>
    <w:rsid w:val="00531509"/>
    <w:rsid w:val="00531AE1"/>
    <w:rsid w:val="00531FEB"/>
    <w:rsid w:val="00532908"/>
    <w:rsid w:val="00532CA6"/>
    <w:rsid w:val="00533615"/>
    <w:rsid w:val="005336C5"/>
    <w:rsid w:val="00534886"/>
    <w:rsid w:val="005349E9"/>
    <w:rsid w:val="00535855"/>
    <w:rsid w:val="00536B2C"/>
    <w:rsid w:val="0053786A"/>
    <w:rsid w:val="00537A43"/>
    <w:rsid w:val="00537CA2"/>
    <w:rsid w:val="005401EE"/>
    <w:rsid w:val="005402B3"/>
    <w:rsid w:val="00540BA3"/>
    <w:rsid w:val="00541161"/>
    <w:rsid w:val="0054175F"/>
    <w:rsid w:val="005418AE"/>
    <w:rsid w:val="00541D73"/>
    <w:rsid w:val="00541D79"/>
    <w:rsid w:val="0054417E"/>
    <w:rsid w:val="00544414"/>
    <w:rsid w:val="0054552D"/>
    <w:rsid w:val="0054675D"/>
    <w:rsid w:val="00546F92"/>
    <w:rsid w:val="00547A4D"/>
    <w:rsid w:val="00552B41"/>
    <w:rsid w:val="00552B9F"/>
    <w:rsid w:val="00552D9B"/>
    <w:rsid w:val="00553130"/>
    <w:rsid w:val="005535EE"/>
    <w:rsid w:val="0055399B"/>
    <w:rsid w:val="0055462F"/>
    <w:rsid w:val="00554B01"/>
    <w:rsid w:val="00555A08"/>
    <w:rsid w:val="00555F4A"/>
    <w:rsid w:val="00556428"/>
    <w:rsid w:val="00556E2A"/>
    <w:rsid w:val="0055721E"/>
    <w:rsid w:val="00557C0D"/>
    <w:rsid w:val="00557C1F"/>
    <w:rsid w:val="00557C7D"/>
    <w:rsid w:val="00560AD8"/>
    <w:rsid w:val="00561BF9"/>
    <w:rsid w:val="005631ED"/>
    <w:rsid w:val="005635E4"/>
    <w:rsid w:val="005639F3"/>
    <w:rsid w:val="00563A6E"/>
    <w:rsid w:val="00564A2B"/>
    <w:rsid w:val="00564F02"/>
    <w:rsid w:val="00565468"/>
    <w:rsid w:val="005657BC"/>
    <w:rsid w:val="00566AD0"/>
    <w:rsid w:val="0056718A"/>
    <w:rsid w:val="00567856"/>
    <w:rsid w:val="0057016F"/>
    <w:rsid w:val="00570FB1"/>
    <w:rsid w:val="00570FB8"/>
    <w:rsid w:val="0057237A"/>
    <w:rsid w:val="005726AF"/>
    <w:rsid w:val="0057277E"/>
    <w:rsid w:val="00572FF1"/>
    <w:rsid w:val="00573A4C"/>
    <w:rsid w:val="00574DBC"/>
    <w:rsid w:val="00575457"/>
    <w:rsid w:val="00577093"/>
    <w:rsid w:val="00580DF5"/>
    <w:rsid w:val="00581942"/>
    <w:rsid w:val="00582B4D"/>
    <w:rsid w:val="0058316B"/>
    <w:rsid w:val="005835D3"/>
    <w:rsid w:val="0058473E"/>
    <w:rsid w:val="0058505E"/>
    <w:rsid w:val="005858E2"/>
    <w:rsid w:val="00585B25"/>
    <w:rsid w:val="00585E61"/>
    <w:rsid w:val="00586082"/>
    <w:rsid w:val="005875C9"/>
    <w:rsid w:val="00590723"/>
    <w:rsid w:val="00590D14"/>
    <w:rsid w:val="00591842"/>
    <w:rsid w:val="00591A25"/>
    <w:rsid w:val="00591F93"/>
    <w:rsid w:val="00592EB6"/>
    <w:rsid w:val="005931B2"/>
    <w:rsid w:val="00593C3A"/>
    <w:rsid w:val="00594218"/>
    <w:rsid w:val="00594382"/>
    <w:rsid w:val="00594AAE"/>
    <w:rsid w:val="00594C4C"/>
    <w:rsid w:val="00595565"/>
    <w:rsid w:val="0059585D"/>
    <w:rsid w:val="00597FE5"/>
    <w:rsid w:val="005A04E4"/>
    <w:rsid w:val="005A09A6"/>
    <w:rsid w:val="005A12AF"/>
    <w:rsid w:val="005A132A"/>
    <w:rsid w:val="005A1384"/>
    <w:rsid w:val="005A1AFD"/>
    <w:rsid w:val="005A273E"/>
    <w:rsid w:val="005A2C7D"/>
    <w:rsid w:val="005A2EBB"/>
    <w:rsid w:val="005A327F"/>
    <w:rsid w:val="005A32D3"/>
    <w:rsid w:val="005A39D9"/>
    <w:rsid w:val="005A3E30"/>
    <w:rsid w:val="005A614F"/>
    <w:rsid w:val="005A691B"/>
    <w:rsid w:val="005A69FF"/>
    <w:rsid w:val="005A7101"/>
    <w:rsid w:val="005A79F9"/>
    <w:rsid w:val="005A7B96"/>
    <w:rsid w:val="005B160B"/>
    <w:rsid w:val="005B39FD"/>
    <w:rsid w:val="005B3B6E"/>
    <w:rsid w:val="005B5850"/>
    <w:rsid w:val="005B5C47"/>
    <w:rsid w:val="005B61AB"/>
    <w:rsid w:val="005B625F"/>
    <w:rsid w:val="005B6E33"/>
    <w:rsid w:val="005B6EE1"/>
    <w:rsid w:val="005C075D"/>
    <w:rsid w:val="005C1C2B"/>
    <w:rsid w:val="005C2068"/>
    <w:rsid w:val="005C24BB"/>
    <w:rsid w:val="005C275F"/>
    <w:rsid w:val="005C2960"/>
    <w:rsid w:val="005C38E7"/>
    <w:rsid w:val="005C391E"/>
    <w:rsid w:val="005C4917"/>
    <w:rsid w:val="005C49A1"/>
    <w:rsid w:val="005C510A"/>
    <w:rsid w:val="005C5784"/>
    <w:rsid w:val="005C70CF"/>
    <w:rsid w:val="005C75FC"/>
    <w:rsid w:val="005D13FF"/>
    <w:rsid w:val="005D14F9"/>
    <w:rsid w:val="005D160F"/>
    <w:rsid w:val="005D195C"/>
    <w:rsid w:val="005D1D12"/>
    <w:rsid w:val="005D2E39"/>
    <w:rsid w:val="005D3163"/>
    <w:rsid w:val="005D4F2E"/>
    <w:rsid w:val="005D7337"/>
    <w:rsid w:val="005D7ADA"/>
    <w:rsid w:val="005D7BB5"/>
    <w:rsid w:val="005D7DA4"/>
    <w:rsid w:val="005E0BDB"/>
    <w:rsid w:val="005E0EE0"/>
    <w:rsid w:val="005E1A22"/>
    <w:rsid w:val="005E20A6"/>
    <w:rsid w:val="005E218D"/>
    <w:rsid w:val="005E24E0"/>
    <w:rsid w:val="005E35BD"/>
    <w:rsid w:val="005E3DE9"/>
    <w:rsid w:val="005E42F9"/>
    <w:rsid w:val="005E439C"/>
    <w:rsid w:val="005E4605"/>
    <w:rsid w:val="005E4707"/>
    <w:rsid w:val="005E4AC5"/>
    <w:rsid w:val="005E7020"/>
    <w:rsid w:val="005E7627"/>
    <w:rsid w:val="005E762B"/>
    <w:rsid w:val="005E77C2"/>
    <w:rsid w:val="005F0B51"/>
    <w:rsid w:val="005F1443"/>
    <w:rsid w:val="005F1F7B"/>
    <w:rsid w:val="005F228A"/>
    <w:rsid w:val="005F27D6"/>
    <w:rsid w:val="005F5A76"/>
    <w:rsid w:val="005F6FB6"/>
    <w:rsid w:val="005F713F"/>
    <w:rsid w:val="005F738C"/>
    <w:rsid w:val="005F7D0D"/>
    <w:rsid w:val="0060014D"/>
    <w:rsid w:val="00600349"/>
    <w:rsid w:val="00600A93"/>
    <w:rsid w:val="00600B7A"/>
    <w:rsid w:val="00601AD5"/>
    <w:rsid w:val="00601F50"/>
    <w:rsid w:val="006035AB"/>
    <w:rsid w:val="00603AC5"/>
    <w:rsid w:val="00603B5C"/>
    <w:rsid w:val="00604B7E"/>
    <w:rsid w:val="0060550F"/>
    <w:rsid w:val="006055D6"/>
    <w:rsid w:val="00605C6C"/>
    <w:rsid w:val="00606300"/>
    <w:rsid w:val="00606EFD"/>
    <w:rsid w:val="00606F31"/>
    <w:rsid w:val="006079BC"/>
    <w:rsid w:val="00607A5D"/>
    <w:rsid w:val="00610097"/>
    <w:rsid w:val="006100A8"/>
    <w:rsid w:val="00610245"/>
    <w:rsid w:val="006125C8"/>
    <w:rsid w:val="0061288A"/>
    <w:rsid w:val="00612896"/>
    <w:rsid w:val="006141A5"/>
    <w:rsid w:val="006168BC"/>
    <w:rsid w:val="00617544"/>
    <w:rsid w:val="00620419"/>
    <w:rsid w:val="0062092A"/>
    <w:rsid w:val="00620CAF"/>
    <w:rsid w:val="00621BDE"/>
    <w:rsid w:val="006222F5"/>
    <w:rsid w:val="00622A4C"/>
    <w:rsid w:val="00622B7F"/>
    <w:rsid w:val="006245D6"/>
    <w:rsid w:val="006249E1"/>
    <w:rsid w:val="00624B97"/>
    <w:rsid w:val="00625EB0"/>
    <w:rsid w:val="0062648D"/>
    <w:rsid w:val="00626B1A"/>
    <w:rsid w:val="00627E3B"/>
    <w:rsid w:val="006310E8"/>
    <w:rsid w:val="006319BA"/>
    <w:rsid w:val="00631B03"/>
    <w:rsid w:val="00631C13"/>
    <w:rsid w:val="00631D04"/>
    <w:rsid w:val="00631ECA"/>
    <w:rsid w:val="0063385E"/>
    <w:rsid w:val="00633DEC"/>
    <w:rsid w:val="0063400D"/>
    <w:rsid w:val="00634475"/>
    <w:rsid w:val="006344F4"/>
    <w:rsid w:val="00634906"/>
    <w:rsid w:val="00634B50"/>
    <w:rsid w:val="00635829"/>
    <w:rsid w:val="00635B91"/>
    <w:rsid w:val="00636226"/>
    <w:rsid w:val="006363A6"/>
    <w:rsid w:val="00636739"/>
    <w:rsid w:val="0063692D"/>
    <w:rsid w:val="00637B35"/>
    <w:rsid w:val="00637BAC"/>
    <w:rsid w:val="00637BE7"/>
    <w:rsid w:val="00637C71"/>
    <w:rsid w:val="006402AB"/>
    <w:rsid w:val="006404E1"/>
    <w:rsid w:val="00640E9C"/>
    <w:rsid w:val="00640FC0"/>
    <w:rsid w:val="006412FF"/>
    <w:rsid w:val="00641921"/>
    <w:rsid w:val="00641E22"/>
    <w:rsid w:val="00642757"/>
    <w:rsid w:val="0064275D"/>
    <w:rsid w:val="00642D12"/>
    <w:rsid w:val="0064445D"/>
    <w:rsid w:val="00645FD9"/>
    <w:rsid w:val="00646ACB"/>
    <w:rsid w:val="00646C94"/>
    <w:rsid w:val="00647AEE"/>
    <w:rsid w:val="00647E3E"/>
    <w:rsid w:val="00651223"/>
    <w:rsid w:val="00651244"/>
    <w:rsid w:val="0065260C"/>
    <w:rsid w:val="0065268B"/>
    <w:rsid w:val="006532A3"/>
    <w:rsid w:val="006534D9"/>
    <w:rsid w:val="00653C46"/>
    <w:rsid w:val="00653E69"/>
    <w:rsid w:val="0065485C"/>
    <w:rsid w:val="006555C7"/>
    <w:rsid w:val="006557CD"/>
    <w:rsid w:val="006566C8"/>
    <w:rsid w:val="006569F1"/>
    <w:rsid w:val="006612D7"/>
    <w:rsid w:val="00661A1B"/>
    <w:rsid w:val="00661DE0"/>
    <w:rsid w:val="0066217D"/>
    <w:rsid w:val="00663FAE"/>
    <w:rsid w:val="006642F3"/>
    <w:rsid w:val="006650AF"/>
    <w:rsid w:val="00665381"/>
    <w:rsid w:val="00665C7D"/>
    <w:rsid w:val="006665CC"/>
    <w:rsid w:val="00666BE2"/>
    <w:rsid w:val="00670BDA"/>
    <w:rsid w:val="00670E09"/>
    <w:rsid w:val="00670FF1"/>
    <w:rsid w:val="006714C4"/>
    <w:rsid w:val="00671A73"/>
    <w:rsid w:val="00673731"/>
    <w:rsid w:val="00674FDA"/>
    <w:rsid w:val="00675DEE"/>
    <w:rsid w:val="00677AB2"/>
    <w:rsid w:val="00680B87"/>
    <w:rsid w:val="00680E60"/>
    <w:rsid w:val="0068153C"/>
    <w:rsid w:val="00681AAF"/>
    <w:rsid w:val="00681DA1"/>
    <w:rsid w:val="006825CB"/>
    <w:rsid w:val="006826D4"/>
    <w:rsid w:val="00682754"/>
    <w:rsid w:val="00682B07"/>
    <w:rsid w:val="006831C4"/>
    <w:rsid w:val="00683888"/>
    <w:rsid w:val="00684AC2"/>
    <w:rsid w:val="00685082"/>
    <w:rsid w:val="00685218"/>
    <w:rsid w:val="00685CC3"/>
    <w:rsid w:val="006870CC"/>
    <w:rsid w:val="00687C63"/>
    <w:rsid w:val="00687EA0"/>
    <w:rsid w:val="00687FB4"/>
    <w:rsid w:val="00690629"/>
    <w:rsid w:val="00691526"/>
    <w:rsid w:val="00691837"/>
    <w:rsid w:val="00691A57"/>
    <w:rsid w:val="00691B43"/>
    <w:rsid w:val="00691EDB"/>
    <w:rsid w:val="00692341"/>
    <w:rsid w:val="00692827"/>
    <w:rsid w:val="00692A65"/>
    <w:rsid w:val="00692E4F"/>
    <w:rsid w:val="00693948"/>
    <w:rsid w:val="00693ABB"/>
    <w:rsid w:val="00693B8C"/>
    <w:rsid w:val="00694D99"/>
    <w:rsid w:val="00695830"/>
    <w:rsid w:val="00696093"/>
    <w:rsid w:val="006960B4"/>
    <w:rsid w:val="00696D1A"/>
    <w:rsid w:val="00696D7E"/>
    <w:rsid w:val="00696DDC"/>
    <w:rsid w:val="00696E49"/>
    <w:rsid w:val="00696F89"/>
    <w:rsid w:val="006A18EC"/>
    <w:rsid w:val="006A29E3"/>
    <w:rsid w:val="006A2E5A"/>
    <w:rsid w:val="006A2FA1"/>
    <w:rsid w:val="006A3339"/>
    <w:rsid w:val="006A34E1"/>
    <w:rsid w:val="006A3BA4"/>
    <w:rsid w:val="006A3D8B"/>
    <w:rsid w:val="006A4591"/>
    <w:rsid w:val="006A4CB6"/>
    <w:rsid w:val="006A58D2"/>
    <w:rsid w:val="006A60F9"/>
    <w:rsid w:val="006A643F"/>
    <w:rsid w:val="006A6738"/>
    <w:rsid w:val="006A6F73"/>
    <w:rsid w:val="006A74E9"/>
    <w:rsid w:val="006A79F2"/>
    <w:rsid w:val="006A7B36"/>
    <w:rsid w:val="006A7C27"/>
    <w:rsid w:val="006A7E5B"/>
    <w:rsid w:val="006B14CD"/>
    <w:rsid w:val="006B169F"/>
    <w:rsid w:val="006B184C"/>
    <w:rsid w:val="006B1BCE"/>
    <w:rsid w:val="006B1FAB"/>
    <w:rsid w:val="006B3E46"/>
    <w:rsid w:val="006B4367"/>
    <w:rsid w:val="006B470F"/>
    <w:rsid w:val="006B5279"/>
    <w:rsid w:val="006B6899"/>
    <w:rsid w:val="006B6995"/>
    <w:rsid w:val="006B6FC7"/>
    <w:rsid w:val="006B7BAA"/>
    <w:rsid w:val="006C01D8"/>
    <w:rsid w:val="006C085A"/>
    <w:rsid w:val="006C1062"/>
    <w:rsid w:val="006C116B"/>
    <w:rsid w:val="006C1272"/>
    <w:rsid w:val="006C1492"/>
    <w:rsid w:val="006C206B"/>
    <w:rsid w:val="006C25C7"/>
    <w:rsid w:val="006C2A03"/>
    <w:rsid w:val="006C2D8D"/>
    <w:rsid w:val="006C3F91"/>
    <w:rsid w:val="006C3F92"/>
    <w:rsid w:val="006C40E8"/>
    <w:rsid w:val="006C5751"/>
    <w:rsid w:val="006C5A4B"/>
    <w:rsid w:val="006C5B19"/>
    <w:rsid w:val="006C6A3D"/>
    <w:rsid w:val="006D0179"/>
    <w:rsid w:val="006D041A"/>
    <w:rsid w:val="006D1429"/>
    <w:rsid w:val="006D17E6"/>
    <w:rsid w:val="006D1AB3"/>
    <w:rsid w:val="006D2B5C"/>
    <w:rsid w:val="006D32D3"/>
    <w:rsid w:val="006D35E8"/>
    <w:rsid w:val="006D3C89"/>
    <w:rsid w:val="006D4A81"/>
    <w:rsid w:val="006D4B4B"/>
    <w:rsid w:val="006D55DC"/>
    <w:rsid w:val="006D5707"/>
    <w:rsid w:val="006D5DF7"/>
    <w:rsid w:val="006D61B3"/>
    <w:rsid w:val="006D6720"/>
    <w:rsid w:val="006D7901"/>
    <w:rsid w:val="006D7E44"/>
    <w:rsid w:val="006E0BAD"/>
    <w:rsid w:val="006E0C50"/>
    <w:rsid w:val="006E1B1E"/>
    <w:rsid w:val="006E1C90"/>
    <w:rsid w:val="006E2608"/>
    <w:rsid w:val="006E484C"/>
    <w:rsid w:val="006E4A49"/>
    <w:rsid w:val="006E50AB"/>
    <w:rsid w:val="006E5125"/>
    <w:rsid w:val="006E587E"/>
    <w:rsid w:val="006E6AAE"/>
    <w:rsid w:val="006E6E65"/>
    <w:rsid w:val="006E7C2A"/>
    <w:rsid w:val="006F0A30"/>
    <w:rsid w:val="006F160E"/>
    <w:rsid w:val="006F1B01"/>
    <w:rsid w:val="006F1F2A"/>
    <w:rsid w:val="006F2253"/>
    <w:rsid w:val="006F2A74"/>
    <w:rsid w:val="006F2B80"/>
    <w:rsid w:val="006F2E03"/>
    <w:rsid w:val="006F3757"/>
    <w:rsid w:val="006F4AED"/>
    <w:rsid w:val="006F4ED3"/>
    <w:rsid w:val="006F5323"/>
    <w:rsid w:val="006F5426"/>
    <w:rsid w:val="006F5783"/>
    <w:rsid w:val="006F6617"/>
    <w:rsid w:val="006F6EFD"/>
    <w:rsid w:val="006F7BE9"/>
    <w:rsid w:val="00700983"/>
    <w:rsid w:val="00700D4E"/>
    <w:rsid w:val="007014F7"/>
    <w:rsid w:val="007019CE"/>
    <w:rsid w:val="0070253E"/>
    <w:rsid w:val="00702A17"/>
    <w:rsid w:val="0070512B"/>
    <w:rsid w:val="00705586"/>
    <w:rsid w:val="00705AA7"/>
    <w:rsid w:val="00705C61"/>
    <w:rsid w:val="00706D6C"/>
    <w:rsid w:val="00707879"/>
    <w:rsid w:val="00707BEA"/>
    <w:rsid w:val="007104D1"/>
    <w:rsid w:val="00710C7F"/>
    <w:rsid w:val="007114D0"/>
    <w:rsid w:val="007124EF"/>
    <w:rsid w:val="007133F9"/>
    <w:rsid w:val="0071378A"/>
    <w:rsid w:val="00713D5C"/>
    <w:rsid w:val="00714654"/>
    <w:rsid w:val="0071619D"/>
    <w:rsid w:val="007161C5"/>
    <w:rsid w:val="007163C7"/>
    <w:rsid w:val="00716622"/>
    <w:rsid w:val="0071688C"/>
    <w:rsid w:val="00716B84"/>
    <w:rsid w:val="00716BB5"/>
    <w:rsid w:val="00716D16"/>
    <w:rsid w:val="00716EEB"/>
    <w:rsid w:val="00717879"/>
    <w:rsid w:val="007206E5"/>
    <w:rsid w:val="00720C8B"/>
    <w:rsid w:val="00720CDF"/>
    <w:rsid w:val="007210A8"/>
    <w:rsid w:val="0072115F"/>
    <w:rsid w:val="007211E6"/>
    <w:rsid w:val="00721605"/>
    <w:rsid w:val="00722566"/>
    <w:rsid w:val="00722BFB"/>
    <w:rsid w:val="00723972"/>
    <w:rsid w:val="0072565B"/>
    <w:rsid w:val="007257C7"/>
    <w:rsid w:val="00726013"/>
    <w:rsid w:val="00726076"/>
    <w:rsid w:val="0072608F"/>
    <w:rsid w:val="00730D62"/>
    <w:rsid w:val="00731B12"/>
    <w:rsid w:val="00731E11"/>
    <w:rsid w:val="007320B1"/>
    <w:rsid w:val="00732910"/>
    <w:rsid w:val="00734621"/>
    <w:rsid w:val="00734C24"/>
    <w:rsid w:val="00734FEA"/>
    <w:rsid w:val="00735124"/>
    <w:rsid w:val="00735436"/>
    <w:rsid w:val="007365F7"/>
    <w:rsid w:val="00736A64"/>
    <w:rsid w:val="00736E03"/>
    <w:rsid w:val="00737966"/>
    <w:rsid w:val="00737CDB"/>
    <w:rsid w:val="00737ECE"/>
    <w:rsid w:val="007407F8"/>
    <w:rsid w:val="00740B5E"/>
    <w:rsid w:val="00741C2A"/>
    <w:rsid w:val="00742129"/>
    <w:rsid w:val="007436A0"/>
    <w:rsid w:val="00743D2C"/>
    <w:rsid w:val="00744184"/>
    <w:rsid w:val="00744E07"/>
    <w:rsid w:val="0074519E"/>
    <w:rsid w:val="0074558A"/>
    <w:rsid w:val="007457EC"/>
    <w:rsid w:val="0074599A"/>
    <w:rsid w:val="00746500"/>
    <w:rsid w:val="007468B5"/>
    <w:rsid w:val="00746B14"/>
    <w:rsid w:val="0075200F"/>
    <w:rsid w:val="007524CB"/>
    <w:rsid w:val="0075345C"/>
    <w:rsid w:val="007538DC"/>
    <w:rsid w:val="00754B28"/>
    <w:rsid w:val="00755071"/>
    <w:rsid w:val="00755E94"/>
    <w:rsid w:val="00755EFB"/>
    <w:rsid w:val="00756E5E"/>
    <w:rsid w:val="007574F7"/>
    <w:rsid w:val="00757579"/>
    <w:rsid w:val="007578BE"/>
    <w:rsid w:val="00757AB6"/>
    <w:rsid w:val="00757E1F"/>
    <w:rsid w:val="00760C79"/>
    <w:rsid w:val="007614B4"/>
    <w:rsid w:val="007616A6"/>
    <w:rsid w:val="00761E28"/>
    <w:rsid w:val="00762FDE"/>
    <w:rsid w:val="0076356C"/>
    <w:rsid w:val="00763A18"/>
    <w:rsid w:val="00763AE1"/>
    <w:rsid w:val="00763EA7"/>
    <w:rsid w:val="00764319"/>
    <w:rsid w:val="00765A15"/>
    <w:rsid w:val="007668EA"/>
    <w:rsid w:val="00766E4A"/>
    <w:rsid w:val="00766E52"/>
    <w:rsid w:val="007723AF"/>
    <w:rsid w:val="007726FC"/>
    <w:rsid w:val="00772A90"/>
    <w:rsid w:val="007733BB"/>
    <w:rsid w:val="00773946"/>
    <w:rsid w:val="00773ABB"/>
    <w:rsid w:val="00773F99"/>
    <w:rsid w:val="00774B3D"/>
    <w:rsid w:val="00775B15"/>
    <w:rsid w:val="00775B28"/>
    <w:rsid w:val="00775C82"/>
    <w:rsid w:val="0077709F"/>
    <w:rsid w:val="00777308"/>
    <w:rsid w:val="0078050E"/>
    <w:rsid w:val="00780AB8"/>
    <w:rsid w:val="00781BFF"/>
    <w:rsid w:val="00782A7D"/>
    <w:rsid w:val="00782EB9"/>
    <w:rsid w:val="00782EDA"/>
    <w:rsid w:val="00784409"/>
    <w:rsid w:val="007860C6"/>
    <w:rsid w:val="007865CF"/>
    <w:rsid w:val="00786864"/>
    <w:rsid w:val="00786FB2"/>
    <w:rsid w:val="0078729D"/>
    <w:rsid w:val="00787373"/>
    <w:rsid w:val="007874EC"/>
    <w:rsid w:val="007902E2"/>
    <w:rsid w:val="007905D3"/>
    <w:rsid w:val="00790F08"/>
    <w:rsid w:val="00791E1B"/>
    <w:rsid w:val="007932A3"/>
    <w:rsid w:val="007942FA"/>
    <w:rsid w:val="00794364"/>
    <w:rsid w:val="00794F0B"/>
    <w:rsid w:val="00795676"/>
    <w:rsid w:val="00796077"/>
    <w:rsid w:val="0079608A"/>
    <w:rsid w:val="00796957"/>
    <w:rsid w:val="00796FDD"/>
    <w:rsid w:val="00797564"/>
    <w:rsid w:val="00797EB5"/>
    <w:rsid w:val="007A05B6"/>
    <w:rsid w:val="007A215F"/>
    <w:rsid w:val="007A219C"/>
    <w:rsid w:val="007A32E1"/>
    <w:rsid w:val="007A3433"/>
    <w:rsid w:val="007A34AC"/>
    <w:rsid w:val="007A40B0"/>
    <w:rsid w:val="007A48B5"/>
    <w:rsid w:val="007A4AEC"/>
    <w:rsid w:val="007A4B17"/>
    <w:rsid w:val="007A4D8C"/>
    <w:rsid w:val="007A4FA3"/>
    <w:rsid w:val="007A62D1"/>
    <w:rsid w:val="007A6630"/>
    <w:rsid w:val="007A7937"/>
    <w:rsid w:val="007B068D"/>
    <w:rsid w:val="007B09A5"/>
    <w:rsid w:val="007B0DC3"/>
    <w:rsid w:val="007B0EF3"/>
    <w:rsid w:val="007B10F3"/>
    <w:rsid w:val="007B119D"/>
    <w:rsid w:val="007B1B9C"/>
    <w:rsid w:val="007B30F3"/>
    <w:rsid w:val="007B3B96"/>
    <w:rsid w:val="007B3E64"/>
    <w:rsid w:val="007B4DA8"/>
    <w:rsid w:val="007B60AB"/>
    <w:rsid w:val="007B77CA"/>
    <w:rsid w:val="007B7B74"/>
    <w:rsid w:val="007C0C46"/>
    <w:rsid w:val="007C0F82"/>
    <w:rsid w:val="007C12E7"/>
    <w:rsid w:val="007C16BD"/>
    <w:rsid w:val="007C2E12"/>
    <w:rsid w:val="007C30A5"/>
    <w:rsid w:val="007C5B7A"/>
    <w:rsid w:val="007C5E4B"/>
    <w:rsid w:val="007C6A78"/>
    <w:rsid w:val="007C6F71"/>
    <w:rsid w:val="007C74E4"/>
    <w:rsid w:val="007D07B9"/>
    <w:rsid w:val="007D1A49"/>
    <w:rsid w:val="007D1D45"/>
    <w:rsid w:val="007D25B7"/>
    <w:rsid w:val="007D2FA5"/>
    <w:rsid w:val="007D3089"/>
    <w:rsid w:val="007D3533"/>
    <w:rsid w:val="007D44A2"/>
    <w:rsid w:val="007D6305"/>
    <w:rsid w:val="007D632F"/>
    <w:rsid w:val="007D66A9"/>
    <w:rsid w:val="007D6E70"/>
    <w:rsid w:val="007D779F"/>
    <w:rsid w:val="007D7F0B"/>
    <w:rsid w:val="007E029D"/>
    <w:rsid w:val="007E0E96"/>
    <w:rsid w:val="007E15A7"/>
    <w:rsid w:val="007E24E9"/>
    <w:rsid w:val="007E2FBA"/>
    <w:rsid w:val="007E3869"/>
    <w:rsid w:val="007E4354"/>
    <w:rsid w:val="007E46C4"/>
    <w:rsid w:val="007E55A9"/>
    <w:rsid w:val="007E6B27"/>
    <w:rsid w:val="007E7096"/>
    <w:rsid w:val="007E7C09"/>
    <w:rsid w:val="007E7C51"/>
    <w:rsid w:val="007F0D41"/>
    <w:rsid w:val="007F2268"/>
    <w:rsid w:val="007F257A"/>
    <w:rsid w:val="007F25FC"/>
    <w:rsid w:val="007F31DE"/>
    <w:rsid w:val="007F3411"/>
    <w:rsid w:val="007F3662"/>
    <w:rsid w:val="007F4C65"/>
    <w:rsid w:val="007F4CE7"/>
    <w:rsid w:val="007F51AE"/>
    <w:rsid w:val="007F616E"/>
    <w:rsid w:val="007F66B0"/>
    <w:rsid w:val="007F70FD"/>
    <w:rsid w:val="007F7929"/>
    <w:rsid w:val="007F7948"/>
    <w:rsid w:val="00800495"/>
    <w:rsid w:val="00800780"/>
    <w:rsid w:val="00800E51"/>
    <w:rsid w:val="008014A2"/>
    <w:rsid w:val="00801F18"/>
    <w:rsid w:val="008028ED"/>
    <w:rsid w:val="00803BE7"/>
    <w:rsid w:val="00804A70"/>
    <w:rsid w:val="00806664"/>
    <w:rsid w:val="00806C93"/>
    <w:rsid w:val="00806DAD"/>
    <w:rsid w:val="00807C06"/>
    <w:rsid w:val="00810142"/>
    <w:rsid w:val="00810756"/>
    <w:rsid w:val="00811B91"/>
    <w:rsid w:val="00811F3C"/>
    <w:rsid w:val="00812102"/>
    <w:rsid w:val="00812D33"/>
    <w:rsid w:val="00812E55"/>
    <w:rsid w:val="00812EF9"/>
    <w:rsid w:val="00812F67"/>
    <w:rsid w:val="00813099"/>
    <w:rsid w:val="008132FC"/>
    <w:rsid w:val="00814517"/>
    <w:rsid w:val="00814A29"/>
    <w:rsid w:val="00814B0B"/>
    <w:rsid w:val="00815660"/>
    <w:rsid w:val="00815BF4"/>
    <w:rsid w:val="0081662C"/>
    <w:rsid w:val="00817764"/>
    <w:rsid w:val="008177C3"/>
    <w:rsid w:val="00820C8A"/>
    <w:rsid w:val="0082177B"/>
    <w:rsid w:val="0082214D"/>
    <w:rsid w:val="008222A2"/>
    <w:rsid w:val="00822FC1"/>
    <w:rsid w:val="008235B8"/>
    <w:rsid w:val="008243BC"/>
    <w:rsid w:val="0082459B"/>
    <w:rsid w:val="00824835"/>
    <w:rsid w:val="00825FA1"/>
    <w:rsid w:val="008265D9"/>
    <w:rsid w:val="008279F4"/>
    <w:rsid w:val="00830940"/>
    <w:rsid w:val="008309B9"/>
    <w:rsid w:val="00830A5B"/>
    <w:rsid w:val="00831210"/>
    <w:rsid w:val="00831827"/>
    <w:rsid w:val="00831F3A"/>
    <w:rsid w:val="00832CD0"/>
    <w:rsid w:val="008331BD"/>
    <w:rsid w:val="008349C7"/>
    <w:rsid w:val="00835288"/>
    <w:rsid w:val="008358B6"/>
    <w:rsid w:val="00835F33"/>
    <w:rsid w:val="008361C5"/>
    <w:rsid w:val="00836345"/>
    <w:rsid w:val="0083710E"/>
    <w:rsid w:val="008371BE"/>
    <w:rsid w:val="008373B3"/>
    <w:rsid w:val="00837864"/>
    <w:rsid w:val="0084001B"/>
    <w:rsid w:val="008402C8"/>
    <w:rsid w:val="0084098A"/>
    <w:rsid w:val="00841E5E"/>
    <w:rsid w:val="008426CF"/>
    <w:rsid w:val="00842D62"/>
    <w:rsid w:val="00843505"/>
    <w:rsid w:val="00843540"/>
    <w:rsid w:val="00843AEF"/>
    <w:rsid w:val="0084475A"/>
    <w:rsid w:val="008456C1"/>
    <w:rsid w:val="00845783"/>
    <w:rsid w:val="00846345"/>
    <w:rsid w:val="00850A11"/>
    <w:rsid w:val="0085166D"/>
    <w:rsid w:val="00851799"/>
    <w:rsid w:val="00851E2E"/>
    <w:rsid w:val="00851E9D"/>
    <w:rsid w:val="00852145"/>
    <w:rsid w:val="008521DD"/>
    <w:rsid w:val="008525F8"/>
    <w:rsid w:val="008526BD"/>
    <w:rsid w:val="00853018"/>
    <w:rsid w:val="0085302D"/>
    <w:rsid w:val="008539A1"/>
    <w:rsid w:val="0085451A"/>
    <w:rsid w:val="00854B34"/>
    <w:rsid w:val="00854D0C"/>
    <w:rsid w:val="00855C21"/>
    <w:rsid w:val="00857B85"/>
    <w:rsid w:val="00860910"/>
    <w:rsid w:val="00861058"/>
    <w:rsid w:val="00861BE0"/>
    <w:rsid w:val="00862D24"/>
    <w:rsid w:val="00862D86"/>
    <w:rsid w:val="00863EC3"/>
    <w:rsid w:val="00864285"/>
    <w:rsid w:val="008643F5"/>
    <w:rsid w:val="00865F33"/>
    <w:rsid w:val="00866F56"/>
    <w:rsid w:val="008709CD"/>
    <w:rsid w:val="008714F1"/>
    <w:rsid w:val="00871F19"/>
    <w:rsid w:val="008735B6"/>
    <w:rsid w:val="00873696"/>
    <w:rsid w:val="00874E3D"/>
    <w:rsid w:val="00874FA0"/>
    <w:rsid w:val="00875261"/>
    <w:rsid w:val="00875736"/>
    <w:rsid w:val="0087601E"/>
    <w:rsid w:val="008763BA"/>
    <w:rsid w:val="0087648B"/>
    <w:rsid w:val="00876D4B"/>
    <w:rsid w:val="0087760B"/>
    <w:rsid w:val="00877702"/>
    <w:rsid w:val="00877B10"/>
    <w:rsid w:val="00880BF8"/>
    <w:rsid w:val="00881C53"/>
    <w:rsid w:val="00883F6A"/>
    <w:rsid w:val="0088407E"/>
    <w:rsid w:val="008840DE"/>
    <w:rsid w:val="00885890"/>
    <w:rsid w:val="008866E0"/>
    <w:rsid w:val="008868E0"/>
    <w:rsid w:val="00887780"/>
    <w:rsid w:val="008901B5"/>
    <w:rsid w:val="008901F1"/>
    <w:rsid w:val="00890F0C"/>
    <w:rsid w:val="00891756"/>
    <w:rsid w:val="00892163"/>
    <w:rsid w:val="008925E5"/>
    <w:rsid w:val="008926DA"/>
    <w:rsid w:val="008927C7"/>
    <w:rsid w:val="008937EB"/>
    <w:rsid w:val="008938E7"/>
    <w:rsid w:val="00894193"/>
    <w:rsid w:val="00895BC9"/>
    <w:rsid w:val="00896C57"/>
    <w:rsid w:val="008972D2"/>
    <w:rsid w:val="00897778"/>
    <w:rsid w:val="008A0426"/>
    <w:rsid w:val="008A1289"/>
    <w:rsid w:val="008A1CA2"/>
    <w:rsid w:val="008A25CC"/>
    <w:rsid w:val="008A30A4"/>
    <w:rsid w:val="008A4019"/>
    <w:rsid w:val="008A4198"/>
    <w:rsid w:val="008A45F6"/>
    <w:rsid w:val="008A4C93"/>
    <w:rsid w:val="008A4FC7"/>
    <w:rsid w:val="008A5480"/>
    <w:rsid w:val="008A6153"/>
    <w:rsid w:val="008A72CC"/>
    <w:rsid w:val="008A7486"/>
    <w:rsid w:val="008A7759"/>
    <w:rsid w:val="008A786E"/>
    <w:rsid w:val="008A7A31"/>
    <w:rsid w:val="008B063A"/>
    <w:rsid w:val="008B0868"/>
    <w:rsid w:val="008B09E5"/>
    <w:rsid w:val="008B0FDB"/>
    <w:rsid w:val="008B18D8"/>
    <w:rsid w:val="008B1C8D"/>
    <w:rsid w:val="008B22CD"/>
    <w:rsid w:val="008B27B7"/>
    <w:rsid w:val="008B46D8"/>
    <w:rsid w:val="008B489F"/>
    <w:rsid w:val="008B4B03"/>
    <w:rsid w:val="008B4B56"/>
    <w:rsid w:val="008B5721"/>
    <w:rsid w:val="008B62BD"/>
    <w:rsid w:val="008B7352"/>
    <w:rsid w:val="008B76AD"/>
    <w:rsid w:val="008B7F90"/>
    <w:rsid w:val="008C0160"/>
    <w:rsid w:val="008C09F6"/>
    <w:rsid w:val="008C0F89"/>
    <w:rsid w:val="008C23D0"/>
    <w:rsid w:val="008C3B6B"/>
    <w:rsid w:val="008C3B9A"/>
    <w:rsid w:val="008C4BEE"/>
    <w:rsid w:val="008C58AA"/>
    <w:rsid w:val="008C61A9"/>
    <w:rsid w:val="008C6811"/>
    <w:rsid w:val="008C69C9"/>
    <w:rsid w:val="008C6CE7"/>
    <w:rsid w:val="008C6F32"/>
    <w:rsid w:val="008C73F2"/>
    <w:rsid w:val="008C7AB8"/>
    <w:rsid w:val="008D000D"/>
    <w:rsid w:val="008D0596"/>
    <w:rsid w:val="008D07EE"/>
    <w:rsid w:val="008D0BB3"/>
    <w:rsid w:val="008D0FFD"/>
    <w:rsid w:val="008D1E1C"/>
    <w:rsid w:val="008D20D6"/>
    <w:rsid w:val="008D28F3"/>
    <w:rsid w:val="008D35F5"/>
    <w:rsid w:val="008D38D2"/>
    <w:rsid w:val="008D3AD0"/>
    <w:rsid w:val="008D3C01"/>
    <w:rsid w:val="008D3D3C"/>
    <w:rsid w:val="008D4890"/>
    <w:rsid w:val="008D4DCD"/>
    <w:rsid w:val="008D5482"/>
    <w:rsid w:val="008D54BB"/>
    <w:rsid w:val="008D5E48"/>
    <w:rsid w:val="008D6D83"/>
    <w:rsid w:val="008D6F95"/>
    <w:rsid w:val="008D739F"/>
    <w:rsid w:val="008D7569"/>
    <w:rsid w:val="008D7EC8"/>
    <w:rsid w:val="008E026F"/>
    <w:rsid w:val="008E15BA"/>
    <w:rsid w:val="008E2FF1"/>
    <w:rsid w:val="008E41A0"/>
    <w:rsid w:val="008E427E"/>
    <w:rsid w:val="008E45F3"/>
    <w:rsid w:val="008E645B"/>
    <w:rsid w:val="008E6556"/>
    <w:rsid w:val="008E6F6B"/>
    <w:rsid w:val="008F01B2"/>
    <w:rsid w:val="008F0C4A"/>
    <w:rsid w:val="008F1D3C"/>
    <w:rsid w:val="008F2BAA"/>
    <w:rsid w:val="008F2CC9"/>
    <w:rsid w:val="008F32F7"/>
    <w:rsid w:val="008F4771"/>
    <w:rsid w:val="008F5B68"/>
    <w:rsid w:val="008F5B7F"/>
    <w:rsid w:val="008F5E06"/>
    <w:rsid w:val="008F6C9D"/>
    <w:rsid w:val="008F6CE1"/>
    <w:rsid w:val="008F6DC5"/>
    <w:rsid w:val="008F7A27"/>
    <w:rsid w:val="008F7B9F"/>
    <w:rsid w:val="00900153"/>
    <w:rsid w:val="009002FF"/>
    <w:rsid w:val="0090107E"/>
    <w:rsid w:val="00901EF8"/>
    <w:rsid w:val="009025DA"/>
    <w:rsid w:val="009027E5"/>
    <w:rsid w:val="00910689"/>
    <w:rsid w:val="0091071F"/>
    <w:rsid w:val="009108CD"/>
    <w:rsid w:val="0091141E"/>
    <w:rsid w:val="0091160B"/>
    <w:rsid w:val="0091175E"/>
    <w:rsid w:val="00911DD9"/>
    <w:rsid w:val="00912321"/>
    <w:rsid w:val="009124EF"/>
    <w:rsid w:val="00912AB6"/>
    <w:rsid w:val="00912D9E"/>
    <w:rsid w:val="009138E5"/>
    <w:rsid w:val="00914996"/>
    <w:rsid w:val="009149B8"/>
    <w:rsid w:val="009159D7"/>
    <w:rsid w:val="00915DE9"/>
    <w:rsid w:val="009164DF"/>
    <w:rsid w:val="009167DB"/>
    <w:rsid w:val="00916AAB"/>
    <w:rsid w:val="00916AB7"/>
    <w:rsid w:val="00916CAF"/>
    <w:rsid w:val="00916CE4"/>
    <w:rsid w:val="00917C04"/>
    <w:rsid w:val="00917C50"/>
    <w:rsid w:val="0092018D"/>
    <w:rsid w:val="00920255"/>
    <w:rsid w:val="009213DF"/>
    <w:rsid w:val="0092142F"/>
    <w:rsid w:val="00921897"/>
    <w:rsid w:val="00921A23"/>
    <w:rsid w:val="0092204D"/>
    <w:rsid w:val="00922219"/>
    <w:rsid w:val="00922D9F"/>
    <w:rsid w:val="00922DDE"/>
    <w:rsid w:val="009238AB"/>
    <w:rsid w:val="00923AD9"/>
    <w:rsid w:val="00923B9E"/>
    <w:rsid w:val="00923BAD"/>
    <w:rsid w:val="00923CD2"/>
    <w:rsid w:val="009240E9"/>
    <w:rsid w:val="009241A3"/>
    <w:rsid w:val="00925853"/>
    <w:rsid w:val="00925DC9"/>
    <w:rsid w:val="009260A9"/>
    <w:rsid w:val="00926399"/>
    <w:rsid w:val="00926811"/>
    <w:rsid w:val="0092734C"/>
    <w:rsid w:val="00932038"/>
    <w:rsid w:val="009349E5"/>
    <w:rsid w:val="0093562F"/>
    <w:rsid w:val="00935902"/>
    <w:rsid w:val="00936A99"/>
    <w:rsid w:val="00937825"/>
    <w:rsid w:val="00937ECE"/>
    <w:rsid w:val="00940EED"/>
    <w:rsid w:val="0094109F"/>
    <w:rsid w:val="00941414"/>
    <w:rsid w:val="00942D71"/>
    <w:rsid w:val="0094313A"/>
    <w:rsid w:val="00943FDF"/>
    <w:rsid w:val="00944167"/>
    <w:rsid w:val="00944B4D"/>
    <w:rsid w:val="00944E38"/>
    <w:rsid w:val="009450BB"/>
    <w:rsid w:val="0094548A"/>
    <w:rsid w:val="0094588A"/>
    <w:rsid w:val="0094664C"/>
    <w:rsid w:val="00947572"/>
    <w:rsid w:val="00947D1E"/>
    <w:rsid w:val="009500CC"/>
    <w:rsid w:val="00950287"/>
    <w:rsid w:val="009502CA"/>
    <w:rsid w:val="00950C56"/>
    <w:rsid w:val="00950D87"/>
    <w:rsid w:val="00951BFF"/>
    <w:rsid w:val="00951FC1"/>
    <w:rsid w:val="00952369"/>
    <w:rsid w:val="00952D71"/>
    <w:rsid w:val="009532F5"/>
    <w:rsid w:val="00954EE6"/>
    <w:rsid w:val="00954F76"/>
    <w:rsid w:val="00955296"/>
    <w:rsid w:val="00955717"/>
    <w:rsid w:val="00955F7A"/>
    <w:rsid w:val="009569F8"/>
    <w:rsid w:val="00957C66"/>
    <w:rsid w:val="009605A1"/>
    <w:rsid w:val="00960690"/>
    <w:rsid w:val="00960F10"/>
    <w:rsid w:val="009610B7"/>
    <w:rsid w:val="00961248"/>
    <w:rsid w:val="0096142A"/>
    <w:rsid w:val="00961DA8"/>
    <w:rsid w:val="0096207A"/>
    <w:rsid w:val="009621B4"/>
    <w:rsid w:val="00962977"/>
    <w:rsid w:val="00962E5A"/>
    <w:rsid w:val="009632A8"/>
    <w:rsid w:val="00963BA1"/>
    <w:rsid w:val="00964030"/>
    <w:rsid w:val="00964712"/>
    <w:rsid w:val="009647B8"/>
    <w:rsid w:val="00964B05"/>
    <w:rsid w:val="009653B1"/>
    <w:rsid w:val="009665E9"/>
    <w:rsid w:val="00966728"/>
    <w:rsid w:val="00966773"/>
    <w:rsid w:val="00966A04"/>
    <w:rsid w:val="00967BF6"/>
    <w:rsid w:val="00970AA2"/>
    <w:rsid w:val="00970AEF"/>
    <w:rsid w:val="009713DE"/>
    <w:rsid w:val="0097189F"/>
    <w:rsid w:val="009724C2"/>
    <w:rsid w:val="009724C8"/>
    <w:rsid w:val="00972F18"/>
    <w:rsid w:val="0097335F"/>
    <w:rsid w:val="009733C7"/>
    <w:rsid w:val="0097353E"/>
    <w:rsid w:val="00974740"/>
    <w:rsid w:val="00976D48"/>
    <w:rsid w:val="0098018D"/>
    <w:rsid w:val="009807DA"/>
    <w:rsid w:val="00980CD5"/>
    <w:rsid w:val="00980DD9"/>
    <w:rsid w:val="00981A93"/>
    <w:rsid w:val="00982303"/>
    <w:rsid w:val="009828E3"/>
    <w:rsid w:val="00982F41"/>
    <w:rsid w:val="009835FD"/>
    <w:rsid w:val="00983ABB"/>
    <w:rsid w:val="009840F4"/>
    <w:rsid w:val="00984555"/>
    <w:rsid w:val="009854FA"/>
    <w:rsid w:val="00985897"/>
    <w:rsid w:val="009863CC"/>
    <w:rsid w:val="009875AE"/>
    <w:rsid w:val="00987B45"/>
    <w:rsid w:val="00991FC4"/>
    <w:rsid w:val="009924AD"/>
    <w:rsid w:val="009927D2"/>
    <w:rsid w:val="009929A5"/>
    <w:rsid w:val="00992B79"/>
    <w:rsid w:val="0099321F"/>
    <w:rsid w:val="00993236"/>
    <w:rsid w:val="0099348C"/>
    <w:rsid w:val="00993879"/>
    <w:rsid w:val="009944A6"/>
    <w:rsid w:val="0099489C"/>
    <w:rsid w:val="00995300"/>
    <w:rsid w:val="00995D1A"/>
    <w:rsid w:val="00995EF2"/>
    <w:rsid w:val="00996546"/>
    <w:rsid w:val="0099659E"/>
    <w:rsid w:val="00996680"/>
    <w:rsid w:val="009A323D"/>
    <w:rsid w:val="009A329C"/>
    <w:rsid w:val="009A34D2"/>
    <w:rsid w:val="009A3EED"/>
    <w:rsid w:val="009A457D"/>
    <w:rsid w:val="009A551B"/>
    <w:rsid w:val="009A5BC4"/>
    <w:rsid w:val="009A5F97"/>
    <w:rsid w:val="009A6F2E"/>
    <w:rsid w:val="009A7F86"/>
    <w:rsid w:val="009B05F0"/>
    <w:rsid w:val="009B0FFD"/>
    <w:rsid w:val="009B1B0F"/>
    <w:rsid w:val="009B3CF9"/>
    <w:rsid w:val="009B4345"/>
    <w:rsid w:val="009B5243"/>
    <w:rsid w:val="009B52CE"/>
    <w:rsid w:val="009B5BCD"/>
    <w:rsid w:val="009B614F"/>
    <w:rsid w:val="009B6888"/>
    <w:rsid w:val="009B7986"/>
    <w:rsid w:val="009C1FA8"/>
    <w:rsid w:val="009C20EE"/>
    <w:rsid w:val="009C22B5"/>
    <w:rsid w:val="009C262C"/>
    <w:rsid w:val="009C27A6"/>
    <w:rsid w:val="009C3E5A"/>
    <w:rsid w:val="009C442F"/>
    <w:rsid w:val="009C44ED"/>
    <w:rsid w:val="009C51BE"/>
    <w:rsid w:val="009C5EC3"/>
    <w:rsid w:val="009C60E9"/>
    <w:rsid w:val="009C6275"/>
    <w:rsid w:val="009C67D8"/>
    <w:rsid w:val="009C67DB"/>
    <w:rsid w:val="009C7892"/>
    <w:rsid w:val="009D1809"/>
    <w:rsid w:val="009D1A73"/>
    <w:rsid w:val="009D2EC2"/>
    <w:rsid w:val="009D3B2A"/>
    <w:rsid w:val="009D3C15"/>
    <w:rsid w:val="009D3EC1"/>
    <w:rsid w:val="009D440D"/>
    <w:rsid w:val="009D47C7"/>
    <w:rsid w:val="009D6418"/>
    <w:rsid w:val="009D6DFE"/>
    <w:rsid w:val="009D6F05"/>
    <w:rsid w:val="009E03C0"/>
    <w:rsid w:val="009E1482"/>
    <w:rsid w:val="009E159F"/>
    <w:rsid w:val="009E18DF"/>
    <w:rsid w:val="009E2918"/>
    <w:rsid w:val="009E2E5C"/>
    <w:rsid w:val="009E57F9"/>
    <w:rsid w:val="009E5EEE"/>
    <w:rsid w:val="009E687F"/>
    <w:rsid w:val="009E69C5"/>
    <w:rsid w:val="009E764D"/>
    <w:rsid w:val="009E781F"/>
    <w:rsid w:val="009F03A9"/>
    <w:rsid w:val="009F04C0"/>
    <w:rsid w:val="009F064A"/>
    <w:rsid w:val="009F080F"/>
    <w:rsid w:val="009F0CFB"/>
    <w:rsid w:val="009F0F77"/>
    <w:rsid w:val="009F0FA2"/>
    <w:rsid w:val="009F1DBF"/>
    <w:rsid w:val="009F1F4B"/>
    <w:rsid w:val="009F21D3"/>
    <w:rsid w:val="009F2548"/>
    <w:rsid w:val="009F27F4"/>
    <w:rsid w:val="009F28A0"/>
    <w:rsid w:val="009F2A88"/>
    <w:rsid w:val="009F2C47"/>
    <w:rsid w:val="009F4645"/>
    <w:rsid w:val="009F4C7B"/>
    <w:rsid w:val="009F54F3"/>
    <w:rsid w:val="009F5CCD"/>
    <w:rsid w:val="009F6503"/>
    <w:rsid w:val="009F7086"/>
    <w:rsid w:val="009F7E90"/>
    <w:rsid w:val="00A00004"/>
    <w:rsid w:val="00A002DB"/>
    <w:rsid w:val="00A01213"/>
    <w:rsid w:val="00A01F15"/>
    <w:rsid w:val="00A0248A"/>
    <w:rsid w:val="00A04D63"/>
    <w:rsid w:val="00A061AB"/>
    <w:rsid w:val="00A069AF"/>
    <w:rsid w:val="00A076F1"/>
    <w:rsid w:val="00A104F4"/>
    <w:rsid w:val="00A10D86"/>
    <w:rsid w:val="00A10E7E"/>
    <w:rsid w:val="00A1111E"/>
    <w:rsid w:val="00A113FE"/>
    <w:rsid w:val="00A11CF7"/>
    <w:rsid w:val="00A1389A"/>
    <w:rsid w:val="00A139F6"/>
    <w:rsid w:val="00A13CA6"/>
    <w:rsid w:val="00A13E71"/>
    <w:rsid w:val="00A1468D"/>
    <w:rsid w:val="00A149D2"/>
    <w:rsid w:val="00A14D0B"/>
    <w:rsid w:val="00A15BB9"/>
    <w:rsid w:val="00A16990"/>
    <w:rsid w:val="00A16B67"/>
    <w:rsid w:val="00A17322"/>
    <w:rsid w:val="00A174D9"/>
    <w:rsid w:val="00A17A02"/>
    <w:rsid w:val="00A20D96"/>
    <w:rsid w:val="00A21796"/>
    <w:rsid w:val="00A219F5"/>
    <w:rsid w:val="00A21B80"/>
    <w:rsid w:val="00A21E52"/>
    <w:rsid w:val="00A22B5F"/>
    <w:rsid w:val="00A23B9B"/>
    <w:rsid w:val="00A23FA5"/>
    <w:rsid w:val="00A24189"/>
    <w:rsid w:val="00A242B0"/>
    <w:rsid w:val="00A25A41"/>
    <w:rsid w:val="00A265DC"/>
    <w:rsid w:val="00A3201B"/>
    <w:rsid w:val="00A334C9"/>
    <w:rsid w:val="00A33655"/>
    <w:rsid w:val="00A3387E"/>
    <w:rsid w:val="00A33E48"/>
    <w:rsid w:val="00A344EC"/>
    <w:rsid w:val="00A34B41"/>
    <w:rsid w:val="00A34C65"/>
    <w:rsid w:val="00A35581"/>
    <w:rsid w:val="00A36025"/>
    <w:rsid w:val="00A360C3"/>
    <w:rsid w:val="00A36C59"/>
    <w:rsid w:val="00A37902"/>
    <w:rsid w:val="00A37C62"/>
    <w:rsid w:val="00A37E01"/>
    <w:rsid w:val="00A37E33"/>
    <w:rsid w:val="00A4003D"/>
    <w:rsid w:val="00A40098"/>
    <w:rsid w:val="00A40767"/>
    <w:rsid w:val="00A40FB8"/>
    <w:rsid w:val="00A41528"/>
    <w:rsid w:val="00A41FFD"/>
    <w:rsid w:val="00A43196"/>
    <w:rsid w:val="00A439F6"/>
    <w:rsid w:val="00A44236"/>
    <w:rsid w:val="00A45332"/>
    <w:rsid w:val="00A454FB"/>
    <w:rsid w:val="00A45608"/>
    <w:rsid w:val="00A45CCB"/>
    <w:rsid w:val="00A46690"/>
    <w:rsid w:val="00A46F07"/>
    <w:rsid w:val="00A475FF"/>
    <w:rsid w:val="00A477A4"/>
    <w:rsid w:val="00A503D1"/>
    <w:rsid w:val="00A5058B"/>
    <w:rsid w:val="00A50C53"/>
    <w:rsid w:val="00A50C85"/>
    <w:rsid w:val="00A523AA"/>
    <w:rsid w:val="00A531D4"/>
    <w:rsid w:val="00A54889"/>
    <w:rsid w:val="00A54D0F"/>
    <w:rsid w:val="00A5541C"/>
    <w:rsid w:val="00A570D9"/>
    <w:rsid w:val="00A60193"/>
    <w:rsid w:val="00A61B71"/>
    <w:rsid w:val="00A61FA0"/>
    <w:rsid w:val="00A62758"/>
    <w:rsid w:val="00A62E86"/>
    <w:rsid w:val="00A64463"/>
    <w:rsid w:val="00A653D6"/>
    <w:rsid w:val="00A655B1"/>
    <w:rsid w:val="00A664AA"/>
    <w:rsid w:val="00A67680"/>
    <w:rsid w:val="00A67D2D"/>
    <w:rsid w:val="00A7075F"/>
    <w:rsid w:val="00A708E4"/>
    <w:rsid w:val="00A71DEE"/>
    <w:rsid w:val="00A72189"/>
    <w:rsid w:val="00A72591"/>
    <w:rsid w:val="00A728FC"/>
    <w:rsid w:val="00A72CF4"/>
    <w:rsid w:val="00A74FE0"/>
    <w:rsid w:val="00A7506E"/>
    <w:rsid w:val="00A75B8D"/>
    <w:rsid w:val="00A76886"/>
    <w:rsid w:val="00A776E4"/>
    <w:rsid w:val="00A777B4"/>
    <w:rsid w:val="00A801B3"/>
    <w:rsid w:val="00A80C54"/>
    <w:rsid w:val="00A81167"/>
    <w:rsid w:val="00A8155C"/>
    <w:rsid w:val="00A81907"/>
    <w:rsid w:val="00A819D5"/>
    <w:rsid w:val="00A823F5"/>
    <w:rsid w:val="00A82FF0"/>
    <w:rsid w:val="00A83CBD"/>
    <w:rsid w:val="00A8477B"/>
    <w:rsid w:val="00A849A8"/>
    <w:rsid w:val="00A852C8"/>
    <w:rsid w:val="00A8767F"/>
    <w:rsid w:val="00A8785B"/>
    <w:rsid w:val="00A91D45"/>
    <w:rsid w:val="00A93F2A"/>
    <w:rsid w:val="00A94285"/>
    <w:rsid w:val="00A947B0"/>
    <w:rsid w:val="00A9510B"/>
    <w:rsid w:val="00A953D9"/>
    <w:rsid w:val="00A96CB5"/>
    <w:rsid w:val="00A9749B"/>
    <w:rsid w:val="00A976EE"/>
    <w:rsid w:val="00A97F4B"/>
    <w:rsid w:val="00AA0FFE"/>
    <w:rsid w:val="00AA170B"/>
    <w:rsid w:val="00AA247C"/>
    <w:rsid w:val="00AA2CAE"/>
    <w:rsid w:val="00AA3206"/>
    <w:rsid w:val="00AA3968"/>
    <w:rsid w:val="00AA3D1E"/>
    <w:rsid w:val="00AA44DF"/>
    <w:rsid w:val="00AA47BE"/>
    <w:rsid w:val="00AA6280"/>
    <w:rsid w:val="00AA659F"/>
    <w:rsid w:val="00AA67A0"/>
    <w:rsid w:val="00AA79D2"/>
    <w:rsid w:val="00AA7D21"/>
    <w:rsid w:val="00AB0274"/>
    <w:rsid w:val="00AB057F"/>
    <w:rsid w:val="00AB1D7E"/>
    <w:rsid w:val="00AB352E"/>
    <w:rsid w:val="00AB4A9D"/>
    <w:rsid w:val="00AB4C34"/>
    <w:rsid w:val="00AB4F13"/>
    <w:rsid w:val="00AB5D0B"/>
    <w:rsid w:val="00AC06FD"/>
    <w:rsid w:val="00AC0CE3"/>
    <w:rsid w:val="00AC0DCE"/>
    <w:rsid w:val="00AC0F69"/>
    <w:rsid w:val="00AC0FE0"/>
    <w:rsid w:val="00AC1CEC"/>
    <w:rsid w:val="00AC204E"/>
    <w:rsid w:val="00AC2954"/>
    <w:rsid w:val="00AC2BBA"/>
    <w:rsid w:val="00AC2D8B"/>
    <w:rsid w:val="00AC2F0B"/>
    <w:rsid w:val="00AC3E57"/>
    <w:rsid w:val="00AC3EF1"/>
    <w:rsid w:val="00AC4FE2"/>
    <w:rsid w:val="00AC566A"/>
    <w:rsid w:val="00AC598B"/>
    <w:rsid w:val="00AC5B5A"/>
    <w:rsid w:val="00AC604C"/>
    <w:rsid w:val="00AC713F"/>
    <w:rsid w:val="00AD0801"/>
    <w:rsid w:val="00AD134B"/>
    <w:rsid w:val="00AD147A"/>
    <w:rsid w:val="00AD18BA"/>
    <w:rsid w:val="00AD1B55"/>
    <w:rsid w:val="00AD22FE"/>
    <w:rsid w:val="00AD2475"/>
    <w:rsid w:val="00AD3C21"/>
    <w:rsid w:val="00AD4AB9"/>
    <w:rsid w:val="00AD4AFD"/>
    <w:rsid w:val="00AD4F42"/>
    <w:rsid w:val="00AD5E39"/>
    <w:rsid w:val="00AD7142"/>
    <w:rsid w:val="00AD7E72"/>
    <w:rsid w:val="00AE04A9"/>
    <w:rsid w:val="00AE1651"/>
    <w:rsid w:val="00AE1810"/>
    <w:rsid w:val="00AE18B8"/>
    <w:rsid w:val="00AE2080"/>
    <w:rsid w:val="00AE3321"/>
    <w:rsid w:val="00AE4710"/>
    <w:rsid w:val="00AE4FED"/>
    <w:rsid w:val="00AE69F8"/>
    <w:rsid w:val="00AE724D"/>
    <w:rsid w:val="00AE72A1"/>
    <w:rsid w:val="00AF0A53"/>
    <w:rsid w:val="00AF0D6F"/>
    <w:rsid w:val="00AF141A"/>
    <w:rsid w:val="00AF22D2"/>
    <w:rsid w:val="00AF2459"/>
    <w:rsid w:val="00AF267E"/>
    <w:rsid w:val="00AF305A"/>
    <w:rsid w:val="00AF3305"/>
    <w:rsid w:val="00AF38CD"/>
    <w:rsid w:val="00AF3D61"/>
    <w:rsid w:val="00AF40AD"/>
    <w:rsid w:val="00AF4413"/>
    <w:rsid w:val="00AF4B3C"/>
    <w:rsid w:val="00AF5366"/>
    <w:rsid w:val="00AF5577"/>
    <w:rsid w:val="00AF5D9C"/>
    <w:rsid w:val="00AF60C1"/>
    <w:rsid w:val="00AF6FF8"/>
    <w:rsid w:val="00AF77C9"/>
    <w:rsid w:val="00AF77E7"/>
    <w:rsid w:val="00AF79CE"/>
    <w:rsid w:val="00AF7B80"/>
    <w:rsid w:val="00AF7FC2"/>
    <w:rsid w:val="00B00181"/>
    <w:rsid w:val="00B00DFC"/>
    <w:rsid w:val="00B01262"/>
    <w:rsid w:val="00B01DA3"/>
    <w:rsid w:val="00B03F4B"/>
    <w:rsid w:val="00B047A9"/>
    <w:rsid w:val="00B04A59"/>
    <w:rsid w:val="00B050A8"/>
    <w:rsid w:val="00B055CC"/>
    <w:rsid w:val="00B05855"/>
    <w:rsid w:val="00B05DF3"/>
    <w:rsid w:val="00B0671C"/>
    <w:rsid w:val="00B06A85"/>
    <w:rsid w:val="00B075E5"/>
    <w:rsid w:val="00B10D08"/>
    <w:rsid w:val="00B11406"/>
    <w:rsid w:val="00B122D0"/>
    <w:rsid w:val="00B12BBF"/>
    <w:rsid w:val="00B12F18"/>
    <w:rsid w:val="00B130C2"/>
    <w:rsid w:val="00B1315C"/>
    <w:rsid w:val="00B13AE1"/>
    <w:rsid w:val="00B1507B"/>
    <w:rsid w:val="00B151E5"/>
    <w:rsid w:val="00B151FF"/>
    <w:rsid w:val="00B15B24"/>
    <w:rsid w:val="00B1633B"/>
    <w:rsid w:val="00B168EC"/>
    <w:rsid w:val="00B17E50"/>
    <w:rsid w:val="00B20E27"/>
    <w:rsid w:val="00B20EE6"/>
    <w:rsid w:val="00B212D3"/>
    <w:rsid w:val="00B21761"/>
    <w:rsid w:val="00B2190A"/>
    <w:rsid w:val="00B21E95"/>
    <w:rsid w:val="00B21F3E"/>
    <w:rsid w:val="00B2225D"/>
    <w:rsid w:val="00B2244A"/>
    <w:rsid w:val="00B22871"/>
    <w:rsid w:val="00B2315A"/>
    <w:rsid w:val="00B23CBB"/>
    <w:rsid w:val="00B2459F"/>
    <w:rsid w:val="00B2469F"/>
    <w:rsid w:val="00B25F21"/>
    <w:rsid w:val="00B271ED"/>
    <w:rsid w:val="00B27BCC"/>
    <w:rsid w:val="00B309E9"/>
    <w:rsid w:val="00B313F4"/>
    <w:rsid w:val="00B3225C"/>
    <w:rsid w:val="00B328BF"/>
    <w:rsid w:val="00B32CF4"/>
    <w:rsid w:val="00B32EC7"/>
    <w:rsid w:val="00B34F58"/>
    <w:rsid w:val="00B36771"/>
    <w:rsid w:val="00B36CA8"/>
    <w:rsid w:val="00B37551"/>
    <w:rsid w:val="00B3791C"/>
    <w:rsid w:val="00B379ED"/>
    <w:rsid w:val="00B40C61"/>
    <w:rsid w:val="00B41B0B"/>
    <w:rsid w:val="00B427A6"/>
    <w:rsid w:val="00B44285"/>
    <w:rsid w:val="00B44ADD"/>
    <w:rsid w:val="00B44C1E"/>
    <w:rsid w:val="00B452FB"/>
    <w:rsid w:val="00B4697B"/>
    <w:rsid w:val="00B472E1"/>
    <w:rsid w:val="00B509C1"/>
    <w:rsid w:val="00B50A64"/>
    <w:rsid w:val="00B50D0C"/>
    <w:rsid w:val="00B51084"/>
    <w:rsid w:val="00B51637"/>
    <w:rsid w:val="00B519E4"/>
    <w:rsid w:val="00B52394"/>
    <w:rsid w:val="00B5359A"/>
    <w:rsid w:val="00B53752"/>
    <w:rsid w:val="00B538BB"/>
    <w:rsid w:val="00B5560D"/>
    <w:rsid w:val="00B56060"/>
    <w:rsid w:val="00B57057"/>
    <w:rsid w:val="00B57303"/>
    <w:rsid w:val="00B5763B"/>
    <w:rsid w:val="00B57BC0"/>
    <w:rsid w:val="00B57D63"/>
    <w:rsid w:val="00B60098"/>
    <w:rsid w:val="00B60F08"/>
    <w:rsid w:val="00B626F1"/>
    <w:rsid w:val="00B62854"/>
    <w:rsid w:val="00B62D2E"/>
    <w:rsid w:val="00B62F6B"/>
    <w:rsid w:val="00B63167"/>
    <w:rsid w:val="00B6349F"/>
    <w:rsid w:val="00B645D0"/>
    <w:rsid w:val="00B64A96"/>
    <w:rsid w:val="00B64C47"/>
    <w:rsid w:val="00B668C2"/>
    <w:rsid w:val="00B669A2"/>
    <w:rsid w:val="00B66CBE"/>
    <w:rsid w:val="00B67ACB"/>
    <w:rsid w:val="00B70358"/>
    <w:rsid w:val="00B703C2"/>
    <w:rsid w:val="00B70ACD"/>
    <w:rsid w:val="00B71317"/>
    <w:rsid w:val="00B72A15"/>
    <w:rsid w:val="00B7317C"/>
    <w:rsid w:val="00B737F7"/>
    <w:rsid w:val="00B746A1"/>
    <w:rsid w:val="00B74E3A"/>
    <w:rsid w:val="00B75152"/>
    <w:rsid w:val="00B75A24"/>
    <w:rsid w:val="00B75AD1"/>
    <w:rsid w:val="00B760CD"/>
    <w:rsid w:val="00B768E1"/>
    <w:rsid w:val="00B802D0"/>
    <w:rsid w:val="00B810EB"/>
    <w:rsid w:val="00B829A3"/>
    <w:rsid w:val="00B82E1C"/>
    <w:rsid w:val="00B83568"/>
    <w:rsid w:val="00B8454F"/>
    <w:rsid w:val="00B84A0D"/>
    <w:rsid w:val="00B84E4B"/>
    <w:rsid w:val="00B8666A"/>
    <w:rsid w:val="00B878EA"/>
    <w:rsid w:val="00B900C1"/>
    <w:rsid w:val="00B907BA"/>
    <w:rsid w:val="00B91025"/>
    <w:rsid w:val="00B910BC"/>
    <w:rsid w:val="00B918B6"/>
    <w:rsid w:val="00B927D0"/>
    <w:rsid w:val="00B9300B"/>
    <w:rsid w:val="00B93599"/>
    <w:rsid w:val="00B93A21"/>
    <w:rsid w:val="00B94471"/>
    <w:rsid w:val="00B94553"/>
    <w:rsid w:val="00B9543E"/>
    <w:rsid w:val="00B95806"/>
    <w:rsid w:val="00B95955"/>
    <w:rsid w:val="00B964D1"/>
    <w:rsid w:val="00B97598"/>
    <w:rsid w:val="00BA098C"/>
    <w:rsid w:val="00BA1179"/>
    <w:rsid w:val="00BA14C9"/>
    <w:rsid w:val="00BA1877"/>
    <w:rsid w:val="00BA1FAE"/>
    <w:rsid w:val="00BA2729"/>
    <w:rsid w:val="00BA3449"/>
    <w:rsid w:val="00BA36CF"/>
    <w:rsid w:val="00BA3D87"/>
    <w:rsid w:val="00BA419F"/>
    <w:rsid w:val="00BA44B3"/>
    <w:rsid w:val="00BA4CE3"/>
    <w:rsid w:val="00BA4D80"/>
    <w:rsid w:val="00BA5A0D"/>
    <w:rsid w:val="00BA5A1F"/>
    <w:rsid w:val="00BA5F7B"/>
    <w:rsid w:val="00BA6462"/>
    <w:rsid w:val="00BA731E"/>
    <w:rsid w:val="00BB2CE7"/>
    <w:rsid w:val="00BB343F"/>
    <w:rsid w:val="00BB37F7"/>
    <w:rsid w:val="00BB3F06"/>
    <w:rsid w:val="00BB4006"/>
    <w:rsid w:val="00BB6108"/>
    <w:rsid w:val="00BB6D5A"/>
    <w:rsid w:val="00BB70D0"/>
    <w:rsid w:val="00BC1D36"/>
    <w:rsid w:val="00BC1E31"/>
    <w:rsid w:val="00BC3772"/>
    <w:rsid w:val="00BC37FE"/>
    <w:rsid w:val="00BC3826"/>
    <w:rsid w:val="00BC3B8B"/>
    <w:rsid w:val="00BC3CEB"/>
    <w:rsid w:val="00BC3D8B"/>
    <w:rsid w:val="00BC4883"/>
    <w:rsid w:val="00BC4FF7"/>
    <w:rsid w:val="00BC52AB"/>
    <w:rsid w:val="00BC553E"/>
    <w:rsid w:val="00BC5834"/>
    <w:rsid w:val="00BC5C6D"/>
    <w:rsid w:val="00BD0231"/>
    <w:rsid w:val="00BD0AE2"/>
    <w:rsid w:val="00BD0E5A"/>
    <w:rsid w:val="00BD1145"/>
    <w:rsid w:val="00BD1933"/>
    <w:rsid w:val="00BD23FF"/>
    <w:rsid w:val="00BD2A89"/>
    <w:rsid w:val="00BD31C6"/>
    <w:rsid w:val="00BD4633"/>
    <w:rsid w:val="00BD482C"/>
    <w:rsid w:val="00BD520C"/>
    <w:rsid w:val="00BD53ED"/>
    <w:rsid w:val="00BD6588"/>
    <w:rsid w:val="00BD6718"/>
    <w:rsid w:val="00BD6994"/>
    <w:rsid w:val="00BD6A8B"/>
    <w:rsid w:val="00BD7035"/>
    <w:rsid w:val="00BD77F4"/>
    <w:rsid w:val="00BE0030"/>
    <w:rsid w:val="00BE025B"/>
    <w:rsid w:val="00BE0365"/>
    <w:rsid w:val="00BE063A"/>
    <w:rsid w:val="00BE0870"/>
    <w:rsid w:val="00BE08BB"/>
    <w:rsid w:val="00BE20DE"/>
    <w:rsid w:val="00BE2FD6"/>
    <w:rsid w:val="00BE39BC"/>
    <w:rsid w:val="00BE3F11"/>
    <w:rsid w:val="00BE40A7"/>
    <w:rsid w:val="00BE6438"/>
    <w:rsid w:val="00BE6557"/>
    <w:rsid w:val="00BE781D"/>
    <w:rsid w:val="00BF0B25"/>
    <w:rsid w:val="00BF24EE"/>
    <w:rsid w:val="00BF2FFE"/>
    <w:rsid w:val="00BF3EBD"/>
    <w:rsid w:val="00BF4A69"/>
    <w:rsid w:val="00BF4BB5"/>
    <w:rsid w:val="00BF4F3E"/>
    <w:rsid w:val="00BF523A"/>
    <w:rsid w:val="00BF559F"/>
    <w:rsid w:val="00BF6436"/>
    <w:rsid w:val="00C0027C"/>
    <w:rsid w:val="00C00359"/>
    <w:rsid w:val="00C0116D"/>
    <w:rsid w:val="00C012B3"/>
    <w:rsid w:val="00C0140A"/>
    <w:rsid w:val="00C018BF"/>
    <w:rsid w:val="00C01A66"/>
    <w:rsid w:val="00C01BF8"/>
    <w:rsid w:val="00C01EAF"/>
    <w:rsid w:val="00C02659"/>
    <w:rsid w:val="00C02DFE"/>
    <w:rsid w:val="00C02EA4"/>
    <w:rsid w:val="00C03933"/>
    <w:rsid w:val="00C03CAD"/>
    <w:rsid w:val="00C0408E"/>
    <w:rsid w:val="00C05D82"/>
    <w:rsid w:val="00C06292"/>
    <w:rsid w:val="00C06454"/>
    <w:rsid w:val="00C06609"/>
    <w:rsid w:val="00C067C7"/>
    <w:rsid w:val="00C06AC6"/>
    <w:rsid w:val="00C07BA0"/>
    <w:rsid w:val="00C1093D"/>
    <w:rsid w:val="00C11153"/>
    <w:rsid w:val="00C114B0"/>
    <w:rsid w:val="00C11600"/>
    <w:rsid w:val="00C11709"/>
    <w:rsid w:val="00C11A30"/>
    <w:rsid w:val="00C12D56"/>
    <w:rsid w:val="00C131BB"/>
    <w:rsid w:val="00C13B30"/>
    <w:rsid w:val="00C1463B"/>
    <w:rsid w:val="00C1464B"/>
    <w:rsid w:val="00C14FEA"/>
    <w:rsid w:val="00C152E2"/>
    <w:rsid w:val="00C15351"/>
    <w:rsid w:val="00C15985"/>
    <w:rsid w:val="00C15D39"/>
    <w:rsid w:val="00C1688B"/>
    <w:rsid w:val="00C16950"/>
    <w:rsid w:val="00C169F7"/>
    <w:rsid w:val="00C16B0C"/>
    <w:rsid w:val="00C17451"/>
    <w:rsid w:val="00C17A37"/>
    <w:rsid w:val="00C21402"/>
    <w:rsid w:val="00C217D4"/>
    <w:rsid w:val="00C219B5"/>
    <w:rsid w:val="00C21D1F"/>
    <w:rsid w:val="00C2272F"/>
    <w:rsid w:val="00C23391"/>
    <w:rsid w:val="00C23A7B"/>
    <w:rsid w:val="00C23E1A"/>
    <w:rsid w:val="00C248A4"/>
    <w:rsid w:val="00C26916"/>
    <w:rsid w:val="00C302EF"/>
    <w:rsid w:val="00C30536"/>
    <w:rsid w:val="00C3101F"/>
    <w:rsid w:val="00C31956"/>
    <w:rsid w:val="00C31BD0"/>
    <w:rsid w:val="00C31CA1"/>
    <w:rsid w:val="00C32AB8"/>
    <w:rsid w:val="00C32D3D"/>
    <w:rsid w:val="00C32E9B"/>
    <w:rsid w:val="00C3313D"/>
    <w:rsid w:val="00C345C3"/>
    <w:rsid w:val="00C35261"/>
    <w:rsid w:val="00C35A21"/>
    <w:rsid w:val="00C35F9F"/>
    <w:rsid w:val="00C360F1"/>
    <w:rsid w:val="00C3698F"/>
    <w:rsid w:val="00C372B1"/>
    <w:rsid w:val="00C376E6"/>
    <w:rsid w:val="00C37ACE"/>
    <w:rsid w:val="00C4021D"/>
    <w:rsid w:val="00C40867"/>
    <w:rsid w:val="00C4128F"/>
    <w:rsid w:val="00C428BE"/>
    <w:rsid w:val="00C42BF8"/>
    <w:rsid w:val="00C4319A"/>
    <w:rsid w:val="00C436D3"/>
    <w:rsid w:val="00C43B4E"/>
    <w:rsid w:val="00C43B94"/>
    <w:rsid w:val="00C4456C"/>
    <w:rsid w:val="00C448F2"/>
    <w:rsid w:val="00C4492B"/>
    <w:rsid w:val="00C4504C"/>
    <w:rsid w:val="00C458BF"/>
    <w:rsid w:val="00C45B26"/>
    <w:rsid w:val="00C46115"/>
    <w:rsid w:val="00C46221"/>
    <w:rsid w:val="00C46339"/>
    <w:rsid w:val="00C46F01"/>
    <w:rsid w:val="00C46FC4"/>
    <w:rsid w:val="00C5012D"/>
    <w:rsid w:val="00C505B1"/>
    <w:rsid w:val="00C50C2C"/>
    <w:rsid w:val="00C5120E"/>
    <w:rsid w:val="00C51410"/>
    <w:rsid w:val="00C515BD"/>
    <w:rsid w:val="00C516B2"/>
    <w:rsid w:val="00C5262A"/>
    <w:rsid w:val="00C52F78"/>
    <w:rsid w:val="00C53027"/>
    <w:rsid w:val="00C54205"/>
    <w:rsid w:val="00C54827"/>
    <w:rsid w:val="00C5529F"/>
    <w:rsid w:val="00C56FB2"/>
    <w:rsid w:val="00C57122"/>
    <w:rsid w:val="00C57539"/>
    <w:rsid w:val="00C60152"/>
    <w:rsid w:val="00C60C1D"/>
    <w:rsid w:val="00C60E66"/>
    <w:rsid w:val="00C62874"/>
    <w:rsid w:val="00C62974"/>
    <w:rsid w:val="00C62E06"/>
    <w:rsid w:val="00C63058"/>
    <w:rsid w:val="00C63216"/>
    <w:rsid w:val="00C6460B"/>
    <w:rsid w:val="00C64E7C"/>
    <w:rsid w:val="00C653E6"/>
    <w:rsid w:val="00C65E49"/>
    <w:rsid w:val="00C66486"/>
    <w:rsid w:val="00C665B2"/>
    <w:rsid w:val="00C67ACE"/>
    <w:rsid w:val="00C67B7E"/>
    <w:rsid w:val="00C702E0"/>
    <w:rsid w:val="00C710C1"/>
    <w:rsid w:val="00C71740"/>
    <w:rsid w:val="00C71DAA"/>
    <w:rsid w:val="00C72B27"/>
    <w:rsid w:val="00C733CC"/>
    <w:rsid w:val="00C743CC"/>
    <w:rsid w:val="00C74AC1"/>
    <w:rsid w:val="00C74BC3"/>
    <w:rsid w:val="00C75FEC"/>
    <w:rsid w:val="00C760F9"/>
    <w:rsid w:val="00C76BB6"/>
    <w:rsid w:val="00C76DA2"/>
    <w:rsid w:val="00C76F80"/>
    <w:rsid w:val="00C80599"/>
    <w:rsid w:val="00C80A06"/>
    <w:rsid w:val="00C80B0E"/>
    <w:rsid w:val="00C825B7"/>
    <w:rsid w:val="00C859E5"/>
    <w:rsid w:val="00C85B5C"/>
    <w:rsid w:val="00C85BCE"/>
    <w:rsid w:val="00C86676"/>
    <w:rsid w:val="00C868FA"/>
    <w:rsid w:val="00C86D58"/>
    <w:rsid w:val="00C90D2E"/>
    <w:rsid w:val="00C91253"/>
    <w:rsid w:val="00C91434"/>
    <w:rsid w:val="00C920DB"/>
    <w:rsid w:val="00C925FA"/>
    <w:rsid w:val="00C9274A"/>
    <w:rsid w:val="00C92835"/>
    <w:rsid w:val="00C933E2"/>
    <w:rsid w:val="00C93914"/>
    <w:rsid w:val="00C93FD4"/>
    <w:rsid w:val="00C950E5"/>
    <w:rsid w:val="00C95384"/>
    <w:rsid w:val="00C95A3C"/>
    <w:rsid w:val="00C95AF2"/>
    <w:rsid w:val="00C96E9A"/>
    <w:rsid w:val="00C970C3"/>
    <w:rsid w:val="00C97E4E"/>
    <w:rsid w:val="00CA00A2"/>
    <w:rsid w:val="00CA0B2A"/>
    <w:rsid w:val="00CA12DE"/>
    <w:rsid w:val="00CA1637"/>
    <w:rsid w:val="00CA1DD0"/>
    <w:rsid w:val="00CA2C46"/>
    <w:rsid w:val="00CA306F"/>
    <w:rsid w:val="00CA3B44"/>
    <w:rsid w:val="00CA3D48"/>
    <w:rsid w:val="00CA4706"/>
    <w:rsid w:val="00CA4751"/>
    <w:rsid w:val="00CA4D17"/>
    <w:rsid w:val="00CA5C54"/>
    <w:rsid w:val="00CA5CD1"/>
    <w:rsid w:val="00CA693C"/>
    <w:rsid w:val="00CA6E90"/>
    <w:rsid w:val="00CB0620"/>
    <w:rsid w:val="00CB078A"/>
    <w:rsid w:val="00CB12F0"/>
    <w:rsid w:val="00CB1D15"/>
    <w:rsid w:val="00CB1F09"/>
    <w:rsid w:val="00CB2346"/>
    <w:rsid w:val="00CB2C90"/>
    <w:rsid w:val="00CB2DD6"/>
    <w:rsid w:val="00CB2EC8"/>
    <w:rsid w:val="00CB39F3"/>
    <w:rsid w:val="00CB3DD1"/>
    <w:rsid w:val="00CB4429"/>
    <w:rsid w:val="00CB44A1"/>
    <w:rsid w:val="00CB6187"/>
    <w:rsid w:val="00CB6C60"/>
    <w:rsid w:val="00CB70D0"/>
    <w:rsid w:val="00CB728A"/>
    <w:rsid w:val="00CB74A4"/>
    <w:rsid w:val="00CB7BDF"/>
    <w:rsid w:val="00CC19FA"/>
    <w:rsid w:val="00CC1A07"/>
    <w:rsid w:val="00CC21C0"/>
    <w:rsid w:val="00CC2A77"/>
    <w:rsid w:val="00CC33F5"/>
    <w:rsid w:val="00CC370C"/>
    <w:rsid w:val="00CC385F"/>
    <w:rsid w:val="00CC3C45"/>
    <w:rsid w:val="00CC4197"/>
    <w:rsid w:val="00CC420B"/>
    <w:rsid w:val="00CC5729"/>
    <w:rsid w:val="00CC6211"/>
    <w:rsid w:val="00CC6B69"/>
    <w:rsid w:val="00CC6BDE"/>
    <w:rsid w:val="00CD02EB"/>
    <w:rsid w:val="00CD031A"/>
    <w:rsid w:val="00CD1693"/>
    <w:rsid w:val="00CD2347"/>
    <w:rsid w:val="00CD2711"/>
    <w:rsid w:val="00CD316B"/>
    <w:rsid w:val="00CD378B"/>
    <w:rsid w:val="00CD5B96"/>
    <w:rsid w:val="00CD5FDD"/>
    <w:rsid w:val="00CD6658"/>
    <w:rsid w:val="00CD689C"/>
    <w:rsid w:val="00CD73B7"/>
    <w:rsid w:val="00CD7D1A"/>
    <w:rsid w:val="00CE0375"/>
    <w:rsid w:val="00CE051C"/>
    <w:rsid w:val="00CE058D"/>
    <w:rsid w:val="00CE0AA5"/>
    <w:rsid w:val="00CE0CAA"/>
    <w:rsid w:val="00CE0CFE"/>
    <w:rsid w:val="00CE23B1"/>
    <w:rsid w:val="00CE3B6F"/>
    <w:rsid w:val="00CE3FD4"/>
    <w:rsid w:val="00CE55CD"/>
    <w:rsid w:val="00CE56A9"/>
    <w:rsid w:val="00CE5D22"/>
    <w:rsid w:val="00CE5EE2"/>
    <w:rsid w:val="00CE634F"/>
    <w:rsid w:val="00CE6BA2"/>
    <w:rsid w:val="00CE6DDA"/>
    <w:rsid w:val="00CE6FE4"/>
    <w:rsid w:val="00CE726F"/>
    <w:rsid w:val="00CE7C1A"/>
    <w:rsid w:val="00CF089E"/>
    <w:rsid w:val="00CF0B05"/>
    <w:rsid w:val="00CF0E74"/>
    <w:rsid w:val="00CF118C"/>
    <w:rsid w:val="00CF1E2C"/>
    <w:rsid w:val="00CF26EC"/>
    <w:rsid w:val="00CF282C"/>
    <w:rsid w:val="00CF2D4C"/>
    <w:rsid w:val="00CF3084"/>
    <w:rsid w:val="00CF311F"/>
    <w:rsid w:val="00CF342E"/>
    <w:rsid w:val="00CF3C06"/>
    <w:rsid w:val="00CF3C7E"/>
    <w:rsid w:val="00CF3DC8"/>
    <w:rsid w:val="00CF485F"/>
    <w:rsid w:val="00CF4A74"/>
    <w:rsid w:val="00CF7276"/>
    <w:rsid w:val="00CF7E7E"/>
    <w:rsid w:val="00CF7FB6"/>
    <w:rsid w:val="00D00863"/>
    <w:rsid w:val="00D00F40"/>
    <w:rsid w:val="00D00FA5"/>
    <w:rsid w:val="00D016EA"/>
    <w:rsid w:val="00D01C57"/>
    <w:rsid w:val="00D04A9D"/>
    <w:rsid w:val="00D05BFD"/>
    <w:rsid w:val="00D05F78"/>
    <w:rsid w:val="00D07B96"/>
    <w:rsid w:val="00D11C30"/>
    <w:rsid w:val="00D1296C"/>
    <w:rsid w:val="00D13E73"/>
    <w:rsid w:val="00D13F8D"/>
    <w:rsid w:val="00D14133"/>
    <w:rsid w:val="00D14351"/>
    <w:rsid w:val="00D157CF"/>
    <w:rsid w:val="00D159FD"/>
    <w:rsid w:val="00D15F32"/>
    <w:rsid w:val="00D169A9"/>
    <w:rsid w:val="00D16C0C"/>
    <w:rsid w:val="00D16D8E"/>
    <w:rsid w:val="00D1787A"/>
    <w:rsid w:val="00D17A1E"/>
    <w:rsid w:val="00D17B60"/>
    <w:rsid w:val="00D20938"/>
    <w:rsid w:val="00D21BEC"/>
    <w:rsid w:val="00D22518"/>
    <w:rsid w:val="00D22849"/>
    <w:rsid w:val="00D233C9"/>
    <w:rsid w:val="00D23C1E"/>
    <w:rsid w:val="00D23F1D"/>
    <w:rsid w:val="00D23F2D"/>
    <w:rsid w:val="00D24959"/>
    <w:rsid w:val="00D24A82"/>
    <w:rsid w:val="00D24CC4"/>
    <w:rsid w:val="00D2535A"/>
    <w:rsid w:val="00D25781"/>
    <w:rsid w:val="00D25E96"/>
    <w:rsid w:val="00D26B31"/>
    <w:rsid w:val="00D26BEB"/>
    <w:rsid w:val="00D26C94"/>
    <w:rsid w:val="00D26E54"/>
    <w:rsid w:val="00D30358"/>
    <w:rsid w:val="00D307CF"/>
    <w:rsid w:val="00D31029"/>
    <w:rsid w:val="00D31511"/>
    <w:rsid w:val="00D325E4"/>
    <w:rsid w:val="00D32780"/>
    <w:rsid w:val="00D329BC"/>
    <w:rsid w:val="00D32CC2"/>
    <w:rsid w:val="00D3313A"/>
    <w:rsid w:val="00D3345A"/>
    <w:rsid w:val="00D339C4"/>
    <w:rsid w:val="00D34184"/>
    <w:rsid w:val="00D346C2"/>
    <w:rsid w:val="00D3628D"/>
    <w:rsid w:val="00D36D34"/>
    <w:rsid w:val="00D37CF6"/>
    <w:rsid w:val="00D40169"/>
    <w:rsid w:val="00D40623"/>
    <w:rsid w:val="00D424D9"/>
    <w:rsid w:val="00D42735"/>
    <w:rsid w:val="00D427A7"/>
    <w:rsid w:val="00D446EE"/>
    <w:rsid w:val="00D4498F"/>
    <w:rsid w:val="00D462A4"/>
    <w:rsid w:val="00D46BD8"/>
    <w:rsid w:val="00D46EA9"/>
    <w:rsid w:val="00D47B47"/>
    <w:rsid w:val="00D50B4C"/>
    <w:rsid w:val="00D50ED7"/>
    <w:rsid w:val="00D5102C"/>
    <w:rsid w:val="00D512B2"/>
    <w:rsid w:val="00D51D58"/>
    <w:rsid w:val="00D520CD"/>
    <w:rsid w:val="00D525B5"/>
    <w:rsid w:val="00D52B6B"/>
    <w:rsid w:val="00D531A4"/>
    <w:rsid w:val="00D539D2"/>
    <w:rsid w:val="00D53F96"/>
    <w:rsid w:val="00D53FC2"/>
    <w:rsid w:val="00D540D3"/>
    <w:rsid w:val="00D55024"/>
    <w:rsid w:val="00D5599F"/>
    <w:rsid w:val="00D55DB4"/>
    <w:rsid w:val="00D56047"/>
    <w:rsid w:val="00D560DD"/>
    <w:rsid w:val="00D563BF"/>
    <w:rsid w:val="00D5688E"/>
    <w:rsid w:val="00D57132"/>
    <w:rsid w:val="00D5740E"/>
    <w:rsid w:val="00D5758D"/>
    <w:rsid w:val="00D57AC5"/>
    <w:rsid w:val="00D57F0D"/>
    <w:rsid w:val="00D60CDE"/>
    <w:rsid w:val="00D630DC"/>
    <w:rsid w:val="00D635C7"/>
    <w:rsid w:val="00D63781"/>
    <w:rsid w:val="00D64260"/>
    <w:rsid w:val="00D6532D"/>
    <w:rsid w:val="00D65D79"/>
    <w:rsid w:val="00D65FCD"/>
    <w:rsid w:val="00D66265"/>
    <w:rsid w:val="00D674E6"/>
    <w:rsid w:val="00D704B3"/>
    <w:rsid w:val="00D715B0"/>
    <w:rsid w:val="00D72422"/>
    <w:rsid w:val="00D7250C"/>
    <w:rsid w:val="00D7260C"/>
    <w:rsid w:val="00D73A9D"/>
    <w:rsid w:val="00D73D0B"/>
    <w:rsid w:val="00D73F25"/>
    <w:rsid w:val="00D74B52"/>
    <w:rsid w:val="00D7525B"/>
    <w:rsid w:val="00D75578"/>
    <w:rsid w:val="00D757CD"/>
    <w:rsid w:val="00D75AED"/>
    <w:rsid w:val="00D75D03"/>
    <w:rsid w:val="00D75E22"/>
    <w:rsid w:val="00D767DB"/>
    <w:rsid w:val="00D804EB"/>
    <w:rsid w:val="00D8086E"/>
    <w:rsid w:val="00D80FFF"/>
    <w:rsid w:val="00D82055"/>
    <w:rsid w:val="00D828FE"/>
    <w:rsid w:val="00D82B0B"/>
    <w:rsid w:val="00D82C6D"/>
    <w:rsid w:val="00D82DFB"/>
    <w:rsid w:val="00D8339B"/>
    <w:rsid w:val="00D839ED"/>
    <w:rsid w:val="00D84A9C"/>
    <w:rsid w:val="00D85081"/>
    <w:rsid w:val="00D854A0"/>
    <w:rsid w:val="00D86B0F"/>
    <w:rsid w:val="00D87E41"/>
    <w:rsid w:val="00D87F44"/>
    <w:rsid w:val="00D90DFA"/>
    <w:rsid w:val="00D90E33"/>
    <w:rsid w:val="00D9123E"/>
    <w:rsid w:val="00D91CB0"/>
    <w:rsid w:val="00D91EAC"/>
    <w:rsid w:val="00D92C20"/>
    <w:rsid w:val="00D939CC"/>
    <w:rsid w:val="00D96087"/>
    <w:rsid w:val="00D96D26"/>
    <w:rsid w:val="00D97290"/>
    <w:rsid w:val="00D973FA"/>
    <w:rsid w:val="00D97AD9"/>
    <w:rsid w:val="00DA0448"/>
    <w:rsid w:val="00DA0B78"/>
    <w:rsid w:val="00DA0E56"/>
    <w:rsid w:val="00DA136B"/>
    <w:rsid w:val="00DA1574"/>
    <w:rsid w:val="00DA23ED"/>
    <w:rsid w:val="00DA2AF0"/>
    <w:rsid w:val="00DA3541"/>
    <w:rsid w:val="00DA4334"/>
    <w:rsid w:val="00DA4679"/>
    <w:rsid w:val="00DA5CEB"/>
    <w:rsid w:val="00DA6FBF"/>
    <w:rsid w:val="00DA77CD"/>
    <w:rsid w:val="00DB0372"/>
    <w:rsid w:val="00DB09BA"/>
    <w:rsid w:val="00DB09F4"/>
    <w:rsid w:val="00DB1FDB"/>
    <w:rsid w:val="00DB2153"/>
    <w:rsid w:val="00DB2584"/>
    <w:rsid w:val="00DB3D18"/>
    <w:rsid w:val="00DB3EB1"/>
    <w:rsid w:val="00DB59F7"/>
    <w:rsid w:val="00DB666B"/>
    <w:rsid w:val="00DB6ADC"/>
    <w:rsid w:val="00DB6DB3"/>
    <w:rsid w:val="00DB7DBB"/>
    <w:rsid w:val="00DC1F7B"/>
    <w:rsid w:val="00DC200A"/>
    <w:rsid w:val="00DC28D3"/>
    <w:rsid w:val="00DC48EF"/>
    <w:rsid w:val="00DC4FB5"/>
    <w:rsid w:val="00DC508E"/>
    <w:rsid w:val="00DC508F"/>
    <w:rsid w:val="00DC6260"/>
    <w:rsid w:val="00DC7AF2"/>
    <w:rsid w:val="00DC7CC8"/>
    <w:rsid w:val="00DD019E"/>
    <w:rsid w:val="00DD07E2"/>
    <w:rsid w:val="00DD0EA2"/>
    <w:rsid w:val="00DD28C8"/>
    <w:rsid w:val="00DD2C5F"/>
    <w:rsid w:val="00DD3554"/>
    <w:rsid w:val="00DD40D3"/>
    <w:rsid w:val="00DD49CD"/>
    <w:rsid w:val="00DD5297"/>
    <w:rsid w:val="00DD6491"/>
    <w:rsid w:val="00DD690B"/>
    <w:rsid w:val="00DD72E0"/>
    <w:rsid w:val="00DD7F37"/>
    <w:rsid w:val="00DE010D"/>
    <w:rsid w:val="00DE010F"/>
    <w:rsid w:val="00DE0B1B"/>
    <w:rsid w:val="00DE13C2"/>
    <w:rsid w:val="00DE14B6"/>
    <w:rsid w:val="00DE3521"/>
    <w:rsid w:val="00DE3936"/>
    <w:rsid w:val="00DE3A6A"/>
    <w:rsid w:val="00DE3EEF"/>
    <w:rsid w:val="00DE4411"/>
    <w:rsid w:val="00DE5A64"/>
    <w:rsid w:val="00DE5C81"/>
    <w:rsid w:val="00DE646D"/>
    <w:rsid w:val="00DE67EB"/>
    <w:rsid w:val="00DE77A2"/>
    <w:rsid w:val="00DE7CBA"/>
    <w:rsid w:val="00DF00ED"/>
    <w:rsid w:val="00DF05B4"/>
    <w:rsid w:val="00DF1A2D"/>
    <w:rsid w:val="00DF1F19"/>
    <w:rsid w:val="00DF25C3"/>
    <w:rsid w:val="00DF2A0C"/>
    <w:rsid w:val="00DF36B3"/>
    <w:rsid w:val="00DF595F"/>
    <w:rsid w:val="00DF69E2"/>
    <w:rsid w:val="00DF6E36"/>
    <w:rsid w:val="00DF7A21"/>
    <w:rsid w:val="00DF7EF7"/>
    <w:rsid w:val="00E00968"/>
    <w:rsid w:val="00E0098A"/>
    <w:rsid w:val="00E00B6F"/>
    <w:rsid w:val="00E00EAE"/>
    <w:rsid w:val="00E01833"/>
    <w:rsid w:val="00E01A04"/>
    <w:rsid w:val="00E01A81"/>
    <w:rsid w:val="00E01C50"/>
    <w:rsid w:val="00E02D9F"/>
    <w:rsid w:val="00E03688"/>
    <w:rsid w:val="00E03C46"/>
    <w:rsid w:val="00E044CD"/>
    <w:rsid w:val="00E054D7"/>
    <w:rsid w:val="00E05FBB"/>
    <w:rsid w:val="00E06533"/>
    <w:rsid w:val="00E06CE5"/>
    <w:rsid w:val="00E0717F"/>
    <w:rsid w:val="00E0783A"/>
    <w:rsid w:val="00E1044F"/>
    <w:rsid w:val="00E107BB"/>
    <w:rsid w:val="00E10E8D"/>
    <w:rsid w:val="00E12588"/>
    <w:rsid w:val="00E130BF"/>
    <w:rsid w:val="00E1324C"/>
    <w:rsid w:val="00E133E8"/>
    <w:rsid w:val="00E13A2C"/>
    <w:rsid w:val="00E14835"/>
    <w:rsid w:val="00E148EC"/>
    <w:rsid w:val="00E154B9"/>
    <w:rsid w:val="00E16BA3"/>
    <w:rsid w:val="00E17322"/>
    <w:rsid w:val="00E17634"/>
    <w:rsid w:val="00E17A62"/>
    <w:rsid w:val="00E20B47"/>
    <w:rsid w:val="00E21492"/>
    <w:rsid w:val="00E21E3C"/>
    <w:rsid w:val="00E238E0"/>
    <w:rsid w:val="00E23AB0"/>
    <w:rsid w:val="00E23BC9"/>
    <w:rsid w:val="00E23D25"/>
    <w:rsid w:val="00E24554"/>
    <w:rsid w:val="00E2532F"/>
    <w:rsid w:val="00E256C0"/>
    <w:rsid w:val="00E30831"/>
    <w:rsid w:val="00E3231E"/>
    <w:rsid w:val="00E32505"/>
    <w:rsid w:val="00E32ED6"/>
    <w:rsid w:val="00E33106"/>
    <w:rsid w:val="00E3335D"/>
    <w:rsid w:val="00E33452"/>
    <w:rsid w:val="00E33A21"/>
    <w:rsid w:val="00E33A3D"/>
    <w:rsid w:val="00E35781"/>
    <w:rsid w:val="00E37882"/>
    <w:rsid w:val="00E400C5"/>
    <w:rsid w:val="00E408F0"/>
    <w:rsid w:val="00E41BCF"/>
    <w:rsid w:val="00E42B99"/>
    <w:rsid w:val="00E42E2B"/>
    <w:rsid w:val="00E43F34"/>
    <w:rsid w:val="00E4437C"/>
    <w:rsid w:val="00E45BA8"/>
    <w:rsid w:val="00E45D3C"/>
    <w:rsid w:val="00E45E42"/>
    <w:rsid w:val="00E46044"/>
    <w:rsid w:val="00E46429"/>
    <w:rsid w:val="00E467AC"/>
    <w:rsid w:val="00E46DA1"/>
    <w:rsid w:val="00E47261"/>
    <w:rsid w:val="00E4759C"/>
    <w:rsid w:val="00E47787"/>
    <w:rsid w:val="00E47AF6"/>
    <w:rsid w:val="00E50309"/>
    <w:rsid w:val="00E5063D"/>
    <w:rsid w:val="00E51A96"/>
    <w:rsid w:val="00E51B32"/>
    <w:rsid w:val="00E51C0B"/>
    <w:rsid w:val="00E52F65"/>
    <w:rsid w:val="00E53051"/>
    <w:rsid w:val="00E53142"/>
    <w:rsid w:val="00E53A1F"/>
    <w:rsid w:val="00E53E42"/>
    <w:rsid w:val="00E54139"/>
    <w:rsid w:val="00E548BC"/>
    <w:rsid w:val="00E557FF"/>
    <w:rsid w:val="00E564FE"/>
    <w:rsid w:val="00E56DBA"/>
    <w:rsid w:val="00E56FCA"/>
    <w:rsid w:val="00E5739E"/>
    <w:rsid w:val="00E5778D"/>
    <w:rsid w:val="00E579E4"/>
    <w:rsid w:val="00E57FFA"/>
    <w:rsid w:val="00E60E18"/>
    <w:rsid w:val="00E620E4"/>
    <w:rsid w:val="00E6224F"/>
    <w:rsid w:val="00E626E7"/>
    <w:rsid w:val="00E62B2F"/>
    <w:rsid w:val="00E62B56"/>
    <w:rsid w:val="00E636B5"/>
    <w:rsid w:val="00E6471E"/>
    <w:rsid w:val="00E64F33"/>
    <w:rsid w:val="00E654C7"/>
    <w:rsid w:val="00E659AC"/>
    <w:rsid w:val="00E66589"/>
    <w:rsid w:val="00E66D39"/>
    <w:rsid w:val="00E671D3"/>
    <w:rsid w:val="00E673F4"/>
    <w:rsid w:val="00E67C16"/>
    <w:rsid w:val="00E70F25"/>
    <w:rsid w:val="00E71997"/>
    <w:rsid w:val="00E721C9"/>
    <w:rsid w:val="00E72B8D"/>
    <w:rsid w:val="00E73790"/>
    <w:rsid w:val="00E73D4D"/>
    <w:rsid w:val="00E743A3"/>
    <w:rsid w:val="00E74E01"/>
    <w:rsid w:val="00E75121"/>
    <w:rsid w:val="00E75595"/>
    <w:rsid w:val="00E75A7E"/>
    <w:rsid w:val="00E75E50"/>
    <w:rsid w:val="00E77297"/>
    <w:rsid w:val="00E779DF"/>
    <w:rsid w:val="00E80497"/>
    <w:rsid w:val="00E804A5"/>
    <w:rsid w:val="00E81E70"/>
    <w:rsid w:val="00E832F3"/>
    <w:rsid w:val="00E83635"/>
    <w:rsid w:val="00E85233"/>
    <w:rsid w:val="00E852D4"/>
    <w:rsid w:val="00E854E5"/>
    <w:rsid w:val="00E863D5"/>
    <w:rsid w:val="00E86580"/>
    <w:rsid w:val="00E86C09"/>
    <w:rsid w:val="00E8720A"/>
    <w:rsid w:val="00E872D5"/>
    <w:rsid w:val="00E9067F"/>
    <w:rsid w:val="00E90DD1"/>
    <w:rsid w:val="00E91366"/>
    <w:rsid w:val="00E9137C"/>
    <w:rsid w:val="00E92843"/>
    <w:rsid w:val="00E92AA3"/>
    <w:rsid w:val="00E93F54"/>
    <w:rsid w:val="00E9421A"/>
    <w:rsid w:val="00E94292"/>
    <w:rsid w:val="00E950F1"/>
    <w:rsid w:val="00E964B7"/>
    <w:rsid w:val="00E96576"/>
    <w:rsid w:val="00E9668E"/>
    <w:rsid w:val="00E967F8"/>
    <w:rsid w:val="00E969CA"/>
    <w:rsid w:val="00E97189"/>
    <w:rsid w:val="00E97347"/>
    <w:rsid w:val="00E974E4"/>
    <w:rsid w:val="00E976CC"/>
    <w:rsid w:val="00EA06DE"/>
    <w:rsid w:val="00EA0A89"/>
    <w:rsid w:val="00EA103C"/>
    <w:rsid w:val="00EA167A"/>
    <w:rsid w:val="00EA1704"/>
    <w:rsid w:val="00EA19A2"/>
    <w:rsid w:val="00EA1B2A"/>
    <w:rsid w:val="00EA2DB5"/>
    <w:rsid w:val="00EA33FC"/>
    <w:rsid w:val="00EA43E3"/>
    <w:rsid w:val="00EA46C0"/>
    <w:rsid w:val="00EA4F78"/>
    <w:rsid w:val="00EA571F"/>
    <w:rsid w:val="00EA5DE7"/>
    <w:rsid w:val="00EA64B4"/>
    <w:rsid w:val="00EA7066"/>
    <w:rsid w:val="00EA753D"/>
    <w:rsid w:val="00EA7782"/>
    <w:rsid w:val="00EA7B9A"/>
    <w:rsid w:val="00EB1D28"/>
    <w:rsid w:val="00EB2D7E"/>
    <w:rsid w:val="00EB3739"/>
    <w:rsid w:val="00EB3BA0"/>
    <w:rsid w:val="00EB3C0B"/>
    <w:rsid w:val="00EB400A"/>
    <w:rsid w:val="00EB4A68"/>
    <w:rsid w:val="00EB4AA3"/>
    <w:rsid w:val="00EB4F86"/>
    <w:rsid w:val="00EB5165"/>
    <w:rsid w:val="00EB5180"/>
    <w:rsid w:val="00EB56C8"/>
    <w:rsid w:val="00EB57A7"/>
    <w:rsid w:val="00EB6082"/>
    <w:rsid w:val="00EB629C"/>
    <w:rsid w:val="00EB6340"/>
    <w:rsid w:val="00EB6D20"/>
    <w:rsid w:val="00EB7611"/>
    <w:rsid w:val="00EC016D"/>
    <w:rsid w:val="00EC0782"/>
    <w:rsid w:val="00EC20A9"/>
    <w:rsid w:val="00EC245E"/>
    <w:rsid w:val="00EC24D0"/>
    <w:rsid w:val="00EC2680"/>
    <w:rsid w:val="00EC2AB8"/>
    <w:rsid w:val="00EC30EF"/>
    <w:rsid w:val="00EC5A1C"/>
    <w:rsid w:val="00EC5A2D"/>
    <w:rsid w:val="00EC5C62"/>
    <w:rsid w:val="00EC5F43"/>
    <w:rsid w:val="00EC652F"/>
    <w:rsid w:val="00EC7098"/>
    <w:rsid w:val="00EC7B80"/>
    <w:rsid w:val="00EC7EA7"/>
    <w:rsid w:val="00ED0164"/>
    <w:rsid w:val="00ED07D8"/>
    <w:rsid w:val="00ED0B37"/>
    <w:rsid w:val="00ED457F"/>
    <w:rsid w:val="00ED49B6"/>
    <w:rsid w:val="00ED49BA"/>
    <w:rsid w:val="00ED5F44"/>
    <w:rsid w:val="00ED62A8"/>
    <w:rsid w:val="00ED6A5A"/>
    <w:rsid w:val="00EE0433"/>
    <w:rsid w:val="00EE0723"/>
    <w:rsid w:val="00EE1446"/>
    <w:rsid w:val="00EE2516"/>
    <w:rsid w:val="00EE359A"/>
    <w:rsid w:val="00EE3B22"/>
    <w:rsid w:val="00EE4A93"/>
    <w:rsid w:val="00EE5031"/>
    <w:rsid w:val="00EE5779"/>
    <w:rsid w:val="00EE597E"/>
    <w:rsid w:val="00EE5E1E"/>
    <w:rsid w:val="00EE67F1"/>
    <w:rsid w:val="00EE6B77"/>
    <w:rsid w:val="00EE7DBE"/>
    <w:rsid w:val="00EF0142"/>
    <w:rsid w:val="00EF0A6B"/>
    <w:rsid w:val="00EF1251"/>
    <w:rsid w:val="00EF12D8"/>
    <w:rsid w:val="00EF1D5D"/>
    <w:rsid w:val="00EF1E7E"/>
    <w:rsid w:val="00EF2136"/>
    <w:rsid w:val="00EF2654"/>
    <w:rsid w:val="00EF296E"/>
    <w:rsid w:val="00EF3AC1"/>
    <w:rsid w:val="00EF3CBE"/>
    <w:rsid w:val="00EF3F45"/>
    <w:rsid w:val="00EF4345"/>
    <w:rsid w:val="00EF4478"/>
    <w:rsid w:val="00EF4757"/>
    <w:rsid w:val="00EF486E"/>
    <w:rsid w:val="00EF4F8F"/>
    <w:rsid w:val="00EF6221"/>
    <w:rsid w:val="00EF6437"/>
    <w:rsid w:val="00EF69C4"/>
    <w:rsid w:val="00EF6E57"/>
    <w:rsid w:val="00EF730F"/>
    <w:rsid w:val="00F00459"/>
    <w:rsid w:val="00F01250"/>
    <w:rsid w:val="00F013B9"/>
    <w:rsid w:val="00F0144A"/>
    <w:rsid w:val="00F01D3C"/>
    <w:rsid w:val="00F01F06"/>
    <w:rsid w:val="00F0234D"/>
    <w:rsid w:val="00F02468"/>
    <w:rsid w:val="00F02537"/>
    <w:rsid w:val="00F02EB9"/>
    <w:rsid w:val="00F030D3"/>
    <w:rsid w:val="00F03D86"/>
    <w:rsid w:val="00F03F8E"/>
    <w:rsid w:val="00F044C7"/>
    <w:rsid w:val="00F045D2"/>
    <w:rsid w:val="00F056FC"/>
    <w:rsid w:val="00F06D85"/>
    <w:rsid w:val="00F06E50"/>
    <w:rsid w:val="00F07030"/>
    <w:rsid w:val="00F07C60"/>
    <w:rsid w:val="00F10D53"/>
    <w:rsid w:val="00F10F5D"/>
    <w:rsid w:val="00F118B6"/>
    <w:rsid w:val="00F11B9B"/>
    <w:rsid w:val="00F1244D"/>
    <w:rsid w:val="00F12BB3"/>
    <w:rsid w:val="00F12C61"/>
    <w:rsid w:val="00F12DB4"/>
    <w:rsid w:val="00F132AF"/>
    <w:rsid w:val="00F13CC6"/>
    <w:rsid w:val="00F1405C"/>
    <w:rsid w:val="00F153D5"/>
    <w:rsid w:val="00F15407"/>
    <w:rsid w:val="00F160DB"/>
    <w:rsid w:val="00F17578"/>
    <w:rsid w:val="00F1794F"/>
    <w:rsid w:val="00F20609"/>
    <w:rsid w:val="00F2215F"/>
    <w:rsid w:val="00F2217B"/>
    <w:rsid w:val="00F22698"/>
    <w:rsid w:val="00F2388D"/>
    <w:rsid w:val="00F244CD"/>
    <w:rsid w:val="00F24ED5"/>
    <w:rsid w:val="00F252D7"/>
    <w:rsid w:val="00F27682"/>
    <w:rsid w:val="00F27C76"/>
    <w:rsid w:val="00F304F3"/>
    <w:rsid w:val="00F30804"/>
    <w:rsid w:val="00F3143C"/>
    <w:rsid w:val="00F32E81"/>
    <w:rsid w:val="00F33364"/>
    <w:rsid w:val="00F33370"/>
    <w:rsid w:val="00F33884"/>
    <w:rsid w:val="00F33CED"/>
    <w:rsid w:val="00F346B0"/>
    <w:rsid w:val="00F35695"/>
    <w:rsid w:val="00F35804"/>
    <w:rsid w:val="00F35ACF"/>
    <w:rsid w:val="00F36129"/>
    <w:rsid w:val="00F36584"/>
    <w:rsid w:val="00F37472"/>
    <w:rsid w:val="00F3751E"/>
    <w:rsid w:val="00F37645"/>
    <w:rsid w:val="00F4199C"/>
    <w:rsid w:val="00F41E89"/>
    <w:rsid w:val="00F4227D"/>
    <w:rsid w:val="00F4413C"/>
    <w:rsid w:val="00F44638"/>
    <w:rsid w:val="00F451B2"/>
    <w:rsid w:val="00F453C8"/>
    <w:rsid w:val="00F45CA0"/>
    <w:rsid w:val="00F46493"/>
    <w:rsid w:val="00F46993"/>
    <w:rsid w:val="00F46AC2"/>
    <w:rsid w:val="00F4733F"/>
    <w:rsid w:val="00F47390"/>
    <w:rsid w:val="00F47CD1"/>
    <w:rsid w:val="00F502B4"/>
    <w:rsid w:val="00F50916"/>
    <w:rsid w:val="00F51691"/>
    <w:rsid w:val="00F52C4B"/>
    <w:rsid w:val="00F534F4"/>
    <w:rsid w:val="00F53707"/>
    <w:rsid w:val="00F537F6"/>
    <w:rsid w:val="00F542AA"/>
    <w:rsid w:val="00F547F7"/>
    <w:rsid w:val="00F54D3C"/>
    <w:rsid w:val="00F557D8"/>
    <w:rsid w:val="00F55F1B"/>
    <w:rsid w:val="00F56201"/>
    <w:rsid w:val="00F56EA3"/>
    <w:rsid w:val="00F6127B"/>
    <w:rsid w:val="00F626B8"/>
    <w:rsid w:val="00F62D88"/>
    <w:rsid w:val="00F63B4E"/>
    <w:rsid w:val="00F63EE3"/>
    <w:rsid w:val="00F6448A"/>
    <w:rsid w:val="00F6486C"/>
    <w:rsid w:val="00F649BF"/>
    <w:rsid w:val="00F64E32"/>
    <w:rsid w:val="00F65594"/>
    <w:rsid w:val="00F65868"/>
    <w:rsid w:val="00F70379"/>
    <w:rsid w:val="00F71E58"/>
    <w:rsid w:val="00F72D7F"/>
    <w:rsid w:val="00F73257"/>
    <w:rsid w:val="00F733C7"/>
    <w:rsid w:val="00F74019"/>
    <w:rsid w:val="00F742E4"/>
    <w:rsid w:val="00F74326"/>
    <w:rsid w:val="00F7538C"/>
    <w:rsid w:val="00F77129"/>
    <w:rsid w:val="00F77202"/>
    <w:rsid w:val="00F776C7"/>
    <w:rsid w:val="00F82BEC"/>
    <w:rsid w:val="00F83029"/>
    <w:rsid w:val="00F845F6"/>
    <w:rsid w:val="00F85EB1"/>
    <w:rsid w:val="00F862CB"/>
    <w:rsid w:val="00F86DB3"/>
    <w:rsid w:val="00F8713C"/>
    <w:rsid w:val="00F87CB5"/>
    <w:rsid w:val="00F9024B"/>
    <w:rsid w:val="00F91688"/>
    <w:rsid w:val="00F92510"/>
    <w:rsid w:val="00F92958"/>
    <w:rsid w:val="00F931E0"/>
    <w:rsid w:val="00F93BE5"/>
    <w:rsid w:val="00F943B2"/>
    <w:rsid w:val="00F95803"/>
    <w:rsid w:val="00F9586D"/>
    <w:rsid w:val="00F95E42"/>
    <w:rsid w:val="00F95EC7"/>
    <w:rsid w:val="00F960D4"/>
    <w:rsid w:val="00F96AE2"/>
    <w:rsid w:val="00F97248"/>
    <w:rsid w:val="00F976E8"/>
    <w:rsid w:val="00F97DC4"/>
    <w:rsid w:val="00FA0B83"/>
    <w:rsid w:val="00FA1AB9"/>
    <w:rsid w:val="00FA236E"/>
    <w:rsid w:val="00FA2ABF"/>
    <w:rsid w:val="00FA2E82"/>
    <w:rsid w:val="00FA429F"/>
    <w:rsid w:val="00FA50B2"/>
    <w:rsid w:val="00FA52D6"/>
    <w:rsid w:val="00FA5384"/>
    <w:rsid w:val="00FA566B"/>
    <w:rsid w:val="00FA593B"/>
    <w:rsid w:val="00FB20A4"/>
    <w:rsid w:val="00FB2107"/>
    <w:rsid w:val="00FB34B8"/>
    <w:rsid w:val="00FB3AF3"/>
    <w:rsid w:val="00FB3E7F"/>
    <w:rsid w:val="00FB554C"/>
    <w:rsid w:val="00FB59F3"/>
    <w:rsid w:val="00FB5B16"/>
    <w:rsid w:val="00FB5B17"/>
    <w:rsid w:val="00FB6181"/>
    <w:rsid w:val="00FB6AA4"/>
    <w:rsid w:val="00FB6CBE"/>
    <w:rsid w:val="00FB6CF9"/>
    <w:rsid w:val="00FB6EAA"/>
    <w:rsid w:val="00FB7E7C"/>
    <w:rsid w:val="00FC0676"/>
    <w:rsid w:val="00FC1592"/>
    <w:rsid w:val="00FC2A96"/>
    <w:rsid w:val="00FC2DB6"/>
    <w:rsid w:val="00FC2E57"/>
    <w:rsid w:val="00FC378C"/>
    <w:rsid w:val="00FC3A84"/>
    <w:rsid w:val="00FC3B73"/>
    <w:rsid w:val="00FC44A6"/>
    <w:rsid w:val="00FC4E84"/>
    <w:rsid w:val="00FC5026"/>
    <w:rsid w:val="00FC5B5B"/>
    <w:rsid w:val="00FC5FF1"/>
    <w:rsid w:val="00FC6FCF"/>
    <w:rsid w:val="00FC733D"/>
    <w:rsid w:val="00FD0BB1"/>
    <w:rsid w:val="00FD0D74"/>
    <w:rsid w:val="00FD0DF1"/>
    <w:rsid w:val="00FD1220"/>
    <w:rsid w:val="00FD1BC9"/>
    <w:rsid w:val="00FD281D"/>
    <w:rsid w:val="00FD2821"/>
    <w:rsid w:val="00FD456E"/>
    <w:rsid w:val="00FD49EC"/>
    <w:rsid w:val="00FD4E1F"/>
    <w:rsid w:val="00FD4E6D"/>
    <w:rsid w:val="00FD53CD"/>
    <w:rsid w:val="00FD59E7"/>
    <w:rsid w:val="00FD6DF4"/>
    <w:rsid w:val="00FE08EB"/>
    <w:rsid w:val="00FE1C8C"/>
    <w:rsid w:val="00FE2CFC"/>
    <w:rsid w:val="00FE2DAE"/>
    <w:rsid w:val="00FE51D3"/>
    <w:rsid w:val="00FE5817"/>
    <w:rsid w:val="00FE679B"/>
    <w:rsid w:val="00FE70B7"/>
    <w:rsid w:val="00FE7C7F"/>
    <w:rsid w:val="00FF08F2"/>
    <w:rsid w:val="00FF10F9"/>
    <w:rsid w:val="00FF11A3"/>
    <w:rsid w:val="00FF1639"/>
    <w:rsid w:val="00FF226C"/>
    <w:rsid w:val="00FF25DF"/>
    <w:rsid w:val="00FF2B5F"/>
    <w:rsid w:val="00FF378F"/>
    <w:rsid w:val="00FF3848"/>
    <w:rsid w:val="00FF4498"/>
    <w:rsid w:val="00FF578A"/>
    <w:rsid w:val="00FF57D3"/>
    <w:rsid w:val="00FF58F4"/>
    <w:rsid w:val="00FF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3690D"/>
  <w15:docId w15:val="{652A9F4D-2881-40B1-BFE3-7BBB8306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B5508"/>
    <w:pPr>
      <w:spacing w:before="120" w:after="0" w:line="240" w:lineRule="auto"/>
    </w:pPr>
    <w:rPr>
      <w:rFonts w:ascii="Ubuntu" w:hAnsi="Ubuntu"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next w:val="Standard"/>
    <w:qFormat/>
    <w:rsid w:val="00D92C20"/>
    <w:pPr>
      <w:pageBreakBefore/>
      <w:widowControl w:val="0"/>
    </w:pPr>
    <w:rPr>
      <w:rFonts w:cs="Chianti Win95BT"/>
      <w:b/>
      <w:bCs/>
      <w:sz w:val="44"/>
      <w:szCs w:val="28"/>
    </w:rPr>
  </w:style>
  <w:style w:type="paragraph" w:customStyle="1" w:styleId="Titel2">
    <w:name w:val="Titel 2"/>
    <w:basedOn w:val="Standard"/>
    <w:qFormat/>
    <w:rsid w:val="00D92C20"/>
    <w:pPr>
      <w:spacing w:before="360" w:after="120"/>
    </w:pPr>
    <w:rPr>
      <w:b/>
      <w:sz w:val="32"/>
    </w:rPr>
  </w:style>
  <w:style w:type="paragraph" w:customStyle="1" w:styleId="Titel3">
    <w:name w:val="Titel 3"/>
    <w:basedOn w:val="Standard"/>
    <w:next w:val="Standard"/>
    <w:qFormat/>
    <w:rsid w:val="00D92C20"/>
    <w:pPr>
      <w:spacing w:before="240"/>
    </w:pPr>
    <w:rPr>
      <w:rFonts w:cs="Chianti Win95BT"/>
      <w:b/>
      <w:bCs/>
      <w:sz w:val="28"/>
      <w:szCs w:val="28"/>
    </w:rPr>
  </w:style>
  <w:style w:type="paragraph" w:customStyle="1" w:styleId="Titel4">
    <w:name w:val="Titel 4"/>
    <w:basedOn w:val="Standard"/>
    <w:link w:val="Titel4Zchn"/>
    <w:qFormat/>
    <w:rsid w:val="00D92C20"/>
    <w:pPr>
      <w:spacing w:after="120"/>
    </w:pPr>
    <w:rPr>
      <w:rFonts w:ascii="Myriad Web" w:eastAsiaTheme="minorHAnsi" w:hAnsi="Myriad Web" w:cstheme="minorBidi"/>
      <w:b/>
      <w:lang w:eastAsia="en-US"/>
    </w:rPr>
  </w:style>
  <w:style w:type="character" w:customStyle="1" w:styleId="Titel4Zchn">
    <w:name w:val="Titel 4 Zchn"/>
    <w:basedOn w:val="Absatz-Standardschriftart"/>
    <w:link w:val="Titel4"/>
    <w:rsid w:val="00D92C20"/>
    <w:rPr>
      <w:rFonts w:ascii="Myriad Web" w:hAnsi="Myriad Web"/>
      <w:b/>
      <w:sz w:val="24"/>
      <w:szCs w:val="24"/>
    </w:rPr>
  </w:style>
  <w:style w:type="paragraph" w:customStyle="1" w:styleId="Hngend">
    <w:name w:val="Hängend"/>
    <w:basedOn w:val="Standard"/>
    <w:qFormat/>
    <w:rsid w:val="00C53027"/>
    <w:pPr>
      <w:tabs>
        <w:tab w:val="left" w:pos="1701"/>
      </w:tabs>
      <w:ind w:left="1701" w:hanging="1701"/>
    </w:pPr>
    <w:rPr>
      <w:rFonts w:eastAsiaTheme="minorHAnsi"/>
    </w:rPr>
  </w:style>
  <w:style w:type="paragraph" w:customStyle="1" w:styleId="Regie">
    <w:name w:val="Regie"/>
    <w:basedOn w:val="Standard"/>
    <w:link w:val="RegieZchn"/>
    <w:qFormat/>
    <w:rsid w:val="00C53027"/>
    <w:pPr>
      <w:tabs>
        <w:tab w:val="left" w:pos="1922"/>
        <w:tab w:val="left" w:pos="3844"/>
        <w:tab w:val="left" w:pos="5766"/>
        <w:tab w:val="left" w:pos="7688"/>
      </w:tabs>
      <w:ind w:left="284"/>
    </w:pPr>
    <w:rPr>
      <w:rFonts w:ascii="Myriad Web" w:eastAsiaTheme="minorHAnsi" w:hAnsi="Myriad Web" w:cstheme="minorBidi"/>
      <w:i/>
      <w:sz w:val="22"/>
      <w:szCs w:val="22"/>
      <w:lang w:eastAsia="de-LI"/>
    </w:rPr>
  </w:style>
  <w:style w:type="character" w:customStyle="1" w:styleId="RegieZchn">
    <w:name w:val="Regie Zchn"/>
    <w:link w:val="Regie"/>
    <w:rsid w:val="00C53027"/>
    <w:rPr>
      <w:rFonts w:ascii="Myriad Web" w:eastAsiaTheme="minorHAnsi" w:hAnsi="Myriad Web"/>
      <w:i/>
      <w:lang w:eastAsia="de-LI"/>
    </w:rPr>
  </w:style>
  <w:style w:type="paragraph" w:customStyle="1" w:styleId="Aufzhlungspunkte">
    <w:name w:val="Aufzählungspunkte"/>
    <w:basedOn w:val="Standard"/>
    <w:qFormat/>
    <w:rsid w:val="00482FB5"/>
    <w:pPr>
      <w:numPr>
        <w:numId w:val="4"/>
      </w:numPr>
    </w:pPr>
    <w:rPr>
      <w:rFonts w:eastAsia="Times New Roman"/>
    </w:rPr>
  </w:style>
  <w:style w:type="paragraph" w:customStyle="1" w:styleId="Standard10">
    <w:name w:val="Standard 10"/>
    <w:basedOn w:val="Standard"/>
    <w:uiPriority w:val="99"/>
    <w:rsid w:val="00C5120E"/>
    <w:pPr>
      <w:widowControl w:val="0"/>
      <w:autoSpaceDE w:val="0"/>
      <w:autoSpaceDN w:val="0"/>
      <w:adjustRightInd w:val="0"/>
      <w:spacing w:before="60"/>
      <w:textAlignment w:val="baseline"/>
    </w:pPr>
    <w:rPr>
      <w:rFonts w:eastAsia="Times New Roman" w:cs="Myriad Pro"/>
      <w:color w:val="000000"/>
      <w:sz w:val="20"/>
      <w:szCs w:val="20"/>
    </w:rPr>
  </w:style>
  <w:style w:type="paragraph" w:customStyle="1" w:styleId="Aufzhlung">
    <w:name w:val="Aufzählung"/>
    <w:basedOn w:val="Standard"/>
    <w:uiPriority w:val="99"/>
    <w:rsid w:val="00FA2E82"/>
    <w:pPr>
      <w:spacing w:before="57"/>
      <w:ind w:left="397" w:hanging="397"/>
      <w:textAlignment w:val="center"/>
    </w:pPr>
    <w:rPr>
      <w:rFonts w:cs="Myriad Pro"/>
    </w:rPr>
  </w:style>
  <w:style w:type="paragraph" w:customStyle="1" w:styleId="Zitat1">
    <w:name w:val="Zitat1"/>
    <w:basedOn w:val="Standard"/>
    <w:qFormat/>
    <w:rsid w:val="004548FA"/>
    <w:rPr>
      <w:i/>
    </w:rPr>
  </w:style>
  <w:style w:type="paragraph" w:styleId="Sprechblasentext">
    <w:name w:val="Balloon Text"/>
    <w:basedOn w:val="Standard"/>
    <w:link w:val="SprechblasentextZchn"/>
    <w:uiPriority w:val="99"/>
    <w:semiHidden/>
    <w:unhideWhenUsed/>
    <w:rsid w:val="004B5508"/>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508"/>
    <w:rPr>
      <w:rFonts w:ascii="Tahoma" w:hAnsi="Tahoma" w:cs="Tahoma"/>
      <w:sz w:val="16"/>
      <w:szCs w:val="16"/>
      <w:lang w:eastAsia="de-DE"/>
    </w:rPr>
  </w:style>
  <w:style w:type="paragraph" w:styleId="Kopfzeile">
    <w:name w:val="header"/>
    <w:basedOn w:val="Standard"/>
    <w:link w:val="KopfzeileZchn"/>
    <w:uiPriority w:val="99"/>
    <w:unhideWhenUsed/>
    <w:rsid w:val="004B5508"/>
    <w:pPr>
      <w:tabs>
        <w:tab w:val="center" w:pos="4536"/>
        <w:tab w:val="right" w:pos="9072"/>
      </w:tabs>
      <w:spacing w:before="0"/>
    </w:pPr>
  </w:style>
  <w:style w:type="character" w:customStyle="1" w:styleId="KopfzeileZchn">
    <w:name w:val="Kopfzeile Zchn"/>
    <w:basedOn w:val="Absatz-Standardschriftart"/>
    <w:link w:val="Kopfzeile"/>
    <w:uiPriority w:val="99"/>
    <w:rsid w:val="004B5508"/>
    <w:rPr>
      <w:rFonts w:ascii="Ubuntu" w:hAnsi="Ubuntu" w:cs="Times New Roman"/>
      <w:sz w:val="24"/>
      <w:szCs w:val="24"/>
      <w:lang w:eastAsia="de-DE"/>
    </w:rPr>
  </w:style>
  <w:style w:type="paragraph" w:styleId="Fuzeile">
    <w:name w:val="footer"/>
    <w:basedOn w:val="Standard"/>
    <w:link w:val="FuzeileZchn"/>
    <w:uiPriority w:val="99"/>
    <w:unhideWhenUsed/>
    <w:rsid w:val="004B5508"/>
    <w:pPr>
      <w:tabs>
        <w:tab w:val="center" w:pos="4536"/>
        <w:tab w:val="right" w:pos="9072"/>
      </w:tabs>
      <w:spacing w:before="0"/>
    </w:pPr>
  </w:style>
  <w:style w:type="character" w:customStyle="1" w:styleId="FuzeileZchn">
    <w:name w:val="Fußzeile Zchn"/>
    <w:basedOn w:val="Absatz-Standardschriftart"/>
    <w:link w:val="Fuzeile"/>
    <w:uiPriority w:val="99"/>
    <w:rsid w:val="004B5508"/>
    <w:rPr>
      <w:rFonts w:ascii="Ubuntu" w:hAnsi="Ubuntu" w:cs="Times New Roman"/>
      <w:sz w:val="24"/>
      <w:szCs w:val="24"/>
      <w:lang w:eastAsia="de-DE"/>
    </w:rPr>
  </w:style>
  <w:style w:type="character" w:styleId="Hyperlink">
    <w:name w:val="Hyperlink"/>
    <w:basedOn w:val="Absatz-Standardschriftart"/>
    <w:uiPriority w:val="99"/>
    <w:unhideWhenUsed/>
    <w:rsid w:val="004B5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Documents\KU\Einfach%20Evangelisch\DVD-Beilage\Kopiervorlagen\Dokumentvorlage%20Word%20f&#252;r%20die%20Erstellung%20eigener%20Arbeits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Dokumentvorlage Word für die Erstellung eigener Arbeitsblätter.dotx</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Friedemann Heinritz</cp:lastModifiedBy>
  <cp:revision>1</cp:revision>
  <dcterms:created xsi:type="dcterms:W3CDTF">2016-10-28T08:24:00Z</dcterms:created>
  <dcterms:modified xsi:type="dcterms:W3CDTF">2016-10-28T08:25:00Z</dcterms:modified>
</cp:coreProperties>
</file>