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A7" w:rsidRDefault="00F913A7" w:rsidP="00F913A7">
      <w:pPr>
        <w:pStyle w:val="Titel2"/>
      </w:pPr>
    </w:p>
    <w:p w:rsidR="00F913A7" w:rsidRDefault="00F913A7" w:rsidP="00F913A7">
      <w:pPr>
        <w:pStyle w:val="Titel2"/>
      </w:pPr>
    </w:p>
    <w:p w:rsidR="00F913A7" w:rsidRDefault="00F913A7" w:rsidP="00F913A7">
      <w:pPr>
        <w:pStyle w:val="Titel2"/>
      </w:pPr>
      <w:bookmarkStart w:id="0" w:name="_GoBack"/>
      <w:bookmarkEnd w:id="0"/>
      <w:r>
        <w:t>Einheit 3: PB 6 als Theater: „Dein Gott ist gestorben“</w:t>
      </w:r>
    </w:p>
    <w:p w:rsidR="00F913A7" w:rsidRDefault="00F913A7" w:rsidP="00F913A7"/>
    <w:p w:rsidR="00F913A7" w:rsidRDefault="00F913A7" w:rsidP="00F913A7">
      <w:pPr>
        <w:pStyle w:val="Regie"/>
      </w:pPr>
      <w:r>
        <w:t>In sich versunken sitzt Martin Luther in seiner Studierstube und starrt vor sich hin. Vor ihm steht ein volles Glas und ein Teller mit Brot – abgestanden.</w:t>
      </w:r>
    </w:p>
    <w:p w:rsidR="00F913A7" w:rsidRPr="00BE2B0D" w:rsidRDefault="00F913A7" w:rsidP="00F913A7">
      <w:pPr>
        <w:pStyle w:val="Regie"/>
      </w:pPr>
      <w:r>
        <w:t>Schließlich betritt Käthe den Raum.</w:t>
      </w:r>
    </w:p>
    <w:p w:rsidR="00F913A7" w:rsidRDefault="00F913A7" w:rsidP="00F913A7"/>
    <w:p w:rsidR="00F913A7" w:rsidRDefault="00F913A7" w:rsidP="00F913A7">
      <w:pPr>
        <w:pStyle w:val="Hngend"/>
      </w:pPr>
      <w:r>
        <w:t>Käthe:</w:t>
      </w:r>
      <w:r>
        <w:tab/>
        <w:t>Martin, s</w:t>
      </w:r>
      <w:r w:rsidRPr="00BE2B0D">
        <w:t>eit Tagen ha</w:t>
      </w:r>
      <w:r>
        <w:t xml:space="preserve">st du dein </w:t>
      </w:r>
      <w:r w:rsidRPr="00BE2B0D">
        <w:t xml:space="preserve">Zimmer nicht mehr verlassen. </w:t>
      </w:r>
      <w:r>
        <w:t xml:space="preserve">Du </w:t>
      </w:r>
      <w:r w:rsidRPr="00BE2B0D">
        <w:t>arbeite</w:t>
      </w:r>
      <w:r>
        <w:t>s</w:t>
      </w:r>
      <w:r w:rsidRPr="00BE2B0D">
        <w:t xml:space="preserve">t nicht mehr. </w:t>
      </w:r>
      <w:r>
        <w:t xml:space="preserve">Du </w:t>
      </w:r>
      <w:r w:rsidRPr="00BE2B0D">
        <w:t>sprich</w:t>
      </w:r>
      <w:r>
        <w:t>st nicht mehr. In d</w:t>
      </w:r>
      <w:r w:rsidRPr="00BE2B0D">
        <w:t xml:space="preserve">einer Studierstube riecht es nach Schweiß und Trauer. </w:t>
      </w:r>
      <w:r>
        <w:t>Noch nicht einmal die s</w:t>
      </w:r>
      <w:r w:rsidRPr="00BE2B0D">
        <w:t>chwere</w:t>
      </w:r>
      <w:r>
        <w:t>n</w:t>
      </w:r>
      <w:r w:rsidRPr="00BE2B0D">
        <w:t xml:space="preserve"> Vorhänge</w:t>
      </w:r>
      <w:r>
        <w:t xml:space="preserve"> kannst du aufziehen. Sie verdunkeln dein Zimmer</w:t>
      </w:r>
      <w:r w:rsidRPr="00BE2B0D">
        <w:t xml:space="preserve">. </w:t>
      </w:r>
      <w:r>
        <w:t xml:space="preserve">Man weiß ja gar nicht mehr, wann Tag oder Nacht ist in dieser Dämmerung hier. Und das Essen, das ich dir bringe, verweigerst du auch. </w:t>
      </w:r>
    </w:p>
    <w:p w:rsidR="00F913A7" w:rsidRDefault="00F913A7" w:rsidP="00F913A7">
      <w:pPr>
        <w:pStyle w:val="Regie"/>
      </w:pPr>
      <w:r>
        <w:t>Käthe läuft um den Tisch herum. Geht zu ihrem Mann und legt ihre Hand auf seine Schultern.</w:t>
      </w:r>
    </w:p>
    <w:p w:rsidR="00F913A7" w:rsidRDefault="00F913A7" w:rsidP="00F913A7">
      <w:pPr>
        <w:pStyle w:val="Hngend"/>
      </w:pPr>
      <w:r>
        <w:t>Käthe:</w:t>
      </w:r>
      <w:r>
        <w:tab/>
        <w:t xml:space="preserve">Martin … </w:t>
      </w:r>
    </w:p>
    <w:p w:rsidR="00F913A7" w:rsidRDefault="00F913A7" w:rsidP="00F913A7">
      <w:pPr>
        <w:pStyle w:val="Regie"/>
      </w:pPr>
      <w:r w:rsidRPr="00BE2B0D">
        <w:t xml:space="preserve">Dumpf blickt </w:t>
      </w:r>
      <w:r>
        <w:t>Martin s</w:t>
      </w:r>
      <w:r w:rsidRPr="00BE2B0D">
        <w:t xml:space="preserve">ie an und wendet sich </w:t>
      </w:r>
      <w:r>
        <w:t xml:space="preserve">wieder </w:t>
      </w:r>
      <w:r w:rsidRPr="00BE2B0D">
        <w:t xml:space="preserve">ab. Seine Augen sind eingefallen, leblos. </w:t>
      </w:r>
      <w:r>
        <w:t xml:space="preserve">Er rührt sich nicht.  Käthe bleibt eine Weile neben ihm stehen – dann geht sie wieder. </w:t>
      </w:r>
    </w:p>
    <w:p w:rsidR="00F913A7" w:rsidRDefault="00F913A7" w:rsidP="00F913A7"/>
    <w:p w:rsidR="00F913A7" w:rsidRDefault="00F913A7" w:rsidP="00F913A7">
      <w:pPr>
        <w:pStyle w:val="Hngend"/>
      </w:pPr>
      <w:r>
        <w:t>Erzähler:</w:t>
      </w:r>
      <w:r>
        <w:tab/>
      </w:r>
      <w:r w:rsidRPr="00BE2B0D">
        <w:t xml:space="preserve">Martin Luther, Denker und Theologe, der Seelsorger und Mann der Tat, der hartnäckige Dickkopf, der Papst und Kaiser entgegentrat, durchlebt die Nachtseite des Lebens. Er, der seine Kirche von Grund auf erneuern wollte, der sich unablässig für das Evangelium zu Wort meldete, der hunderte von Briefen, Abhandlungen und Bücher über die Kraft des Glaubens schrieb, der Mann, der für alles einen deftigen Spruch übrig hatte – es hat ihm die Sprache verschlagen und das Vertrauen ist ihm abhanden gekommen. Martin Luther kennt die Schlaflosigkeit und die Ängste der Nacht. Er kennt das unablässige Sorgen und spürt tiefes Leid im Herzen. Luther weiß, was es heißt, wenn man nicht mehr abschalten kann, wenn die Fragen sich kreuz und quer legen im Kopf. </w:t>
      </w:r>
    </w:p>
    <w:p w:rsidR="00F913A7" w:rsidRDefault="00F913A7" w:rsidP="00F913A7">
      <w:pPr>
        <w:pStyle w:val="Regie"/>
      </w:pPr>
      <w:r>
        <w:t>Martin schaut stumpf vor sich hin. Kraftlos, stockend sagt er zu sich selbst.</w:t>
      </w:r>
    </w:p>
    <w:p w:rsidR="00F913A7" w:rsidRDefault="00F913A7" w:rsidP="00F913A7">
      <w:pPr>
        <w:pStyle w:val="Hngend"/>
      </w:pPr>
      <w:r>
        <w:t>Martin:</w:t>
      </w:r>
      <w:r>
        <w:tab/>
      </w:r>
      <w:r w:rsidRPr="00BE2B0D">
        <w:t xml:space="preserve">Wie soll es nur weitergehen? Die Welt erscheint trist, alles wirkt aussichtslos. </w:t>
      </w:r>
      <w:r>
        <w:br/>
      </w:r>
      <w:r w:rsidRPr="00BE2B0D">
        <w:t xml:space="preserve">Was, wenn ich mich geirrt habe? </w:t>
      </w:r>
      <w:r>
        <w:br/>
      </w:r>
      <w:r w:rsidRPr="00BE2B0D">
        <w:t xml:space="preserve">Bin ich den Herausforderungen gewachsen? </w:t>
      </w:r>
      <w:r>
        <w:br/>
      </w:r>
      <w:r w:rsidRPr="00BE2B0D">
        <w:t xml:space="preserve">Warum fühle ich mich von Gott verlassen? </w:t>
      </w:r>
      <w:r>
        <w:br/>
      </w:r>
      <w:r w:rsidRPr="00BE2B0D">
        <w:t xml:space="preserve">Warum lässt der Morgensegen mich kalt? </w:t>
      </w:r>
      <w:r>
        <w:br/>
      </w:r>
      <w:r w:rsidRPr="00BE2B0D">
        <w:lastRenderedPageBreak/>
        <w:t xml:space="preserve">Warum stärkt das Glaubensbekenntnis nur meine Zweifel? </w:t>
      </w:r>
      <w:r>
        <w:br/>
      </w:r>
      <w:r w:rsidRPr="00BE2B0D">
        <w:t xml:space="preserve">Warum bringt der Abendsegen meine Gedanken nicht zur Ruhe? </w:t>
      </w:r>
    </w:p>
    <w:p w:rsidR="00F913A7" w:rsidRDefault="00F913A7" w:rsidP="00F913A7">
      <w:pPr>
        <w:pStyle w:val="Hngend"/>
      </w:pPr>
      <w:r>
        <w:t>Erzähler:</w:t>
      </w:r>
      <w:r>
        <w:tab/>
      </w:r>
      <w:r w:rsidRPr="00BE2B0D">
        <w:t xml:space="preserve">Luthers Frau, Käthe, ist zunehmend um ihren Mann besorgt. Was nur kann seine Stimmung aufhellen? Käthe ist lange ratlos. Schließlich kommt ihr eine Idee. </w:t>
      </w:r>
    </w:p>
    <w:p w:rsidR="00F913A7" w:rsidRDefault="00F913A7" w:rsidP="00F913A7">
      <w:pPr>
        <w:pStyle w:val="Regie"/>
      </w:pPr>
      <w:r>
        <w:t xml:space="preserve">Käthe </w:t>
      </w:r>
      <w:r w:rsidRPr="00BE2B0D">
        <w:t>zieht ein schwarzes Trauerkleid an und betritt die düstere Stube ihres Mannes. Martin sieht</w:t>
      </w:r>
      <w:r>
        <w:t xml:space="preserve"> sie</w:t>
      </w:r>
      <w:r w:rsidRPr="00BE2B0D">
        <w:t xml:space="preserve">, erschrickt er und fährt hoch. Ängstlich fragt er: </w:t>
      </w:r>
    </w:p>
    <w:p w:rsidR="00F913A7" w:rsidRDefault="00F913A7" w:rsidP="00F913A7">
      <w:pPr>
        <w:pStyle w:val="Hngend"/>
      </w:pPr>
      <w:r>
        <w:t>Martin:</w:t>
      </w:r>
      <w:r>
        <w:tab/>
      </w:r>
      <w:r w:rsidRPr="00BE2B0D">
        <w:t>Wer i</w:t>
      </w:r>
      <w:r>
        <w:t>st gestorben?</w:t>
      </w:r>
    </w:p>
    <w:p w:rsidR="00F913A7" w:rsidRPr="00BE2B0D" w:rsidRDefault="00F913A7" w:rsidP="00F913A7">
      <w:pPr>
        <w:pStyle w:val="Hngend"/>
      </w:pPr>
      <w:r w:rsidRPr="00BE2B0D">
        <w:t xml:space="preserve">Käthe: </w:t>
      </w:r>
      <w:r>
        <w:tab/>
      </w:r>
      <w:r w:rsidRPr="00BE2B0D">
        <w:t>Gott ist gestorben.</w:t>
      </w:r>
    </w:p>
    <w:p w:rsidR="00F913A7" w:rsidRDefault="00F913A7" w:rsidP="00F913A7">
      <w:pPr>
        <w:pStyle w:val="Hngend"/>
      </w:pPr>
      <w:r>
        <w:t>Martin:</w:t>
      </w:r>
      <w:r>
        <w:tab/>
        <w:t>Du machst Witze!</w:t>
      </w:r>
    </w:p>
    <w:p w:rsidR="00F913A7" w:rsidRDefault="00F913A7" w:rsidP="00F913A7">
      <w:pPr>
        <w:pStyle w:val="Hngend"/>
      </w:pPr>
      <w:r>
        <w:t>Käthe:</w:t>
      </w:r>
      <w:r>
        <w:tab/>
        <w:t>U</w:t>
      </w:r>
      <w:r w:rsidRPr="00BE2B0D">
        <w:t>nd du tust so, als sei Gott nicht me</w:t>
      </w:r>
      <w:r>
        <w:t>hr lebendig, sondern gestorben!</w:t>
      </w:r>
    </w:p>
    <w:p w:rsidR="00F913A7" w:rsidRPr="00BE2B0D" w:rsidRDefault="00F913A7" w:rsidP="00F913A7">
      <w:pPr>
        <w:pStyle w:val="Hngend"/>
      </w:pPr>
      <w:r>
        <w:t>Martin:</w:t>
      </w:r>
      <w:r>
        <w:tab/>
      </w:r>
      <w:r w:rsidRPr="00BE2B0D">
        <w:t xml:space="preserve">Aber </w:t>
      </w:r>
      <w:r>
        <w:t>Käthe, wie sollte Gott sterben?</w:t>
      </w:r>
    </w:p>
    <w:p w:rsidR="00F913A7" w:rsidRDefault="00F913A7" w:rsidP="00F913A7">
      <w:pPr>
        <w:pStyle w:val="Hngend"/>
      </w:pPr>
      <w:r>
        <w:t>Käthe:</w:t>
      </w:r>
      <w:r>
        <w:tab/>
      </w:r>
      <w:r w:rsidRPr="00BE2B0D">
        <w:t>Warum machst du dir dann ständig Sorgen? Warum betest und singst du nicht mehr? Warum grübelst du und lässt den Kopf hängen? Du leb</w:t>
      </w:r>
      <w:r>
        <w:t>st, als sei Gott für dich tot.</w:t>
      </w:r>
    </w:p>
    <w:p w:rsidR="00F913A7" w:rsidRDefault="00F913A7" w:rsidP="00F913A7">
      <w:pPr>
        <w:pStyle w:val="Regie"/>
      </w:pPr>
      <w:r w:rsidRPr="00BE2B0D">
        <w:t>Da muss Martin Luther lachen und er besinnt sich.</w:t>
      </w:r>
    </w:p>
    <w:p w:rsidR="00F913A7" w:rsidRDefault="00F913A7" w:rsidP="00F913A7">
      <w:pPr>
        <w:pStyle w:val="Hngend"/>
      </w:pPr>
      <w:r>
        <w:t>Martin:</w:t>
      </w:r>
      <w:r>
        <w:tab/>
        <w:t>Recht hast du, meine liebe Käthe. Recht hast du. Es gibt keinen Grund den Kopf in den Sand zu stecken. Denn Gott ist da. Für mich.</w:t>
      </w:r>
    </w:p>
    <w:p w:rsidR="00F913A7" w:rsidRPr="00BE2B0D" w:rsidRDefault="00F913A7" w:rsidP="00F913A7">
      <w:pPr>
        <w:pStyle w:val="Regie"/>
      </w:pPr>
      <w:r>
        <w:t>Beide ab.</w:t>
      </w:r>
    </w:p>
    <w:p w:rsidR="006344F4" w:rsidRDefault="006344F4" w:rsidP="004548FA"/>
    <w:sectPr w:rsidR="006344F4" w:rsidSect="006344F4">
      <w:headerReference w:type="even" r:id="rId7"/>
      <w:headerReference w:type="default" r:id="rId8"/>
      <w:footerReference w:type="even" r:id="rId9"/>
      <w:footerReference w:type="default" r:id="rId10"/>
      <w:headerReference w:type="first" r:id="rId11"/>
      <w:footerReference w:type="first" r:id="rId12"/>
      <w:pgSz w:w="11906" w:h="16838"/>
      <w:pgMar w:top="1701" w:right="1418" w:bottom="992"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FD" w:rsidRDefault="007F0AFD" w:rsidP="004B5508">
      <w:pPr>
        <w:spacing w:before="0"/>
      </w:pPr>
      <w:r>
        <w:separator/>
      </w:r>
    </w:p>
  </w:endnote>
  <w:endnote w:type="continuationSeparator" w:id="0">
    <w:p w:rsidR="007F0AFD" w:rsidRDefault="007F0AFD" w:rsidP="004B55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hianti Win95BT">
    <w:altName w:val="Lucida Sans Unicode"/>
    <w:charset w:val="00"/>
    <w:family w:val="swiss"/>
    <w:pitch w:val="variable"/>
    <w:sig w:usb0="00000287" w:usb1="00000000" w:usb2="00000000" w:usb3="00000000" w:csb0="0000009F" w:csb1="00000000"/>
  </w:font>
  <w:font w:name="Myriad Web">
    <w:panose1 w:val="020B0503030403020204"/>
    <w:charset w:val="00"/>
    <w:family w:val="swiss"/>
    <w:pitch w:val="variable"/>
    <w:sig w:usb0="00000007" w:usb1="00000000"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08" w:rsidRPr="004B5508" w:rsidRDefault="006344F4">
    <w:pPr>
      <w:pStyle w:val="Fuzeile"/>
      <w:rPr>
        <w:sz w:val="18"/>
      </w:rPr>
    </w:pPr>
    <w:r>
      <w:rPr>
        <w:noProof/>
      </w:rPr>
      <w:drawing>
        <wp:anchor distT="0" distB="0" distL="114300" distR="114300" simplePos="0" relativeHeight="251661312" behindDoc="0" locked="0" layoutInCell="1" allowOverlap="1" wp14:anchorId="6EEE4CD3" wp14:editId="470633D9">
          <wp:simplePos x="0" y="0"/>
          <wp:positionH relativeFrom="margin">
            <wp:posOffset>-901065</wp:posOffset>
          </wp:positionH>
          <wp:positionV relativeFrom="margin">
            <wp:posOffset>8490585</wp:posOffset>
          </wp:positionV>
          <wp:extent cx="758190" cy="755015"/>
          <wp:effectExtent l="0" t="0" r="3810" b="6985"/>
          <wp:wrapSquare wrapText="bothSides"/>
          <wp:docPr id="7" name="Grafik 7" descr="C:\Users\Freddy\Dropbox\Einfach Evangelisch\Vorlagen für die Werbung\Schmetterl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dy\Dropbox\Einfach Evangelisch\Vorlagen für die Werbung\Schmetterling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3FFF15C" wp14:editId="1CDB34FC">
          <wp:simplePos x="0" y="0"/>
          <wp:positionH relativeFrom="margin">
            <wp:posOffset>-1112520</wp:posOffset>
          </wp:positionH>
          <wp:positionV relativeFrom="margin">
            <wp:posOffset>7917815</wp:posOffset>
          </wp:positionV>
          <wp:extent cx="569595" cy="498475"/>
          <wp:effectExtent l="0" t="0" r="1905" b="0"/>
          <wp:wrapSquare wrapText="bothSides"/>
          <wp:docPr id="8" name="Grafik 8"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498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08C63DE" wp14:editId="44DFF797">
          <wp:simplePos x="0" y="0"/>
          <wp:positionH relativeFrom="margin">
            <wp:posOffset>-958215</wp:posOffset>
          </wp:positionH>
          <wp:positionV relativeFrom="margin">
            <wp:posOffset>7421880</wp:posOffset>
          </wp:positionV>
          <wp:extent cx="298450" cy="260985"/>
          <wp:effectExtent l="0" t="0" r="6350" b="5715"/>
          <wp:wrapSquare wrapText="bothSides"/>
          <wp:docPr id="9" name="Grafik 9"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508" w:rsidRPr="004B5508">
      <w:rPr>
        <w:sz w:val="18"/>
      </w:rPr>
      <w:t>© www</w:t>
    </w:r>
    <w:sdt>
      <w:sdtPr>
        <w:rPr>
          <w:sz w:val="18"/>
        </w:rPr>
        <w:id w:val="903405600"/>
        <w:docPartObj>
          <w:docPartGallery w:val="Page Numbers (Bottom of Page)"/>
          <w:docPartUnique/>
        </w:docPartObj>
      </w:sdtPr>
      <w:sdtEndPr/>
      <w:sdtContent>
        <w:r w:rsidR="004B5508" w:rsidRPr="004B5508">
          <w:rPr>
            <w:sz w:val="18"/>
          </w:rPr>
          <w:t>.kircheunterwegs.de</w:t>
        </w:r>
        <w:r w:rsidR="004B5508" w:rsidRPr="004B5508">
          <w:rPr>
            <w:sz w:val="18"/>
          </w:rPr>
          <w:tab/>
        </w:r>
        <w:r w:rsidR="004B5508" w:rsidRPr="004B5508">
          <w:rPr>
            <w:sz w:val="22"/>
          </w:rPr>
          <w:fldChar w:fldCharType="begin"/>
        </w:r>
        <w:r w:rsidR="004B5508" w:rsidRPr="004B5508">
          <w:rPr>
            <w:sz w:val="22"/>
          </w:rPr>
          <w:instrText>PAGE   \* MERGEFORMAT</w:instrText>
        </w:r>
        <w:r w:rsidR="004B5508" w:rsidRPr="004B5508">
          <w:rPr>
            <w:sz w:val="22"/>
          </w:rPr>
          <w:fldChar w:fldCharType="separate"/>
        </w:r>
        <w:r w:rsidR="009D5FD6">
          <w:rPr>
            <w:noProof/>
            <w:sz w:val="22"/>
          </w:rPr>
          <w:t>1</w:t>
        </w:r>
        <w:r w:rsidR="004B5508" w:rsidRPr="004B5508">
          <w:rPr>
            <w:sz w:val="22"/>
          </w:rPr>
          <w:fldChar w:fldCharType="end"/>
        </w:r>
        <w:r w:rsidR="004B5508" w:rsidRPr="004B5508">
          <w:rPr>
            <w:sz w:val="18"/>
          </w:rPr>
          <w:tab/>
          <w:t>vergnügt. erlöst. befreit. einfach evangelisch.</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FD" w:rsidRDefault="007F0AFD" w:rsidP="004B5508">
      <w:pPr>
        <w:spacing w:before="0"/>
      </w:pPr>
      <w:r>
        <w:separator/>
      </w:r>
    </w:p>
  </w:footnote>
  <w:footnote w:type="continuationSeparator" w:id="0">
    <w:p w:rsidR="007F0AFD" w:rsidRDefault="007F0AFD" w:rsidP="004B55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94" w:rsidRDefault="004F6B94">
    <w:pPr>
      <w:pStyle w:val="Kopfzeile"/>
    </w:pPr>
    <w:r>
      <w:rPr>
        <w:noProof/>
      </w:rPr>
      <w:drawing>
        <wp:anchor distT="180340" distB="180340" distL="180340" distR="114300" simplePos="0" relativeHeight="251659264" behindDoc="1" locked="1" layoutInCell="1" allowOverlap="1" wp14:anchorId="5A69EEB1" wp14:editId="2CF6D445">
          <wp:simplePos x="0" y="0"/>
          <wp:positionH relativeFrom="margin">
            <wp:posOffset>3509010</wp:posOffset>
          </wp:positionH>
          <wp:positionV relativeFrom="margin">
            <wp:posOffset>-943610</wp:posOffset>
          </wp:positionV>
          <wp:extent cx="2660015" cy="1490345"/>
          <wp:effectExtent l="0" t="0" r="6985" b="0"/>
          <wp:wrapSquare wrapText="bothSides"/>
          <wp:docPr id="6" name="Grafik 6" descr="C:\Users\Freddy\Dropbox\Einfach Evangelisch\Vorlagen für die Werbung\Logo_vb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ropbox\Einfach Evangelisch\Vorlagen für die Werbung\Logo_vbe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C1232AA"/>
    <w:lvl w:ilvl="0" w:tplc="7F289622">
      <w:start w:val="1"/>
      <w:numFmt w:val="bullet"/>
      <w:pStyle w:val="Aufzhlungspunkte"/>
      <w:lvlText w:val=""/>
      <w:lvlJc w:val="left"/>
      <w:pPr>
        <w:ind w:left="720"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abstractNum w:abstractNumId="1" w15:restartNumberingAfterBreak="0">
    <w:nsid w:val="1B082C48"/>
    <w:multiLevelType w:val="hybridMultilevel"/>
    <w:tmpl w:val="1C1232AA"/>
    <w:lvl w:ilvl="0" w:tplc="7F2896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A7"/>
    <w:rsid w:val="00000148"/>
    <w:rsid w:val="0000035F"/>
    <w:rsid w:val="000005A1"/>
    <w:rsid w:val="000022CF"/>
    <w:rsid w:val="00002A3F"/>
    <w:rsid w:val="00002CAA"/>
    <w:rsid w:val="0000315E"/>
    <w:rsid w:val="00004248"/>
    <w:rsid w:val="000042F7"/>
    <w:rsid w:val="00004AF6"/>
    <w:rsid w:val="00006205"/>
    <w:rsid w:val="00006BB2"/>
    <w:rsid w:val="000075A8"/>
    <w:rsid w:val="000119C3"/>
    <w:rsid w:val="000121A6"/>
    <w:rsid w:val="000126C7"/>
    <w:rsid w:val="0001352D"/>
    <w:rsid w:val="00013B53"/>
    <w:rsid w:val="00013BD2"/>
    <w:rsid w:val="00014591"/>
    <w:rsid w:val="00014CC9"/>
    <w:rsid w:val="000164C2"/>
    <w:rsid w:val="00017A3A"/>
    <w:rsid w:val="00017A9D"/>
    <w:rsid w:val="00021060"/>
    <w:rsid w:val="000212A9"/>
    <w:rsid w:val="00021473"/>
    <w:rsid w:val="00021DF2"/>
    <w:rsid w:val="00021EE9"/>
    <w:rsid w:val="00021EFC"/>
    <w:rsid w:val="00022572"/>
    <w:rsid w:val="000225A3"/>
    <w:rsid w:val="00022CF5"/>
    <w:rsid w:val="00022DD1"/>
    <w:rsid w:val="00022EC6"/>
    <w:rsid w:val="00022F80"/>
    <w:rsid w:val="0002322C"/>
    <w:rsid w:val="0002372E"/>
    <w:rsid w:val="00025178"/>
    <w:rsid w:val="0002525D"/>
    <w:rsid w:val="00025556"/>
    <w:rsid w:val="00026972"/>
    <w:rsid w:val="00027580"/>
    <w:rsid w:val="00027818"/>
    <w:rsid w:val="000278C2"/>
    <w:rsid w:val="00027B15"/>
    <w:rsid w:val="00027D8F"/>
    <w:rsid w:val="00027D9E"/>
    <w:rsid w:val="00027F3F"/>
    <w:rsid w:val="000304BE"/>
    <w:rsid w:val="00030728"/>
    <w:rsid w:val="0003152C"/>
    <w:rsid w:val="00031719"/>
    <w:rsid w:val="000321DF"/>
    <w:rsid w:val="00032A26"/>
    <w:rsid w:val="00032AB4"/>
    <w:rsid w:val="00032FB7"/>
    <w:rsid w:val="00033063"/>
    <w:rsid w:val="00033F3A"/>
    <w:rsid w:val="000355E6"/>
    <w:rsid w:val="000358CE"/>
    <w:rsid w:val="00036E6B"/>
    <w:rsid w:val="00037C02"/>
    <w:rsid w:val="00037F97"/>
    <w:rsid w:val="0004012C"/>
    <w:rsid w:val="00040552"/>
    <w:rsid w:val="000408AF"/>
    <w:rsid w:val="0004091B"/>
    <w:rsid w:val="00041202"/>
    <w:rsid w:val="00041E51"/>
    <w:rsid w:val="00041F7E"/>
    <w:rsid w:val="00042892"/>
    <w:rsid w:val="000435DB"/>
    <w:rsid w:val="00043616"/>
    <w:rsid w:val="00045155"/>
    <w:rsid w:val="00045476"/>
    <w:rsid w:val="00046457"/>
    <w:rsid w:val="000478B1"/>
    <w:rsid w:val="0005054F"/>
    <w:rsid w:val="000505F6"/>
    <w:rsid w:val="00050C8D"/>
    <w:rsid w:val="000512E8"/>
    <w:rsid w:val="00051479"/>
    <w:rsid w:val="000518F5"/>
    <w:rsid w:val="000518F6"/>
    <w:rsid w:val="00052E69"/>
    <w:rsid w:val="00053105"/>
    <w:rsid w:val="00053382"/>
    <w:rsid w:val="00054E15"/>
    <w:rsid w:val="0005588B"/>
    <w:rsid w:val="000559DC"/>
    <w:rsid w:val="00056013"/>
    <w:rsid w:val="000569C0"/>
    <w:rsid w:val="00056A46"/>
    <w:rsid w:val="0005785A"/>
    <w:rsid w:val="000601AD"/>
    <w:rsid w:val="00061295"/>
    <w:rsid w:val="00061543"/>
    <w:rsid w:val="000616FB"/>
    <w:rsid w:val="00062C25"/>
    <w:rsid w:val="00062D2D"/>
    <w:rsid w:val="000632E6"/>
    <w:rsid w:val="00063E4A"/>
    <w:rsid w:val="00064096"/>
    <w:rsid w:val="000643CC"/>
    <w:rsid w:val="00064FEC"/>
    <w:rsid w:val="0006573F"/>
    <w:rsid w:val="00065963"/>
    <w:rsid w:val="000660F9"/>
    <w:rsid w:val="0006652C"/>
    <w:rsid w:val="00066FC0"/>
    <w:rsid w:val="00067D55"/>
    <w:rsid w:val="00067E1D"/>
    <w:rsid w:val="00070758"/>
    <w:rsid w:val="00070A49"/>
    <w:rsid w:val="000712F7"/>
    <w:rsid w:val="000718C2"/>
    <w:rsid w:val="00072002"/>
    <w:rsid w:val="0007221B"/>
    <w:rsid w:val="00072222"/>
    <w:rsid w:val="000727B3"/>
    <w:rsid w:val="00072F60"/>
    <w:rsid w:val="00073501"/>
    <w:rsid w:val="00074057"/>
    <w:rsid w:val="00074B5C"/>
    <w:rsid w:val="00074DA4"/>
    <w:rsid w:val="00075455"/>
    <w:rsid w:val="000765F3"/>
    <w:rsid w:val="00076E6F"/>
    <w:rsid w:val="000773D6"/>
    <w:rsid w:val="00077469"/>
    <w:rsid w:val="0007770F"/>
    <w:rsid w:val="000807C1"/>
    <w:rsid w:val="00080E27"/>
    <w:rsid w:val="00080E73"/>
    <w:rsid w:val="00081212"/>
    <w:rsid w:val="00081C01"/>
    <w:rsid w:val="00081EE1"/>
    <w:rsid w:val="00082F8F"/>
    <w:rsid w:val="0008318F"/>
    <w:rsid w:val="00083697"/>
    <w:rsid w:val="0008369E"/>
    <w:rsid w:val="000838AD"/>
    <w:rsid w:val="00083FA5"/>
    <w:rsid w:val="0008499D"/>
    <w:rsid w:val="000855F0"/>
    <w:rsid w:val="00085DBC"/>
    <w:rsid w:val="00086081"/>
    <w:rsid w:val="000861D4"/>
    <w:rsid w:val="00086788"/>
    <w:rsid w:val="00091B53"/>
    <w:rsid w:val="00091F42"/>
    <w:rsid w:val="00092C01"/>
    <w:rsid w:val="00093234"/>
    <w:rsid w:val="00094EB2"/>
    <w:rsid w:val="00095004"/>
    <w:rsid w:val="000952C6"/>
    <w:rsid w:val="00095947"/>
    <w:rsid w:val="00095F91"/>
    <w:rsid w:val="00096E98"/>
    <w:rsid w:val="000974CF"/>
    <w:rsid w:val="0009775D"/>
    <w:rsid w:val="000A07C5"/>
    <w:rsid w:val="000A198E"/>
    <w:rsid w:val="000A2F94"/>
    <w:rsid w:val="000A3207"/>
    <w:rsid w:val="000A3D9F"/>
    <w:rsid w:val="000A4035"/>
    <w:rsid w:val="000A40C9"/>
    <w:rsid w:val="000A4515"/>
    <w:rsid w:val="000A48F3"/>
    <w:rsid w:val="000A493D"/>
    <w:rsid w:val="000A4C3E"/>
    <w:rsid w:val="000A5825"/>
    <w:rsid w:val="000A6501"/>
    <w:rsid w:val="000A6CA3"/>
    <w:rsid w:val="000A7275"/>
    <w:rsid w:val="000A7E3C"/>
    <w:rsid w:val="000B00A0"/>
    <w:rsid w:val="000B00AD"/>
    <w:rsid w:val="000B04DE"/>
    <w:rsid w:val="000B07AB"/>
    <w:rsid w:val="000B080C"/>
    <w:rsid w:val="000B0DCB"/>
    <w:rsid w:val="000B1B39"/>
    <w:rsid w:val="000B1B8F"/>
    <w:rsid w:val="000B1D41"/>
    <w:rsid w:val="000B2FFB"/>
    <w:rsid w:val="000B3D2B"/>
    <w:rsid w:val="000B5ACA"/>
    <w:rsid w:val="000B7EA9"/>
    <w:rsid w:val="000C0927"/>
    <w:rsid w:val="000C19A5"/>
    <w:rsid w:val="000C20D0"/>
    <w:rsid w:val="000C2337"/>
    <w:rsid w:val="000C362D"/>
    <w:rsid w:val="000C400B"/>
    <w:rsid w:val="000C4634"/>
    <w:rsid w:val="000C4A81"/>
    <w:rsid w:val="000C4C4C"/>
    <w:rsid w:val="000C54FE"/>
    <w:rsid w:val="000C6816"/>
    <w:rsid w:val="000C68F5"/>
    <w:rsid w:val="000C6DFC"/>
    <w:rsid w:val="000C78FD"/>
    <w:rsid w:val="000C7D6A"/>
    <w:rsid w:val="000D01A9"/>
    <w:rsid w:val="000D0927"/>
    <w:rsid w:val="000D12DD"/>
    <w:rsid w:val="000D1377"/>
    <w:rsid w:val="000D1602"/>
    <w:rsid w:val="000D1DC0"/>
    <w:rsid w:val="000D2318"/>
    <w:rsid w:val="000D2498"/>
    <w:rsid w:val="000D32FB"/>
    <w:rsid w:val="000D48F4"/>
    <w:rsid w:val="000D4AD1"/>
    <w:rsid w:val="000D4BA2"/>
    <w:rsid w:val="000D5219"/>
    <w:rsid w:val="000D58B1"/>
    <w:rsid w:val="000D6435"/>
    <w:rsid w:val="000D74B9"/>
    <w:rsid w:val="000D7872"/>
    <w:rsid w:val="000D7E21"/>
    <w:rsid w:val="000E07D7"/>
    <w:rsid w:val="000E0BBE"/>
    <w:rsid w:val="000E0E18"/>
    <w:rsid w:val="000E178A"/>
    <w:rsid w:val="000E2988"/>
    <w:rsid w:val="000E2F6F"/>
    <w:rsid w:val="000E3665"/>
    <w:rsid w:val="000E36B4"/>
    <w:rsid w:val="000E3B19"/>
    <w:rsid w:val="000E3DB5"/>
    <w:rsid w:val="000E4A0C"/>
    <w:rsid w:val="000E4F14"/>
    <w:rsid w:val="000E569F"/>
    <w:rsid w:val="000E7497"/>
    <w:rsid w:val="000E7B5B"/>
    <w:rsid w:val="000E7CF7"/>
    <w:rsid w:val="000F0632"/>
    <w:rsid w:val="000F070B"/>
    <w:rsid w:val="000F0AC3"/>
    <w:rsid w:val="000F2070"/>
    <w:rsid w:val="000F2FD7"/>
    <w:rsid w:val="000F45DB"/>
    <w:rsid w:val="000F5E54"/>
    <w:rsid w:val="000F6115"/>
    <w:rsid w:val="000F626A"/>
    <w:rsid w:val="000F692A"/>
    <w:rsid w:val="000F7666"/>
    <w:rsid w:val="000F7892"/>
    <w:rsid w:val="00100890"/>
    <w:rsid w:val="00100AA1"/>
    <w:rsid w:val="00102C99"/>
    <w:rsid w:val="00104A9B"/>
    <w:rsid w:val="00105B27"/>
    <w:rsid w:val="00106BDB"/>
    <w:rsid w:val="00106CF0"/>
    <w:rsid w:val="00106ED6"/>
    <w:rsid w:val="00110304"/>
    <w:rsid w:val="00110E32"/>
    <w:rsid w:val="0011129D"/>
    <w:rsid w:val="00111B8D"/>
    <w:rsid w:val="00112DB5"/>
    <w:rsid w:val="001136B7"/>
    <w:rsid w:val="001136EF"/>
    <w:rsid w:val="00113952"/>
    <w:rsid w:val="00114D04"/>
    <w:rsid w:val="00115967"/>
    <w:rsid w:val="00115993"/>
    <w:rsid w:val="00115EFC"/>
    <w:rsid w:val="00116DDB"/>
    <w:rsid w:val="00116FC6"/>
    <w:rsid w:val="001206FF"/>
    <w:rsid w:val="00121039"/>
    <w:rsid w:val="00121055"/>
    <w:rsid w:val="00121277"/>
    <w:rsid w:val="001232CC"/>
    <w:rsid w:val="00124DB5"/>
    <w:rsid w:val="00124F11"/>
    <w:rsid w:val="001259AA"/>
    <w:rsid w:val="0012674C"/>
    <w:rsid w:val="001273F2"/>
    <w:rsid w:val="00127A89"/>
    <w:rsid w:val="00130B08"/>
    <w:rsid w:val="001317DA"/>
    <w:rsid w:val="00132EDB"/>
    <w:rsid w:val="00132FB4"/>
    <w:rsid w:val="0013366B"/>
    <w:rsid w:val="001336F2"/>
    <w:rsid w:val="0013395E"/>
    <w:rsid w:val="00134E25"/>
    <w:rsid w:val="00135088"/>
    <w:rsid w:val="00135809"/>
    <w:rsid w:val="00135B39"/>
    <w:rsid w:val="00135B8E"/>
    <w:rsid w:val="00135EA4"/>
    <w:rsid w:val="001361CD"/>
    <w:rsid w:val="00136788"/>
    <w:rsid w:val="00136AA2"/>
    <w:rsid w:val="00136E09"/>
    <w:rsid w:val="00137A52"/>
    <w:rsid w:val="00140384"/>
    <w:rsid w:val="0014135C"/>
    <w:rsid w:val="00142238"/>
    <w:rsid w:val="00142C00"/>
    <w:rsid w:val="0014383D"/>
    <w:rsid w:val="001458B8"/>
    <w:rsid w:val="00145BD1"/>
    <w:rsid w:val="00145F59"/>
    <w:rsid w:val="00146180"/>
    <w:rsid w:val="00146AAB"/>
    <w:rsid w:val="001471A9"/>
    <w:rsid w:val="001472DA"/>
    <w:rsid w:val="001474BC"/>
    <w:rsid w:val="001476F5"/>
    <w:rsid w:val="00147A67"/>
    <w:rsid w:val="0015153B"/>
    <w:rsid w:val="00151B3B"/>
    <w:rsid w:val="00151B8F"/>
    <w:rsid w:val="00151DF7"/>
    <w:rsid w:val="001524F5"/>
    <w:rsid w:val="00152995"/>
    <w:rsid w:val="00152C2B"/>
    <w:rsid w:val="00153A3E"/>
    <w:rsid w:val="00153D93"/>
    <w:rsid w:val="00154294"/>
    <w:rsid w:val="0015465A"/>
    <w:rsid w:val="0015493A"/>
    <w:rsid w:val="00156AEA"/>
    <w:rsid w:val="00160559"/>
    <w:rsid w:val="0016075C"/>
    <w:rsid w:val="00161590"/>
    <w:rsid w:val="0016332B"/>
    <w:rsid w:val="00163E31"/>
    <w:rsid w:val="001653D2"/>
    <w:rsid w:val="001655FA"/>
    <w:rsid w:val="00167C9E"/>
    <w:rsid w:val="00170D50"/>
    <w:rsid w:val="00171EF3"/>
    <w:rsid w:val="001726F4"/>
    <w:rsid w:val="0017276D"/>
    <w:rsid w:val="001731C1"/>
    <w:rsid w:val="00173D52"/>
    <w:rsid w:val="00173E12"/>
    <w:rsid w:val="00174147"/>
    <w:rsid w:val="00175715"/>
    <w:rsid w:val="00175965"/>
    <w:rsid w:val="00175D7B"/>
    <w:rsid w:val="00175FA3"/>
    <w:rsid w:val="00176280"/>
    <w:rsid w:val="0017640E"/>
    <w:rsid w:val="00176C68"/>
    <w:rsid w:val="00177960"/>
    <w:rsid w:val="00177BA6"/>
    <w:rsid w:val="00180A44"/>
    <w:rsid w:val="00180EB8"/>
    <w:rsid w:val="0018138A"/>
    <w:rsid w:val="001815D3"/>
    <w:rsid w:val="001825D0"/>
    <w:rsid w:val="00182979"/>
    <w:rsid w:val="00182B25"/>
    <w:rsid w:val="00182C9D"/>
    <w:rsid w:val="001831A5"/>
    <w:rsid w:val="001840F5"/>
    <w:rsid w:val="00185604"/>
    <w:rsid w:val="0018560D"/>
    <w:rsid w:val="0018582B"/>
    <w:rsid w:val="00185E9C"/>
    <w:rsid w:val="00186891"/>
    <w:rsid w:val="0018727B"/>
    <w:rsid w:val="001874E5"/>
    <w:rsid w:val="00190BDE"/>
    <w:rsid w:val="00193643"/>
    <w:rsid w:val="00194E38"/>
    <w:rsid w:val="00195057"/>
    <w:rsid w:val="0019542D"/>
    <w:rsid w:val="0019599D"/>
    <w:rsid w:val="00195C22"/>
    <w:rsid w:val="0019609E"/>
    <w:rsid w:val="001960AF"/>
    <w:rsid w:val="00196621"/>
    <w:rsid w:val="001A0924"/>
    <w:rsid w:val="001A0AEB"/>
    <w:rsid w:val="001A2774"/>
    <w:rsid w:val="001A2EB4"/>
    <w:rsid w:val="001A3329"/>
    <w:rsid w:val="001A3502"/>
    <w:rsid w:val="001A3DBF"/>
    <w:rsid w:val="001A4544"/>
    <w:rsid w:val="001A5BB7"/>
    <w:rsid w:val="001A630E"/>
    <w:rsid w:val="001A6801"/>
    <w:rsid w:val="001A6A4B"/>
    <w:rsid w:val="001B1818"/>
    <w:rsid w:val="001B3B40"/>
    <w:rsid w:val="001B5FF1"/>
    <w:rsid w:val="001B606E"/>
    <w:rsid w:val="001B60F3"/>
    <w:rsid w:val="001C0122"/>
    <w:rsid w:val="001C0576"/>
    <w:rsid w:val="001C0C0F"/>
    <w:rsid w:val="001C1C46"/>
    <w:rsid w:val="001C26DA"/>
    <w:rsid w:val="001C2DF7"/>
    <w:rsid w:val="001C3CAE"/>
    <w:rsid w:val="001C442A"/>
    <w:rsid w:val="001C4579"/>
    <w:rsid w:val="001C52FC"/>
    <w:rsid w:val="001C5FF6"/>
    <w:rsid w:val="001D0440"/>
    <w:rsid w:val="001D0C47"/>
    <w:rsid w:val="001D0E81"/>
    <w:rsid w:val="001D10FF"/>
    <w:rsid w:val="001D159F"/>
    <w:rsid w:val="001D1C04"/>
    <w:rsid w:val="001D22B3"/>
    <w:rsid w:val="001D2B99"/>
    <w:rsid w:val="001D3794"/>
    <w:rsid w:val="001D4154"/>
    <w:rsid w:val="001D4337"/>
    <w:rsid w:val="001D46D2"/>
    <w:rsid w:val="001D63F2"/>
    <w:rsid w:val="001D6A27"/>
    <w:rsid w:val="001D7255"/>
    <w:rsid w:val="001E0264"/>
    <w:rsid w:val="001E17CA"/>
    <w:rsid w:val="001E1834"/>
    <w:rsid w:val="001E19A2"/>
    <w:rsid w:val="001E2C26"/>
    <w:rsid w:val="001E3FA3"/>
    <w:rsid w:val="001E43A5"/>
    <w:rsid w:val="001E4C28"/>
    <w:rsid w:val="001E5207"/>
    <w:rsid w:val="001E5395"/>
    <w:rsid w:val="001E5740"/>
    <w:rsid w:val="001E5F99"/>
    <w:rsid w:val="001E65E8"/>
    <w:rsid w:val="001E6E62"/>
    <w:rsid w:val="001E77FD"/>
    <w:rsid w:val="001F0BB9"/>
    <w:rsid w:val="001F140E"/>
    <w:rsid w:val="001F196D"/>
    <w:rsid w:val="001F20F2"/>
    <w:rsid w:val="001F21DB"/>
    <w:rsid w:val="001F2973"/>
    <w:rsid w:val="001F2D99"/>
    <w:rsid w:val="001F3F14"/>
    <w:rsid w:val="001F4AB7"/>
    <w:rsid w:val="001F54B6"/>
    <w:rsid w:val="001F55A1"/>
    <w:rsid w:val="001F5EBD"/>
    <w:rsid w:val="001F62C8"/>
    <w:rsid w:val="0020010B"/>
    <w:rsid w:val="00200F80"/>
    <w:rsid w:val="002011DA"/>
    <w:rsid w:val="00201FA8"/>
    <w:rsid w:val="00201FC8"/>
    <w:rsid w:val="0020212F"/>
    <w:rsid w:val="00202169"/>
    <w:rsid w:val="002029A3"/>
    <w:rsid w:val="00202D70"/>
    <w:rsid w:val="00203F51"/>
    <w:rsid w:val="00204555"/>
    <w:rsid w:val="002058E1"/>
    <w:rsid w:val="00205935"/>
    <w:rsid w:val="00205A8C"/>
    <w:rsid w:val="0020617D"/>
    <w:rsid w:val="002061C8"/>
    <w:rsid w:val="002062FA"/>
    <w:rsid w:val="002069C5"/>
    <w:rsid w:val="0020799C"/>
    <w:rsid w:val="00210727"/>
    <w:rsid w:val="00210A31"/>
    <w:rsid w:val="002118BB"/>
    <w:rsid w:val="0021305C"/>
    <w:rsid w:val="0021386F"/>
    <w:rsid w:val="00213D2B"/>
    <w:rsid w:val="00214510"/>
    <w:rsid w:val="00214BA0"/>
    <w:rsid w:val="00214CAA"/>
    <w:rsid w:val="00214DEA"/>
    <w:rsid w:val="002158B5"/>
    <w:rsid w:val="00215D6A"/>
    <w:rsid w:val="00216558"/>
    <w:rsid w:val="00216566"/>
    <w:rsid w:val="002165CA"/>
    <w:rsid w:val="00217C89"/>
    <w:rsid w:val="00217E00"/>
    <w:rsid w:val="00217E5E"/>
    <w:rsid w:val="00220680"/>
    <w:rsid w:val="002208B9"/>
    <w:rsid w:val="00220E4D"/>
    <w:rsid w:val="00221F46"/>
    <w:rsid w:val="00222F77"/>
    <w:rsid w:val="00223085"/>
    <w:rsid w:val="00223443"/>
    <w:rsid w:val="002234BB"/>
    <w:rsid w:val="0022367B"/>
    <w:rsid w:val="00223BC8"/>
    <w:rsid w:val="0022403A"/>
    <w:rsid w:val="00224093"/>
    <w:rsid w:val="00224883"/>
    <w:rsid w:val="002259EA"/>
    <w:rsid w:val="00225CD9"/>
    <w:rsid w:val="00227B79"/>
    <w:rsid w:val="00231351"/>
    <w:rsid w:val="00232A73"/>
    <w:rsid w:val="00232EB3"/>
    <w:rsid w:val="00233764"/>
    <w:rsid w:val="002337DC"/>
    <w:rsid w:val="002339B9"/>
    <w:rsid w:val="00233FAA"/>
    <w:rsid w:val="00234424"/>
    <w:rsid w:val="0023497E"/>
    <w:rsid w:val="00235053"/>
    <w:rsid w:val="00235448"/>
    <w:rsid w:val="002357A5"/>
    <w:rsid w:val="00235C98"/>
    <w:rsid w:val="00235D97"/>
    <w:rsid w:val="00236576"/>
    <w:rsid w:val="00236E83"/>
    <w:rsid w:val="00236F9F"/>
    <w:rsid w:val="00237074"/>
    <w:rsid w:val="002400E7"/>
    <w:rsid w:val="0024045E"/>
    <w:rsid w:val="00241470"/>
    <w:rsid w:val="0024163B"/>
    <w:rsid w:val="00241732"/>
    <w:rsid w:val="00241E09"/>
    <w:rsid w:val="002422F6"/>
    <w:rsid w:val="002429CD"/>
    <w:rsid w:val="002433C3"/>
    <w:rsid w:val="002436B9"/>
    <w:rsid w:val="00245050"/>
    <w:rsid w:val="00245FF6"/>
    <w:rsid w:val="00246907"/>
    <w:rsid w:val="00246DAF"/>
    <w:rsid w:val="00247771"/>
    <w:rsid w:val="0025254A"/>
    <w:rsid w:val="0025297F"/>
    <w:rsid w:val="00253410"/>
    <w:rsid w:val="0025447D"/>
    <w:rsid w:val="00254A49"/>
    <w:rsid w:val="00255C83"/>
    <w:rsid w:val="00255E64"/>
    <w:rsid w:val="002608BD"/>
    <w:rsid w:val="00260B7B"/>
    <w:rsid w:val="0026195E"/>
    <w:rsid w:val="002619ED"/>
    <w:rsid w:val="00261BE7"/>
    <w:rsid w:val="00261DA9"/>
    <w:rsid w:val="002642BE"/>
    <w:rsid w:val="00264838"/>
    <w:rsid w:val="0026495C"/>
    <w:rsid w:val="00265C68"/>
    <w:rsid w:val="0026655F"/>
    <w:rsid w:val="002704B3"/>
    <w:rsid w:val="00270782"/>
    <w:rsid w:val="0027098E"/>
    <w:rsid w:val="00271188"/>
    <w:rsid w:val="00271DD8"/>
    <w:rsid w:val="00272241"/>
    <w:rsid w:val="002723DF"/>
    <w:rsid w:val="00273F76"/>
    <w:rsid w:val="002760AC"/>
    <w:rsid w:val="00276B06"/>
    <w:rsid w:val="0027707E"/>
    <w:rsid w:val="00277201"/>
    <w:rsid w:val="002815AA"/>
    <w:rsid w:val="00282EBA"/>
    <w:rsid w:val="00283F83"/>
    <w:rsid w:val="00284008"/>
    <w:rsid w:val="00285042"/>
    <w:rsid w:val="0028554E"/>
    <w:rsid w:val="0028688C"/>
    <w:rsid w:val="0028713F"/>
    <w:rsid w:val="00287822"/>
    <w:rsid w:val="002900A8"/>
    <w:rsid w:val="0029055F"/>
    <w:rsid w:val="00290ADC"/>
    <w:rsid w:val="00290D29"/>
    <w:rsid w:val="00290D4E"/>
    <w:rsid w:val="00292EC6"/>
    <w:rsid w:val="00293296"/>
    <w:rsid w:val="002936E2"/>
    <w:rsid w:val="002946BF"/>
    <w:rsid w:val="0029493D"/>
    <w:rsid w:val="00294F29"/>
    <w:rsid w:val="00295B68"/>
    <w:rsid w:val="0029607A"/>
    <w:rsid w:val="002964CF"/>
    <w:rsid w:val="00297AA0"/>
    <w:rsid w:val="002A0994"/>
    <w:rsid w:val="002A11A5"/>
    <w:rsid w:val="002A2D84"/>
    <w:rsid w:val="002A2E96"/>
    <w:rsid w:val="002A30EF"/>
    <w:rsid w:val="002A368A"/>
    <w:rsid w:val="002A3905"/>
    <w:rsid w:val="002A530C"/>
    <w:rsid w:val="002A53B7"/>
    <w:rsid w:val="002A6156"/>
    <w:rsid w:val="002A63CE"/>
    <w:rsid w:val="002A6CFA"/>
    <w:rsid w:val="002A79C2"/>
    <w:rsid w:val="002A7D5E"/>
    <w:rsid w:val="002B0774"/>
    <w:rsid w:val="002B07D7"/>
    <w:rsid w:val="002B10BD"/>
    <w:rsid w:val="002B2937"/>
    <w:rsid w:val="002B2D73"/>
    <w:rsid w:val="002B361F"/>
    <w:rsid w:val="002B39EF"/>
    <w:rsid w:val="002B4557"/>
    <w:rsid w:val="002B4A3A"/>
    <w:rsid w:val="002B51C9"/>
    <w:rsid w:val="002B52A4"/>
    <w:rsid w:val="002B555C"/>
    <w:rsid w:val="002B58BD"/>
    <w:rsid w:val="002B5F56"/>
    <w:rsid w:val="002B682C"/>
    <w:rsid w:val="002B6F88"/>
    <w:rsid w:val="002B7BAA"/>
    <w:rsid w:val="002B7EFF"/>
    <w:rsid w:val="002C06CC"/>
    <w:rsid w:val="002C1278"/>
    <w:rsid w:val="002C1EEA"/>
    <w:rsid w:val="002C1F42"/>
    <w:rsid w:val="002C21E2"/>
    <w:rsid w:val="002C23EB"/>
    <w:rsid w:val="002C2EE1"/>
    <w:rsid w:val="002C3640"/>
    <w:rsid w:val="002C375C"/>
    <w:rsid w:val="002C4EE1"/>
    <w:rsid w:val="002C581F"/>
    <w:rsid w:val="002C5FBB"/>
    <w:rsid w:val="002D019A"/>
    <w:rsid w:val="002D0286"/>
    <w:rsid w:val="002D1ADE"/>
    <w:rsid w:val="002D1E5E"/>
    <w:rsid w:val="002D28FD"/>
    <w:rsid w:val="002D3F5B"/>
    <w:rsid w:val="002D4F88"/>
    <w:rsid w:val="002D5848"/>
    <w:rsid w:val="002D5A8E"/>
    <w:rsid w:val="002D607C"/>
    <w:rsid w:val="002D62BD"/>
    <w:rsid w:val="002D6609"/>
    <w:rsid w:val="002D6CDC"/>
    <w:rsid w:val="002E1DFD"/>
    <w:rsid w:val="002E335B"/>
    <w:rsid w:val="002E4B65"/>
    <w:rsid w:val="002E51DD"/>
    <w:rsid w:val="002E5374"/>
    <w:rsid w:val="002E6F66"/>
    <w:rsid w:val="002F0A7B"/>
    <w:rsid w:val="002F2E00"/>
    <w:rsid w:val="002F3BD4"/>
    <w:rsid w:val="002F4432"/>
    <w:rsid w:val="002F44CE"/>
    <w:rsid w:val="002F610E"/>
    <w:rsid w:val="002F6489"/>
    <w:rsid w:val="002F6CFE"/>
    <w:rsid w:val="00300282"/>
    <w:rsid w:val="00301250"/>
    <w:rsid w:val="00301D90"/>
    <w:rsid w:val="00303B89"/>
    <w:rsid w:val="00304418"/>
    <w:rsid w:val="00304484"/>
    <w:rsid w:val="00304606"/>
    <w:rsid w:val="0030462C"/>
    <w:rsid w:val="0030612C"/>
    <w:rsid w:val="003076A2"/>
    <w:rsid w:val="003077D8"/>
    <w:rsid w:val="003077FC"/>
    <w:rsid w:val="0031028E"/>
    <w:rsid w:val="00311198"/>
    <w:rsid w:val="003122B2"/>
    <w:rsid w:val="003122B6"/>
    <w:rsid w:val="003127C9"/>
    <w:rsid w:val="00314419"/>
    <w:rsid w:val="0031441B"/>
    <w:rsid w:val="003145AF"/>
    <w:rsid w:val="00314A32"/>
    <w:rsid w:val="00314AB2"/>
    <w:rsid w:val="00315F6A"/>
    <w:rsid w:val="003164DF"/>
    <w:rsid w:val="00316CBA"/>
    <w:rsid w:val="00317496"/>
    <w:rsid w:val="00317A95"/>
    <w:rsid w:val="00317BF3"/>
    <w:rsid w:val="00317CD8"/>
    <w:rsid w:val="0032107E"/>
    <w:rsid w:val="00321BD4"/>
    <w:rsid w:val="00321C0A"/>
    <w:rsid w:val="003227B1"/>
    <w:rsid w:val="00322EDC"/>
    <w:rsid w:val="0032310F"/>
    <w:rsid w:val="003243ED"/>
    <w:rsid w:val="00324ED0"/>
    <w:rsid w:val="003250DF"/>
    <w:rsid w:val="003251AD"/>
    <w:rsid w:val="00325457"/>
    <w:rsid w:val="0032570C"/>
    <w:rsid w:val="00325968"/>
    <w:rsid w:val="00325BAA"/>
    <w:rsid w:val="00325E52"/>
    <w:rsid w:val="00326E6A"/>
    <w:rsid w:val="0032745F"/>
    <w:rsid w:val="00327465"/>
    <w:rsid w:val="003276C8"/>
    <w:rsid w:val="0033029C"/>
    <w:rsid w:val="003311BE"/>
    <w:rsid w:val="00331FBF"/>
    <w:rsid w:val="00332459"/>
    <w:rsid w:val="00332E98"/>
    <w:rsid w:val="00333A66"/>
    <w:rsid w:val="00333A90"/>
    <w:rsid w:val="00333AD3"/>
    <w:rsid w:val="003342CD"/>
    <w:rsid w:val="003342EF"/>
    <w:rsid w:val="003345FE"/>
    <w:rsid w:val="00334815"/>
    <w:rsid w:val="00334FE8"/>
    <w:rsid w:val="003354A9"/>
    <w:rsid w:val="00335C8A"/>
    <w:rsid w:val="00340548"/>
    <w:rsid w:val="003409A8"/>
    <w:rsid w:val="00341506"/>
    <w:rsid w:val="00341876"/>
    <w:rsid w:val="00341AB4"/>
    <w:rsid w:val="00342648"/>
    <w:rsid w:val="00342A22"/>
    <w:rsid w:val="00343710"/>
    <w:rsid w:val="00343C99"/>
    <w:rsid w:val="00343D1D"/>
    <w:rsid w:val="003444CB"/>
    <w:rsid w:val="0034455D"/>
    <w:rsid w:val="003457BF"/>
    <w:rsid w:val="00346C8F"/>
    <w:rsid w:val="00347318"/>
    <w:rsid w:val="00347EB5"/>
    <w:rsid w:val="003512E2"/>
    <w:rsid w:val="00351421"/>
    <w:rsid w:val="00351AEA"/>
    <w:rsid w:val="00352830"/>
    <w:rsid w:val="00352ED2"/>
    <w:rsid w:val="00353A06"/>
    <w:rsid w:val="00353FAE"/>
    <w:rsid w:val="00354DF6"/>
    <w:rsid w:val="003556A0"/>
    <w:rsid w:val="00355A8E"/>
    <w:rsid w:val="00355C39"/>
    <w:rsid w:val="003566A2"/>
    <w:rsid w:val="003577C0"/>
    <w:rsid w:val="00357B20"/>
    <w:rsid w:val="003610BA"/>
    <w:rsid w:val="00361154"/>
    <w:rsid w:val="003614C0"/>
    <w:rsid w:val="00361BC1"/>
    <w:rsid w:val="003623C6"/>
    <w:rsid w:val="00362460"/>
    <w:rsid w:val="00362AD8"/>
    <w:rsid w:val="003631AD"/>
    <w:rsid w:val="00363BB5"/>
    <w:rsid w:val="003647A7"/>
    <w:rsid w:val="003647B1"/>
    <w:rsid w:val="003653DB"/>
    <w:rsid w:val="00366077"/>
    <w:rsid w:val="00366836"/>
    <w:rsid w:val="00366B13"/>
    <w:rsid w:val="003701AF"/>
    <w:rsid w:val="00370C3C"/>
    <w:rsid w:val="00370ECB"/>
    <w:rsid w:val="00370F96"/>
    <w:rsid w:val="00371076"/>
    <w:rsid w:val="0037141A"/>
    <w:rsid w:val="003714E3"/>
    <w:rsid w:val="00371A48"/>
    <w:rsid w:val="00371F17"/>
    <w:rsid w:val="0037443B"/>
    <w:rsid w:val="003744DE"/>
    <w:rsid w:val="003745E3"/>
    <w:rsid w:val="00374BCC"/>
    <w:rsid w:val="00375330"/>
    <w:rsid w:val="00376E2A"/>
    <w:rsid w:val="0037718E"/>
    <w:rsid w:val="0037744A"/>
    <w:rsid w:val="0037785B"/>
    <w:rsid w:val="00377CD8"/>
    <w:rsid w:val="00381582"/>
    <w:rsid w:val="003819EC"/>
    <w:rsid w:val="00381DD3"/>
    <w:rsid w:val="0038263C"/>
    <w:rsid w:val="00383E88"/>
    <w:rsid w:val="00384ED1"/>
    <w:rsid w:val="00385DDC"/>
    <w:rsid w:val="003900F1"/>
    <w:rsid w:val="003914AE"/>
    <w:rsid w:val="00391842"/>
    <w:rsid w:val="00391852"/>
    <w:rsid w:val="00391C0C"/>
    <w:rsid w:val="003921D7"/>
    <w:rsid w:val="00394EF0"/>
    <w:rsid w:val="00395590"/>
    <w:rsid w:val="00395AE1"/>
    <w:rsid w:val="00396410"/>
    <w:rsid w:val="00396C9F"/>
    <w:rsid w:val="00396F8C"/>
    <w:rsid w:val="003977C1"/>
    <w:rsid w:val="003A1635"/>
    <w:rsid w:val="003A217C"/>
    <w:rsid w:val="003A2981"/>
    <w:rsid w:val="003A2EF9"/>
    <w:rsid w:val="003A338B"/>
    <w:rsid w:val="003A36FF"/>
    <w:rsid w:val="003A39D4"/>
    <w:rsid w:val="003A4D34"/>
    <w:rsid w:val="003A525F"/>
    <w:rsid w:val="003A53F1"/>
    <w:rsid w:val="003A5456"/>
    <w:rsid w:val="003A6BAA"/>
    <w:rsid w:val="003A751E"/>
    <w:rsid w:val="003A75E9"/>
    <w:rsid w:val="003A7E9C"/>
    <w:rsid w:val="003B05F1"/>
    <w:rsid w:val="003B0C69"/>
    <w:rsid w:val="003B0C8C"/>
    <w:rsid w:val="003B10D0"/>
    <w:rsid w:val="003B1ADF"/>
    <w:rsid w:val="003B1C7E"/>
    <w:rsid w:val="003B32EB"/>
    <w:rsid w:val="003B3A9F"/>
    <w:rsid w:val="003B401D"/>
    <w:rsid w:val="003B403A"/>
    <w:rsid w:val="003B5246"/>
    <w:rsid w:val="003B66C1"/>
    <w:rsid w:val="003B6B4A"/>
    <w:rsid w:val="003B6FB8"/>
    <w:rsid w:val="003B750C"/>
    <w:rsid w:val="003B7764"/>
    <w:rsid w:val="003B797B"/>
    <w:rsid w:val="003C04D5"/>
    <w:rsid w:val="003C088A"/>
    <w:rsid w:val="003C0930"/>
    <w:rsid w:val="003C11B2"/>
    <w:rsid w:val="003C245B"/>
    <w:rsid w:val="003C2AD3"/>
    <w:rsid w:val="003C2E87"/>
    <w:rsid w:val="003C357E"/>
    <w:rsid w:val="003C3DCF"/>
    <w:rsid w:val="003C3FC4"/>
    <w:rsid w:val="003C43F7"/>
    <w:rsid w:val="003C47EC"/>
    <w:rsid w:val="003C53E8"/>
    <w:rsid w:val="003C5506"/>
    <w:rsid w:val="003C5591"/>
    <w:rsid w:val="003C616D"/>
    <w:rsid w:val="003C69DE"/>
    <w:rsid w:val="003C6CEA"/>
    <w:rsid w:val="003D0384"/>
    <w:rsid w:val="003D03AB"/>
    <w:rsid w:val="003D0717"/>
    <w:rsid w:val="003D07D2"/>
    <w:rsid w:val="003D0F7F"/>
    <w:rsid w:val="003D1408"/>
    <w:rsid w:val="003D1A1B"/>
    <w:rsid w:val="003D210A"/>
    <w:rsid w:val="003D37D6"/>
    <w:rsid w:val="003D3BB9"/>
    <w:rsid w:val="003D4DB2"/>
    <w:rsid w:val="003D605A"/>
    <w:rsid w:val="003D75E5"/>
    <w:rsid w:val="003D7D6C"/>
    <w:rsid w:val="003E0220"/>
    <w:rsid w:val="003E0D95"/>
    <w:rsid w:val="003E0E44"/>
    <w:rsid w:val="003E1751"/>
    <w:rsid w:val="003E28C5"/>
    <w:rsid w:val="003E3824"/>
    <w:rsid w:val="003E3BBA"/>
    <w:rsid w:val="003E4223"/>
    <w:rsid w:val="003E44D9"/>
    <w:rsid w:val="003E4E19"/>
    <w:rsid w:val="003E4FF4"/>
    <w:rsid w:val="003E4FF8"/>
    <w:rsid w:val="003E5C7E"/>
    <w:rsid w:val="003E613F"/>
    <w:rsid w:val="003E7022"/>
    <w:rsid w:val="003E7647"/>
    <w:rsid w:val="003F0341"/>
    <w:rsid w:val="003F071D"/>
    <w:rsid w:val="003F17F3"/>
    <w:rsid w:val="003F1B09"/>
    <w:rsid w:val="003F1E65"/>
    <w:rsid w:val="003F2BD5"/>
    <w:rsid w:val="003F2D3D"/>
    <w:rsid w:val="003F3CF2"/>
    <w:rsid w:val="003F4C08"/>
    <w:rsid w:val="003F579B"/>
    <w:rsid w:val="003F5BFA"/>
    <w:rsid w:val="003F605D"/>
    <w:rsid w:val="003F6176"/>
    <w:rsid w:val="003F6250"/>
    <w:rsid w:val="003F63A4"/>
    <w:rsid w:val="003F6F54"/>
    <w:rsid w:val="00400B39"/>
    <w:rsid w:val="00400FBF"/>
    <w:rsid w:val="00401C58"/>
    <w:rsid w:val="00401E3C"/>
    <w:rsid w:val="00402C95"/>
    <w:rsid w:val="00402F14"/>
    <w:rsid w:val="004033E7"/>
    <w:rsid w:val="004035D1"/>
    <w:rsid w:val="00404782"/>
    <w:rsid w:val="00405B07"/>
    <w:rsid w:val="00405E73"/>
    <w:rsid w:val="0040634B"/>
    <w:rsid w:val="00406A28"/>
    <w:rsid w:val="00406C24"/>
    <w:rsid w:val="00407B2F"/>
    <w:rsid w:val="00407DF8"/>
    <w:rsid w:val="004105FE"/>
    <w:rsid w:val="00411F03"/>
    <w:rsid w:val="00411F53"/>
    <w:rsid w:val="00412593"/>
    <w:rsid w:val="00412BE9"/>
    <w:rsid w:val="004138E7"/>
    <w:rsid w:val="004142CE"/>
    <w:rsid w:val="004150C8"/>
    <w:rsid w:val="004150FD"/>
    <w:rsid w:val="0041514C"/>
    <w:rsid w:val="00416258"/>
    <w:rsid w:val="004165DF"/>
    <w:rsid w:val="004168E0"/>
    <w:rsid w:val="00416CAF"/>
    <w:rsid w:val="0041726C"/>
    <w:rsid w:val="00420B83"/>
    <w:rsid w:val="00421A26"/>
    <w:rsid w:val="00421D11"/>
    <w:rsid w:val="0042462B"/>
    <w:rsid w:val="004252F0"/>
    <w:rsid w:val="00425C04"/>
    <w:rsid w:val="0042640C"/>
    <w:rsid w:val="00426963"/>
    <w:rsid w:val="00426EF8"/>
    <w:rsid w:val="004307AE"/>
    <w:rsid w:val="004308C8"/>
    <w:rsid w:val="00431C4D"/>
    <w:rsid w:val="00431CDA"/>
    <w:rsid w:val="00434B9C"/>
    <w:rsid w:val="00434D77"/>
    <w:rsid w:val="00435153"/>
    <w:rsid w:val="004355B5"/>
    <w:rsid w:val="004364D3"/>
    <w:rsid w:val="00436FC2"/>
    <w:rsid w:val="00440537"/>
    <w:rsid w:val="00440C6E"/>
    <w:rsid w:val="00441F94"/>
    <w:rsid w:val="004434D6"/>
    <w:rsid w:val="004451C5"/>
    <w:rsid w:val="00445790"/>
    <w:rsid w:val="004468AA"/>
    <w:rsid w:val="00446D1B"/>
    <w:rsid w:val="00446F38"/>
    <w:rsid w:val="0045041E"/>
    <w:rsid w:val="004508AE"/>
    <w:rsid w:val="00450D29"/>
    <w:rsid w:val="00450F26"/>
    <w:rsid w:val="0045159A"/>
    <w:rsid w:val="00451FA8"/>
    <w:rsid w:val="004520AC"/>
    <w:rsid w:val="00452358"/>
    <w:rsid w:val="0045328D"/>
    <w:rsid w:val="00453BE4"/>
    <w:rsid w:val="004548FA"/>
    <w:rsid w:val="0045516B"/>
    <w:rsid w:val="004555E2"/>
    <w:rsid w:val="004558E0"/>
    <w:rsid w:val="004559FD"/>
    <w:rsid w:val="00455E5D"/>
    <w:rsid w:val="00455FAB"/>
    <w:rsid w:val="004565A6"/>
    <w:rsid w:val="004568D8"/>
    <w:rsid w:val="00457B82"/>
    <w:rsid w:val="00461370"/>
    <w:rsid w:val="004619B7"/>
    <w:rsid w:val="00461A29"/>
    <w:rsid w:val="00461D1F"/>
    <w:rsid w:val="00461D8C"/>
    <w:rsid w:val="00462633"/>
    <w:rsid w:val="00462906"/>
    <w:rsid w:val="0046345A"/>
    <w:rsid w:val="00463507"/>
    <w:rsid w:val="0046356E"/>
    <w:rsid w:val="004637AC"/>
    <w:rsid w:val="004647EE"/>
    <w:rsid w:val="00465633"/>
    <w:rsid w:val="004659E1"/>
    <w:rsid w:val="00465A64"/>
    <w:rsid w:val="004660FB"/>
    <w:rsid w:val="00467017"/>
    <w:rsid w:val="00467082"/>
    <w:rsid w:val="00470006"/>
    <w:rsid w:val="00470D0C"/>
    <w:rsid w:val="00470F70"/>
    <w:rsid w:val="00472585"/>
    <w:rsid w:val="0047298E"/>
    <w:rsid w:val="004729F9"/>
    <w:rsid w:val="00473598"/>
    <w:rsid w:val="00476414"/>
    <w:rsid w:val="00476450"/>
    <w:rsid w:val="00477918"/>
    <w:rsid w:val="004825CC"/>
    <w:rsid w:val="00482FB5"/>
    <w:rsid w:val="0048310E"/>
    <w:rsid w:val="004831E9"/>
    <w:rsid w:val="00483E0F"/>
    <w:rsid w:val="00483F52"/>
    <w:rsid w:val="00483FC5"/>
    <w:rsid w:val="004843F0"/>
    <w:rsid w:val="00484636"/>
    <w:rsid w:val="00484893"/>
    <w:rsid w:val="00485BFA"/>
    <w:rsid w:val="0048744A"/>
    <w:rsid w:val="0048788B"/>
    <w:rsid w:val="00487C92"/>
    <w:rsid w:val="00490D10"/>
    <w:rsid w:val="00490EB3"/>
    <w:rsid w:val="00491452"/>
    <w:rsid w:val="00491461"/>
    <w:rsid w:val="00491767"/>
    <w:rsid w:val="004917D2"/>
    <w:rsid w:val="00491F78"/>
    <w:rsid w:val="00492095"/>
    <w:rsid w:val="004922EB"/>
    <w:rsid w:val="00492EAB"/>
    <w:rsid w:val="0049477C"/>
    <w:rsid w:val="00494F8A"/>
    <w:rsid w:val="004952E7"/>
    <w:rsid w:val="004961C2"/>
    <w:rsid w:val="0049626C"/>
    <w:rsid w:val="00497110"/>
    <w:rsid w:val="004979AB"/>
    <w:rsid w:val="004A0C94"/>
    <w:rsid w:val="004A1784"/>
    <w:rsid w:val="004A204F"/>
    <w:rsid w:val="004A24D4"/>
    <w:rsid w:val="004A283E"/>
    <w:rsid w:val="004A29B7"/>
    <w:rsid w:val="004A2EB5"/>
    <w:rsid w:val="004A3815"/>
    <w:rsid w:val="004A38EF"/>
    <w:rsid w:val="004A3AC0"/>
    <w:rsid w:val="004A3BA5"/>
    <w:rsid w:val="004A3C9B"/>
    <w:rsid w:val="004A4178"/>
    <w:rsid w:val="004A689C"/>
    <w:rsid w:val="004A6A6A"/>
    <w:rsid w:val="004A6AF7"/>
    <w:rsid w:val="004A78FB"/>
    <w:rsid w:val="004A7D8B"/>
    <w:rsid w:val="004B036C"/>
    <w:rsid w:val="004B06B9"/>
    <w:rsid w:val="004B0A5B"/>
    <w:rsid w:val="004B1259"/>
    <w:rsid w:val="004B31AA"/>
    <w:rsid w:val="004B3A2E"/>
    <w:rsid w:val="004B4359"/>
    <w:rsid w:val="004B4C02"/>
    <w:rsid w:val="004B4E9C"/>
    <w:rsid w:val="004B5508"/>
    <w:rsid w:val="004B5D1B"/>
    <w:rsid w:val="004B5D43"/>
    <w:rsid w:val="004B64D9"/>
    <w:rsid w:val="004B7376"/>
    <w:rsid w:val="004C0267"/>
    <w:rsid w:val="004C070E"/>
    <w:rsid w:val="004C194E"/>
    <w:rsid w:val="004C1E87"/>
    <w:rsid w:val="004C2FC6"/>
    <w:rsid w:val="004C40E2"/>
    <w:rsid w:val="004C45F1"/>
    <w:rsid w:val="004C6295"/>
    <w:rsid w:val="004C69DC"/>
    <w:rsid w:val="004D04BF"/>
    <w:rsid w:val="004D0B1E"/>
    <w:rsid w:val="004D17D5"/>
    <w:rsid w:val="004D200B"/>
    <w:rsid w:val="004D2ADC"/>
    <w:rsid w:val="004D2D0F"/>
    <w:rsid w:val="004D3679"/>
    <w:rsid w:val="004D3F64"/>
    <w:rsid w:val="004D4F74"/>
    <w:rsid w:val="004D58B5"/>
    <w:rsid w:val="004D66C8"/>
    <w:rsid w:val="004D698E"/>
    <w:rsid w:val="004D747C"/>
    <w:rsid w:val="004D7F43"/>
    <w:rsid w:val="004E126D"/>
    <w:rsid w:val="004E1C6A"/>
    <w:rsid w:val="004E249B"/>
    <w:rsid w:val="004E25E5"/>
    <w:rsid w:val="004E26E8"/>
    <w:rsid w:val="004E2888"/>
    <w:rsid w:val="004E2973"/>
    <w:rsid w:val="004E2C6D"/>
    <w:rsid w:val="004E308C"/>
    <w:rsid w:val="004E321D"/>
    <w:rsid w:val="004E3D62"/>
    <w:rsid w:val="004E4C51"/>
    <w:rsid w:val="004E61FB"/>
    <w:rsid w:val="004E7940"/>
    <w:rsid w:val="004F022F"/>
    <w:rsid w:val="004F0825"/>
    <w:rsid w:val="004F0FEB"/>
    <w:rsid w:val="004F157C"/>
    <w:rsid w:val="004F179C"/>
    <w:rsid w:val="004F1F89"/>
    <w:rsid w:val="004F258E"/>
    <w:rsid w:val="004F2C28"/>
    <w:rsid w:val="004F305D"/>
    <w:rsid w:val="004F3C38"/>
    <w:rsid w:val="004F5F91"/>
    <w:rsid w:val="004F6777"/>
    <w:rsid w:val="004F6B94"/>
    <w:rsid w:val="004F6E77"/>
    <w:rsid w:val="004F7034"/>
    <w:rsid w:val="004F7060"/>
    <w:rsid w:val="0050013F"/>
    <w:rsid w:val="0050042E"/>
    <w:rsid w:val="00500B27"/>
    <w:rsid w:val="00500F4B"/>
    <w:rsid w:val="005011B2"/>
    <w:rsid w:val="005011F8"/>
    <w:rsid w:val="005017A3"/>
    <w:rsid w:val="00503F55"/>
    <w:rsid w:val="00504AB0"/>
    <w:rsid w:val="00504C83"/>
    <w:rsid w:val="00504F0F"/>
    <w:rsid w:val="00504FFD"/>
    <w:rsid w:val="0050555F"/>
    <w:rsid w:val="005058CF"/>
    <w:rsid w:val="0050642A"/>
    <w:rsid w:val="00506AA3"/>
    <w:rsid w:val="00506CD6"/>
    <w:rsid w:val="00507E8D"/>
    <w:rsid w:val="005104BC"/>
    <w:rsid w:val="00510A94"/>
    <w:rsid w:val="0051108C"/>
    <w:rsid w:val="00511C84"/>
    <w:rsid w:val="005126AE"/>
    <w:rsid w:val="00512B18"/>
    <w:rsid w:val="00512F96"/>
    <w:rsid w:val="00513CE0"/>
    <w:rsid w:val="00514E32"/>
    <w:rsid w:val="00515410"/>
    <w:rsid w:val="00515576"/>
    <w:rsid w:val="005157DE"/>
    <w:rsid w:val="0051659C"/>
    <w:rsid w:val="00516E83"/>
    <w:rsid w:val="00517418"/>
    <w:rsid w:val="005177D8"/>
    <w:rsid w:val="00517A27"/>
    <w:rsid w:val="005202C4"/>
    <w:rsid w:val="00520370"/>
    <w:rsid w:val="00520380"/>
    <w:rsid w:val="0052072B"/>
    <w:rsid w:val="00520D87"/>
    <w:rsid w:val="0052331C"/>
    <w:rsid w:val="005239A2"/>
    <w:rsid w:val="00523E44"/>
    <w:rsid w:val="0052457E"/>
    <w:rsid w:val="005245FD"/>
    <w:rsid w:val="0052689F"/>
    <w:rsid w:val="00526ABB"/>
    <w:rsid w:val="00530D31"/>
    <w:rsid w:val="00530DEE"/>
    <w:rsid w:val="00531509"/>
    <w:rsid w:val="00531AE1"/>
    <w:rsid w:val="00531FEB"/>
    <w:rsid w:val="00532908"/>
    <w:rsid w:val="00532CA6"/>
    <w:rsid w:val="00533615"/>
    <w:rsid w:val="005336C5"/>
    <w:rsid w:val="00534886"/>
    <w:rsid w:val="005349E9"/>
    <w:rsid w:val="00535855"/>
    <w:rsid w:val="00536B2C"/>
    <w:rsid w:val="0053786A"/>
    <w:rsid w:val="00537A43"/>
    <w:rsid w:val="00537CA2"/>
    <w:rsid w:val="005401EE"/>
    <w:rsid w:val="005402B3"/>
    <w:rsid w:val="00540BA3"/>
    <w:rsid w:val="00541161"/>
    <w:rsid w:val="0054175F"/>
    <w:rsid w:val="005418AE"/>
    <w:rsid w:val="00541D73"/>
    <w:rsid w:val="00541D79"/>
    <w:rsid w:val="0054417E"/>
    <w:rsid w:val="00544414"/>
    <w:rsid w:val="0054552D"/>
    <w:rsid w:val="0054675D"/>
    <w:rsid w:val="00546F92"/>
    <w:rsid w:val="00547A4D"/>
    <w:rsid w:val="00552B41"/>
    <w:rsid w:val="00552B9F"/>
    <w:rsid w:val="00552D9B"/>
    <w:rsid w:val="00553130"/>
    <w:rsid w:val="005535EE"/>
    <w:rsid w:val="0055399B"/>
    <w:rsid w:val="0055462F"/>
    <w:rsid w:val="00554B01"/>
    <w:rsid w:val="00555A08"/>
    <w:rsid w:val="00555F4A"/>
    <w:rsid w:val="00556428"/>
    <w:rsid w:val="00556E2A"/>
    <w:rsid w:val="0055721E"/>
    <w:rsid w:val="00557C0D"/>
    <w:rsid w:val="00557C1F"/>
    <w:rsid w:val="00557C7D"/>
    <w:rsid w:val="00560AD8"/>
    <w:rsid w:val="00561BF9"/>
    <w:rsid w:val="005631ED"/>
    <w:rsid w:val="005635E4"/>
    <w:rsid w:val="005639F3"/>
    <w:rsid w:val="00563A6E"/>
    <w:rsid w:val="00564A2B"/>
    <w:rsid w:val="00564F02"/>
    <w:rsid w:val="00565468"/>
    <w:rsid w:val="005657BC"/>
    <w:rsid w:val="00566AD0"/>
    <w:rsid w:val="0056718A"/>
    <w:rsid w:val="00567856"/>
    <w:rsid w:val="0057016F"/>
    <w:rsid w:val="00570FB1"/>
    <w:rsid w:val="00570FB8"/>
    <w:rsid w:val="0057237A"/>
    <w:rsid w:val="005726AF"/>
    <w:rsid w:val="0057277E"/>
    <w:rsid w:val="00572FF1"/>
    <w:rsid w:val="00573A4C"/>
    <w:rsid w:val="00574DBC"/>
    <w:rsid w:val="00575457"/>
    <w:rsid w:val="00577093"/>
    <w:rsid w:val="00580DF5"/>
    <w:rsid w:val="00581942"/>
    <w:rsid w:val="00582B4D"/>
    <w:rsid w:val="0058316B"/>
    <w:rsid w:val="005835D3"/>
    <w:rsid w:val="0058473E"/>
    <w:rsid w:val="0058505E"/>
    <w:rsid w:val="005858E2"/>
    <w:rsid w:val="00585B25"/>
    <w:rsid w:val="00585E61"/>
    <w:rsid w:val="00586082"/>
    <w:rsid w:val="005875C9"/>
    <w:rsid w:val="00590723"/>
    <w:rsid w:val="00590D14"/>
    <w:rsid w:val="00591842"/>
    <w:rsid w:val="00591A25"/>
    <w:rsid w:val="00591F93"/>
    <w:rsid w:val="00592EB6"/>
    <w:rsid w:val="005931B2"/>
    <w:rsid w:val="00593C3A"/>
    <w:rsid w:val="00594218"/>
    <w:rsid w:val="00594382"/>
    <w:rsid w:val="00594AAE"/>
    <w:rsid w:val="00594C4C"/>
    <w:rsid w:val="00595565"/>
    <w:rsid w:val="0059585D"/>
    <w:rsid w:val="00597FE5"/>
    <w:rsid w:val="005A04E4"/>
    <w:rsid w:val="005A09A6"/>
    <w:rsid w:val="005A12AF"/>
    <w:rsid w:val="005A132A"/>
    <w:rsid w:val="005A1384"/>
    <w:rsid w:val="005A1AFD"/>
    <w:rsid w:val="005A273E"/>
    <w:rsid w:val="005A2C7D"/>
    <w:rsid w:val="005A2EBB"/>
    <w:rsid w:val="005A327F"/>
    <w:rsid w:val="005A32D3"/>
    <w:rsid w:val="005A39D9"/>
    <w:rsid w:val="005A3E30"/>
    <w:rsid w:val="005A614F"/>
    <w:rsid w:val="005A691B"/>
    <w:rsid w:val="005A69FF"/>
    <w:rsid w:val="005A7101"/>
    <w:rsid w:val="005A79F9"/>
    <w:rsid w:val="005A7B96"/>
    <w:rsid w:val="005B160B"/>
    <w:rsid w:val="005B39FD"/>
    <w:rsid w:val="005B3B6E"/>
    <w:rsid w:val="005B5850"/>
    <w:rsid w:val="005B5C47"/>
    <w:rsid w:val="005B61AB"/>
    <w:rsid w:val="005B625F"/>
    <w:rsid w:val="005B6E33"/>
    <w:rsid w:val="005B6EE1"/>
    <w:rsid w:val="005C075D"/>
    <w:rsid w:val="005C1C2B"/>
    <w:rsid w:val="005C2068"/>
    <w:rsid w:val="005C24BB"/>
    <w:rsid w:val="005C275F"/>
    <w:rsid w:val="005C2960"/>
    <w:rsid w:val="005C38E7"/>
    <w:rsid w:val="005C391E"/>
    <w:rsid w:val="005C4917"/>
    <w:rsid w:val="005C49A1"/>
    <w:rsid w:val="005C510A"/>
    <w:rsid w:val="005C5784"/>
    <w:rsid w:val="005C70CF"/>
    <w:rsid w:val="005C75FC"/>
    <w:rsid w:val="005D13FF"/>
    <w:rsid w:val="005D14F9"/>
    <w:rsid w:val="005D160F"/>
    <w:rsid w:val="005D195C"/>
    <w:rsid w:val="005D1D12"/>
    <w:rsid w:val="005D2E39"/>
    <w:rsid w:val="005D3163"/>
    <w:rsid w:val="005D4F2E"/>
    <w:rsid w:val="005D7337"/>
    <w:rsid w:val="005D7ADA"/>
    <w:rsid w:val="005D7BB5"/>
    <w:rsid w:val="005D7DA4"/>
    <w:rsid w:val="005E0BDB"/>
    <w:rsid w:val="005E0EE0"/>
    <w:rsid w:val="005E1A22"/>
    <w:rsid w:val="005E20A6"/>
    <w:rsid w:val="005E218D"/>
    <w:rsid w:val="005E24E0"/>
    <w:rsid w:val="005E35BD"/>
    <w:rsid w:val="005E3DE9"/>
    <w:rsid w:val="005E42F9"/>
    <w:rsid w:val="005E439C"/>
    <w:rsid w:val="005E4605"/>
    <w:rsid w:val="005E4707"/>
    <w:rsid w:val="005E4AC5"/>
    <w:rsid w:val="005E7020"/>
    <w:rsid w:val="005E7627"/>
    <w:rsid w:val="005E762B"/>
    <w:rsid w:val="005E77C2"/>
    <w:rsid w:val="005F0B51"/>
    <w:rsid w:val="005F1443"/>
    <w:rsid w:val="005F1F7B"/>
    <w:rsid w:val="005F228A"/>
    <w:rsid w:val="005F27D6"/>
    <w:rsid w:val="005F5A76"/>
    <w:rsid w:val="005F6FB6"/>
    <w:rsid w:val="005F713F"/>
    <w:rsid w:val="005F738C"/>
    <w:rsid w:val="005F7D0D"/>
    <w:rsid w:val="0060014D"/>
    <w:rsid w:val="00600349"/>
    <w:rsid w:val="00600A93"/>
    <w:rsid w:val="00600B7A"/>
    <w:rsid w:val="00601AD5"/>
    <w:rsid w:val="00601F50"/>
    <w:rsid w:val="006035AB"/>
    <w:rsid w:val="00603AC5"/>
    <w:rsid w:val="00603B5C"/>
    <w:rsid w:val="00604B7E"/>
    <w:rsid w:val="0060550F"/>
    <w:rsid w:val="006055D6"/>
    <w:rsid w:val="00605C6C"/>
    <w:rsid w:val="00606300"/>
    <w:rsid w:val="00606EFD"/>
    <w:rsid w:val="00606F31"/>
    <w:rsid w:val="006079BC"/>
    <w:rsid w:val="00607A5D"/>
    <w:rsid w:val="00610097"/>
    <w:rsid w:val="006100A8"/>
    <w:rsid w:val="00610245"/>
    <w:rsid w:val="006125C8"/>
    <w:rsid w:val="0061288A"/>
    <w:rsid w:val="00612896"/>
    <w:rsid w:val="006141A5"/>
    <w:rsid w:val="006168BC"/>
    <w:rsid w:val="00617544"/>
    <w:rsid w:val="00620419"/>
    <w:rsid w:val="0062092A"/>
    <w:rsid w:val="00620CAF"/>
    <w:rsid w:val="00621BDE"/>
    <w:rsid w:val="006222F5"/>
    <w:rsid w:val="00622A4C"/>
    <w:rsid w:val="00622B7F"/>
    <w:rsid w:val="006245D6"/>
    <w:rsid w:val="006249E1"/>
    <w:rsid w:val="00624B97"/>
    <w:rsid w:val="00625EB0"/>
    <w:rsid w:val="0062648D"/>
    <w:rsid w:val="00626B1A"/>
    <w:rsid w:val="00627E3B"/>
    <w:rsid w:val="006310E8"/>
    <w:rsid w:val="006319BA"/>
    <w:rsid w:val="00631B03"/>
    <w:rsid w:val="00631C13"/>
    <w:rsid w:val="00631D04"/>
    <w:rsid w:val="00631ECA"/>
    <w:rsid w:val="0063385E"/>
    <w:rsid w:val="00633DEC"/>
    <w:rsid w:val="0063400D"/>
    <w:rsid w:val="00634475"/>
    <w:rsid w:val="006344F4"/>
    <w:rsid w:val="00634906"/>
    <w:rsid w:val="00634B50"/>
    <w:rsid w:val="00635829"/>
    <w:rsid w:val="00635B91"/>
    <w:rsid w:val="00636226"/>
    <w:rsid w:val="006363A6"/>
    <w:rsid w:val="00636739"/>
    <w:rsid w:val="0063692D"/>
    <w:rsid w:val="00637B35"/>
    <w:rsid w:val="00637BAC"/>
    <w:rsid w:val="00637BE7"/>
    <w:rsid w:val="00637C71"/>
    <w:rsid w:val="006402AB"/>
    <w:rsid w:val="006404E1"/>
    <w:rsid w:val="00640E9C"/>
    <w:rsid w:val="00640FC0"/>
    <w:rsid w:val="006412FF"/>
    <w:rsid w:val="00641921"/>
    <w:rsid w:val="00641E22"/>
    <w:rsid w:val="00642757"/>
    <w:rsid w:val="0064275D"/>
    <w:rsid w:val="00642D12"/>
    <w:rsid w:val="0064445D"/>
    <w:rsid w:val="00645FD9"/>
    <w:rsid w:val="00646ACB"/>
    <w:rsid w:val="00646C94"/>
    <w:rsid w:val="00647AEE"/>
    <w:rsid w:val="00647E3E"/>
    <w:rsid w:val="00651223"/>
    <w:rsid w:val="00651244"/>
    <w:rsid w:val="0065260C"/>
    <w:rsid w:val="0065268B"/>
    <w:rsid w:val="006532A3"/>
    <w:rsid w:val="006534D9"/>
    <w:rsid w:val="00653C46"/>
    <w:rsid w:val="00653E69"/>
    <w:rsid w:val="0065485C"/>
    <w:rsid w:val="006555C7"/>
    <w:rsid w:val="006557CD"/>
    <w:rsid w:val="006566C8"/>
    <w:rsid w:val="006569F1"/>
    <w:rsid w:val="006612D7"/>
    <w:rsid w:val="00661A1B"/>
    <w:rsid w:val="00661DE0"/>
    <w:rsid w:val="0066217D"/>
    <w:rsid w:val="00663FAE"/>
    <w:rsid w:val="006642F3"/>
    <w:rsid w:val="006650AF"/>
    <w:rsid w:val="00665381"/>
    <w:rsid w:val="00665C7D"/>
    <w:rsid w:val="006665CC"/>
    <w:rsid w:val="00666BE2"/>
    <w:rsid w:val="00670BDA"/>
    <w:rsid w:val="00670E09"/>
    <w:rsid w:val="00670FF1"/>
    <w:rsid w:val="006714C4"/>
    <w:rsid w:val="00671A73"/>
    <w:rsid w:val="00673731"/>
    <w:rsid w:val="00674FDA"/>
    <w:rsid w:val="00675DEE"/>
    <w:rsid w:val="00677AB2"/>
    <w:rsid w:val="00680B87"/>
    <w:rsid w:val="00680E60"/>
    <w:rsid w:val="0068153C"/>
    <w:rsid w:val="00681AAF"/>
    <w:rsid w:val="00681DA1"/>
    <w:rsid w:val="006825CB"/>
    <w:rsid w:val="006826D4"/>
    <w:rsid w:val="00682754"/>
    <w:rsid w:val="00682B07"/>
    <w:rsid w:val="006831C4"/>
    <w:rsid w:val="00683888"/>
    <w:rsid w:val="00684AC2"/>
    <w:rsid w:val="00685082"/>
    <w:rsid w:val="00685218"/>
    <w:rsid w:val="00685CC3"/>
    <w:rsid w:val="006870CC"/>
    <w:rsid w:val="00687C63"/>
    <w:rsid w:val="00687EA0"/>
    <w:rsid w:val="00687FB4"/>
    <w:rsid w:val="00690629"/>
    <w:rsid w:val="00691526"/>
    <w:rsid w:val="00691837"/>
    <w:rsid w:val="00691A57"/>
    <w:rsid w:val="00691B43"/>
    <w:rsid w:val="00691EDB"/>
    <w:rsid w:val="00692341"/>
    <w:rsid w:val="00692827"/>
    <w:rsid w:val="00692A65"/>
    <w:rsid w:val="00692E4F"/>
    <w:rsid w:val="00693948"/>
    <w:rsid w:val="00693ABB"/>
    <w:rsid w:val="00693B8C"/>
    <w:rsid w:val="00694D99"/>
    <w:rsid w:val="00695830"/>
    <w:rsid w:val="00696093"/>
    <w:rsid w:val="006960B4"/>
    <w:rsid w:val="00696D1A"/>
    <w:rsid w:val="00696D7E"/>
    <w:rsid w:val="00696DDC"/>
    <w:rsid w:val="00696E49"/>
    <w:rsid w:val="00696F89"/>
    <w:rsid w:val="006A18EC"/>
    <w:rsid w:val="006A29E3"/>
    <w:rsid w:val="006A2E5A"/>
    <w:rsid w:val="006A2FA1"/>
    <w:rsid w:val="006A3339"/>
    <w:rsid w:val="006A34E1"/>
    <w:rsid w:val="006A3BA4"/>
    <w:rsid w:val="006A3D8B"/>
    <w:rsid w:val="006A4591"/>
    <w:rsid w:val="006A4CB6"/>
    <w:rsid w:val="006A58D2"/>
    <w:rsid w:val="006A60F9"/>
    <w:rsid w:val="006A643F"/>
    <w:rsid w:val="006A6738"/>
    <w:rsid w:val="006A6F73"/>
    <w:rsid w:val="006A74E9"/>
    <w:rsid w:val="006A79F2"/>
    <w:rsid w:val="006A7B36"/>
    <w:rsid w:val="006A7C27"/>
    <w:rsid w:val="006A7E5B"/>
    <w:rsid w:val="006B14CD"/>
    <w:rsid w:val="006B169F"/>
    <w:rsid w:val="006B184C"/>
    <w:rsid w:val="006B1BCE"/>
    <w:rsid w:val="006B1FAB"/>
    <w:rsid w:val="006B3E46"/>
    <w:rsid w:val="006B4367"/>
    <w:rsid w:val="006B470F"/>
    <w:rsid w:val="006B5279"/>
    <w:rsid w:val="006B6899"/>
    <w:rsid w:val="006B6995"/>
    <w:rsid w:val="006B6FC7"/>
    <w:rsid w:val="006B7BAA"/>
    <w:rsid w:val="006C01D8"/>
    <w:rsid w:val="006C085A"/>
    <w:rsid w:val="006C1062"/>
    <w:rsid w:val="006C116B"/>
    <w:rsid w:val="006C1272"/>
    <w:rsid w:val="006C1492"/>
    <w:rsid w:val="006C206B"/>
    <w:rsid w:val="006C25C7"/>
    <w:rsid w:val="006C2A03"/>
    <w:rsid w:val="006C2D8D"/>
    <w:rsid w:val="006C3F91"/>
    <w:rsid w:val="006C3F92"/>
    <w:rsid w:val="006C40E8"/>
    <w:rsid w:val="006C5751"/>
    <w:rsid w:val="006C5A4B"/>
    <w:rsid w:val="006C5B19"/>
    <w:rsid w:val="006C6A3D"/>
    <w:rsid w:val="006D0179"/>
    <w:rsid w:val="006D041A"/>
    <w:rsid w:val="006D1429"/>
    <w:rsid w:val="006D17E6"/>
    <w:rsid w:val="006D1AB3"/>
    <w:rsid w:val="006D2B5C"/>
    <w:rsid w:val="006D32D3"/>
    <w:rsid w:val="006D35E8"/>
    <w:rsid w:val="006D3C89"/>
    <w:rsid w:val="006D4A81"/>
    <w:rsid w:val="006D4B4B"/>
    <w:rsid w:val="006D55DC"/>
    <w:rsid w:val="006D5707"/>
    <w:rsid w:val="006D5DF7"/>
    <w:rsid w:val="006D61B3"/>
    <w:rsid w:val="006D6720"/>
    <w:rsid w:val="006D7901"/>
    <w:rsid w:val="006D7E44"/>
    <w:rsid w:val="006E0BAD"/>
    <w:rsid w:val="006E0C50"/>
    <w:rsid w:val="006E1B1E"/>
    <w:rsid w:val="006E1C90"/>
    <w:rsid w:val="006E2608"/>
    <w:rsid w:val="006E484C"/>
    <w:rsid w:val="006E4A49"/>
    <w:rsid w:val="006E50AB"/>
    <w:rsid w:val="006E5125"/>
    <w:rsid w:val="006E587E"/>
    <w:rsid w:val="006E6AAE"/>
    <w:rsid w:val="006E6E65"/>
    <w:rsid w:val="006E7C2A"/>
    <w:rsid w:val="006F0A30"/>
    <w:rsid w:val="006F160E"/>
    <w:rsid w:val="006F1B01"/>
    <w:rsid w:val="006F1F2A"/>
    <w:rsid w:val="006F2253"/>
    <w:rsid w:val="006F2A74"/>
    <w:rsid w:val="006F2B80"/>
    <w:rsid w:val="006F2E03"/>
    <w:rsid w:val="006F3757"/>
    <w:rsid w:val="006F4AED"/>
    <w:rsid w:val="006F4ED3"/>
    <w:rsid w:val="006F5323"/>
    <w:rsid w:val="006F5426"/>
    <w:rsid w:val="006F5783"/>
    <w:rsid w:val="006F6617"/>
    <w:rsid w:val="006F6EFD"/>
    <w:rsid w:val="006F7BE9"/>
    <w:rsid w:val="00700983"/>
    <w:rsid w:val="00700D4E"/>
    <w:rsid w:val="007014F7"/>
    <w:rsid w:val="007019CE"/>
    <w:rsid w:val="0070253E"/>
    <w:rsid w:val="00702A17"/>
    <w:rsid w:val="0070512B"/>
    <w:rsid w:val="00705586"/>
    <w:rsid w:val="00705AA7"/>
    <w:rsid w:val="00705C61"/>
    <w:rsid w:val="00706D6C"/>
    <w:rsid w:val="00707879"/>
    <w:rsid w:val="00707BEA"/>
    <w:rsid w:val="007104D1"/>
    <w:rsid w:val="00710C7F"/>
    <w:rsid w:val="007114D0"/>
    <w:rsid w:val="007124EF"/>
    <w:rsid w:val="007133F9"/>
    <w:rsid w:val="0071378A"/>
    <w:rsid w:val="00713D5C"/>
    <w:rsid w:val="00714654"/>
    <w:rsid w:val="0071619D"/>
    <w:rsid w:val="007161C5"/>
    <w:rsid w:val="007163C7"/>
    <w:rsid w:val="00716622"/>
    <w:rsid w:val="0071688C"/>
    <w:rsid w:val="00716B84"/>
    <w:rsid w:val="00716BB5"/>
    <w:rsid w:val="00716D16"/>
    <w:rsid w:val="00716EEB"/>
    <w:rsid w:val="00717879"/>
    <w:rsid w:val="007206E5"/>
    <w:rsid w:val="00720C8B"/>
    <w:rsid w:val="00720CDF"/>
    <w:rsid w:val="007210A8"/>
    <w:rsid w:val="0072115F"/>
    <w:rsid w:val="007211E6"/>
    <w:rsid w:val="00721605"/>
    <w:rsid w:val="00722566"/>
    <w:rsid w:val="00722BFB"/>
    <w:rsid w:val="00723972"/>
    <w:rsid w:val="0072565B"/>
    <w:rsid w:val="007257C7"/>
    <w:rsid w:val="00726013"/>
    <w:rsid w:val="00726076"/>
    <w:rsid w:val="0072608F"/>
    <w:rsid w:val="00730D62"/>
    <w:rsid w:val="00731B12"/>
    <w:rsid w:val="00731E11"/>
    <w:rsid w:val="007320B1"/>
    <w:rsid w:val="00732910"/>
    <w:rsid w:val="00734621"/>
    <w:rsid w:val="00734C24"/>
    <w:rsid w:val="00734FEA"/>
    <w:rsid w:val="00735124"/>
    <w:rsid w:val="00735436"/>
    <w:rsid w:val="007365F7"/>
    <w:rsid w:val="00736A64"/>
    <w:rsid w:val="00736E03"/>
    <w:rsid w:val="00737966"/>
    <w:rsid w:val="00737CDB"/>
    <w:rsid w:val="00737ECE"/>
    <w:rsid w:val="007407F8"/>
    <w:rsid w:val="00740B5E"/>
    <w:rsid w:val="00741C2A"/>
    <w:rsid w:val="00742129"/>
    <w:rsid w:val="007436A0"/>
    <w:rsid w:val="00743D2C"/>
    <w:rsid w:val="00744184"/>
    <w:rsid w:val="00744E07"/>
    <w:rsid w:val="0074519E"/>
    <w:rsid w:val="0074558A"/>
    <w:rsid w:val="007457EC"/>
    <w:rsid w:val="0074599A"/>
    <w:rsid w:val="00746500"/>
    <w:rsid w:val="007468B5"/>
    <w:rsid w:val="00746B14"/>
    <w:rsid w:val="0075200F"/>
    <w:rsid w:val="007524CB"/>
    <w:rsid w:val="0075345C"/>
    <w:rsid w:val="007538DC"/>
    <w:rsid w:val="00754B28"/>
    <w:rsid w:val="00755071"/>
    <w:rsid w:val="00755E94"/>
    <w:rsid w:val="00755EFB"/>
    <w:rsid w:val="00756E5E"/>
    <w:rsid w:val="007574F7"/>
    <w:rsid w:val="00757579"/>
    <w:rsid w:val="007578BE"/>
    <w:rsid w:val="00757E1F"/>
    <w:rsid w:val="00760C79"/>
    <w:rsid w:val="007614B4"/>
    <w:rsid w:val="007616A6"/>
    <w:rsid w:val="00761E28"/>
    <w:rsid w:val="00762FDE"/>
    <w:rsid w:val="0076356C"/>
    <w:rsid w:val="00763A18"/>
    <w:rsid w:val="00763AE1"/>
    <w:rsid w:val="00763EA7"/>
    <w:rsid w:val="00764319"/>
    <w:rsid w:val="00765A15"/>
    <w:rsid w:val="007668EA"/>
    <w:rsid w:val="00766E4A"/>
    <w:rsid w:val="00766E52"/>
    <w:rsid w:val="007723AF"/>
    <w:rsid w:val="007726FC"/>
    <w:rsid w:val="00772A90"/>
    <w:rsid w:val="007733BB"/>
    <w:rsid w:val="00773946"/>
    <w:rsid w:val="00773ABB"/>
    <w:rsid w:val="00773F99"/>
    <w:rsid w:val="00774B3D"/>
    <w:rsid w:val="00775B15"/>
    <w:rsid w:val="00775B28"/>
    <w:rsid w:val="00775C82"/>
    <w:rsid w:val="0077709F"/>
    <w:rsid w:val="00777308"/>
    <w:rsid w:val="0078050E"/>
    <w:rsid w:val="00780AB8"/>
    <w:rsid w:val="00781BFF"/>
    <w:rsid w:val="00782A7D"/>
    <w:rsid w:val="00782EB9"/>
    <w:rsid w:val="00782EDA"/>
    <w:rsid w:val="00784409"/>
    <w:rsid w:val="007860C6"/>
    <w:rsid w:val="007865CF"/>
    <w:rsid w:val="00786864"/>
    <w:rsid w:val="00786FB2"/>
    <w:rsid w:val="0078729D"/>
    <w:rsid w:val="00787373"/>
    <w:rsid w:val="007874EC"/>
    <w:rsid w:val="007902E2"/>
    <w:rsid w:val="007905D3"/>
    <w:rsid w:val="00790F08"/>
    <w:rsid w:val="00791E1B"/>
    <w:rsid w:val="007932A3"/>
    <w:rsid w:val="007942FA"/>
    <w:rsid w:val="00794364"/>
    <w:rsid w:val="00794F0B"/>
    <w:rsid w:val="00795676"/>
    <w:rsid w:val="00796077"/>
    <w:rsid w:val="0079608A"/>
    <w:rsid w:val="00796957"/>
    <w:rsid w:val="00796FDD"/>
    <w:rsid w:val="00797564"/>
    <w:rsid w:val="00797EB5"/>
    <w:rsid w:val="007A05B6"/>
    <w:rsid w:val="007A215F"/>
    <w:rsid w:val="007A219C"/>
    <w:rsid w:val="007A32E1"/>
    <w:rsid w:val="007A3433"/>
    <w:rsid w:val="007A34AC"/>
    <w:rsid w:val="007A40B0"/>
    <w:rsid w:val="007A48B5"/>
    <w:rsid w:val="007A4AEC"/>
    <w:rsid w:val="007A4B17"/>
    <w:rsid w:val="007A4D8C"/>
    <w:rsid w:val="007A4FA3"/>
    <w:rsid w:val="007A62D1"/>
    <w:rsid w:val="007A6630"/>
    <w:rsid w:val="007A7937"/>
    <w:rsid w:val="007B068D"/>
    <w:rsid w:val="007B09A5"/>
    <w:rsid w:val="007B0DC3"/>
    <w:rsid w:val="007B0EF3"/>
    <w:rsid w:val="007B10F3"/>
    <w:rsid w:val="007B119D"/>
    <w:rsid w:val="007B1B9C"/>
    <w:rsid w:val="007B30F3"/>
    <w:rsid w:val="007B3B96"/>
    <w:rsid w:val="007B3E64"/>
    <w:rsid w:val="007B4DA8"/>
    <w:rsid w:val="007B60AB"/>
    <w:rsid w:val="007B77CA"/>
    <w:rsid w:val="007B7B74"/>
    <w:rsid w:val="007C0C46"/>
    <w:rsid w:val="007C0F82"/>
    <w:rsid w:val="007C12E7"/>
    <w:rsid w:val="007C16BD"/>
    <w:rsid w:val="007C2E12"/>
    <w:rsid w:val="007C30A5"/>
    <w:rsid w:val="007C5B7A"/>
    <w:rsid w:val="007C5E4B"/>
    <w:rsid w:val="007C6A78"/>
    <w:rsid w:val="007C6F71"/>
    <w:rsid w:val="007C74E4"/>
    <w:rsid w:val="007D07B9"/>
    <w:rsid w:val="007D1A49"/>
    <w:rsid w:val="007D1D45"/>
    <w:rsid w:val="007D25B7"/>
    <w:rsid w:val="007D2FA5"/>
    <w:rsid w:val="007D3089"/>
    <w:rsid w:val="007D3533"/>
    <w:rsid w:val="007D44A2"/>
    <w:rsid w:val="007D6305"/>
    <w:rsid w:val="007D632F"/>
    <w:rsid w:val="007D66A9"/>
    <w:rsid w:val="007D6E70"/>
    <w:rsid w:val="007D779F"/>
    <w:rsid w:val="007D7F0B"/>
    <w:rsid w:val="007E029D"/>
    <w:rsid w:val="007E0E96"/>
    <w:rsid w:val="007E15A7"/>
    <w:rsid w:val="007E24E9"/>
    <w:rsid w:val="007E2FBA"/>
    <w:rsid w:val="007E3869"/>
    <w:rsid w:val="007E4354"/>
    <w:rsid w:val="007E46C4"/>
    <w:rsid w:val="007E55A9"/>
    <w:rsid w:val="007E6B27"/>
    <w:rsid w:val="007E7096"/>
    <w:rsid w:val="007E7C09"/>
    <w:rsid w:val="007E7C51"/>
    <w:rsid w:val="007F0AFD"/>
    <w:rsid w:val="007F0D41"/>
    <w:rsid w:val="007F2268"/>
    <w:rsid w:val="007F257A"/>
    <w:rsid w:val="007F25FC"/>
    <w:rsid w:val="007F31DE"/>
    <w:rsid w:val="007F3411"/>
    <w:rsid w:val="007F3662"/>
    <w:rsid w:val="007F4C65"/>
    <w:rsid w:val="007F4CE7"/>
    <w:rsid w:val="007F51AE"/>
    <w:rsid w:val="007F616E"/>
    <w:rsid w:val="007F66B0"/>
    <w:rsid w:val="007F70FD"/>
    <w:rsid w:val="007F7929"/>
    <w:rsid w:val="007F7948"/>
    <w:rsid w:val="00800495"/>
    <w:rsid w:val="00800780"/>
    <w:rsid w:val="00800E51"/>
    <w:rsid w:val="008014A2"/>
    <w:rsid w:val="00801F18"/>
    <w:rsid w:val="008028ED"/>
    <w:rsid w:val="00803BE7"/>
    <w:rsid w:val="00804A70"/>
    <w:rsid w:val="00806664"/>
    <w:rsid w:val="00806C93"/>
    <w:rsid w:val="00806DAD"/>
    <w:rsid w:val="00807C06"/>
    <w:rsid w:val="00810142"/>
    <w:rsid w:val="00810756"/>
    <w:rsid w:val="00811B91"/>
    <w:rsid w:val="00811F3C"/>
    <w:rsid w:val="00812102"/>
    <w:rsid w:val="00812D33"/>
    <w:rsid w:val="00812E55"/>
    <w:rsid w:val="00812EF9"/>
    <w:rsid w:val="00812F67"/>
    <w:rsid w:val="00813099"/>
    <w:rsid w:val="008132FC"/>
    <w:rsid w:val="00814517"/>
    <w:rsid w:val="00814A29"/>
    <w:rsid w:val="00814B0B"/>
    <w:rsid w:val="00815660"/>
    <w:rsid w:val="00815BF4"/>
    <w:rsid w:val="0081662C"/>
    <w:rsid w:val="00817764"/>
    <w:rsid w:val="008177C3"/>
    <w:rsid w:val="00820C8A"/>
    <w:rsid w:val="0082177B"/>
    <w:rsid w:val="0082214D"/>
    <w:rsid w:val="008222A2"/>
    <w:rsid w:val="00822FC1"/>
    <w:rsid w:val="008235B8"/>
    <w:rsid w:val="008243BC"/>
    <w:rsid w:val="0082459B"/>
    <w:rsid w:val="00824835"/>
    <w:rsid w:val="00825FA1"/>
    <w:rsid w:val="008265D9"/>
    <w:rsid w:val="008279F4"/>
    <w:rsid w:val="00830940"/>
    <w:rsid w:val="008309B9"/>
    <w:rsid w:val="00830A5B"/>
    <w:rsid w:val="00831210"/>
    <w:rsid w:val="00831827"/>
    <w:rsid w:val="00831F3A"/>
    <w:rsid w:val="00832CD0"/>
    <w:rsid w:val="008331BD"/>
    <w:rsid w:val="008349C7"/>
    <w:rsid w:val="00835288"/>
    <w:rsid w:val="008358B6"/>
    <w:rsid w:val="00835F33"/>
    <w:rsid w:val="008361C5"/>
    <w:rsid w:val="00836345"/>
    <w:rsid w:val="0083710E"/>
    <w:rsid w:val="008371BE"/>
    <w:rsid w:val="008373B3"/>
    <w:rsid w:val="00837864"/>
    <w:rsid w:val="0084001B"/>
    <w:rsid w:val="008402C8"/>
    <w:rsid w:val="0084098A"/>
    <w:rsid w:val="00841E5E"/>
    <w:rsid w:val="008426CF"/>
    <w:rsid w:val="00842D62"/>
    <w:rsid w:val="00843505"/>
    <w:rsid w:val="00843540"/>
    <w:rsid w:val="00843AEF"/>
    <w:rsid w:val="0084475A"/>
    <w:rsid w:val="008456C1"/>
    <w:rsid w:val="00845783"/>
    <w:rsid w:val="00846345"/>
    <w:rsid w:val="00850A11"/>
    <w:rsid w:val="0085166D"/>
    <w:rsid w:val="00851799"/>
    <w:rsid w:val="00851E2E"/>
    <w:rsid w:val="00851E9D"/>
    <w:rsid w:val="00852145"/>
    <w:rsid w:val="008521DD"/>
    <w:rsid w:val="008525F8"/>
    <w:rsid w:val="008526BD"/>
    <w:rsid w:val="00853018"/>
    <w:rsid w:val="0085302D"/>
    <w:rsid w:val="008539A1"/>
    <w:rsid w:val="0085451A"/>
    <w:rsid w:val="00854B34"/>
    <w:rsid w:val="00854D0C"/>
    <w:rsid w:val="00855C21"/>
    <w:rsid w:val="00857B85"/>
    <w:rsid w:val="00860910"/>
    <w:rsid w:val="00861058"/>
    <w:rsid w:val="00861BE0"/>
    <w:rsid w:val="00862D24"/>
    <w:rsid w:val="00862D86"/>
    <w:rsid w:val="00863EC3"/>
    <w:rsid w:val="00864285"/>
    <w:rsid w:val="008643F5"/>
    <w:rsid w:val="00865F33"/>
    <w:rsid w:val="00866F56"/>
    <w:rsid w:val="008709CD"/>
    <w:rsid w:val="008714F1"/>
    <w:rsid w:val="00871F19"/>
    <w:rsid w:val="008735B6"/>
    <w:rsid w:val="00873696"/>
    <w:rsid w:val="00874E3D"/>
    <w:rsid w:val="00874FA0"/>
    <w:rsid w:val="00875261"/>
    <w:rsid w:val="00875736"/>
    <w:rsid w:val="0087601E"/>
    <w:rsid w:val="008763BA"/>
    <w:rsid w:val="0087648B"/>
    <w:rsid w:val="00876D4B"/>
    <w:rsid w:val="0087760B"/>
    <w:rsid w:val="00877702"/>
    <w:rsid w:val="00877B10"/>
    <w:rsid w:val="00880BF8"/>
    <w:rsid w:val="00881C53"/>
    <w:rsid w:val="00883F6A"/>
    <w:rsid w:val="0088407E"/>
    <w:rsid w:val="008840DE"/>
    <w:rsid w:val="00885890"/>
    <w:rsid w:val="008866E0"/>
    <w:rsid w:val="008868E0"/>
    <w:rsid w:val="00887780"/>
    <w:rsid w:val="008901B5"/>
    <w:rsid w:val="008901F1"/>
    <w:rsid w:val="00890F0C"/>
    <w:rsid w:val="00891756"/>
    <w:rsid w:val="00892163"/>
    <w:rsid w:val="008925E5"/>
    <w:rsid w:val="008926DA"/>
    <w:rsid w:val="008927C7"/>
    <w:rsid w:val="008937EB"/>
    <w:rsid w:val="008938E7"/>
    <w:rsid w:val="00894193"/>
    <w:rsid w:val="00895BC9"/>
    <w:rsid w:val="00896C57"/>
    <w:rsid w:val="008972D2"/>
    <w:rsid w:val="00897778"/>
    <w:rsid w:val="008A0426"/>
    <w:rsid w:val="008A1289"/>
    <w:rsid w:val="008A1CA2"/>
    <w:rsid w:val="008A25CC"/>
    <w:rsid w:val="008A30A4"/>
    <w:rsid w:val="008A4019"/>
    <w:rsid w:val="008A4198"/>
    <w:rsid w:val="008A45F6"/>
    <w:rsid w:val="008A4C93"/>
    <w:rsid w:val="008A4FC7"/>
    <w:rsid w:val="008A5480"/>
    <w:rsid w:val="008A6153"/>
    <w:rsid w:val="008A72CC"/>
    <w:rsid w:val="008A7486"/>
    <w:rsid w:val="008A7759"/>
    <w:rsid w:val="008A786E"/>
    <w:rsid w:val="008A7A31"/>
    <w:rsid w:val="008B063A"/>
    <w:rsid w:val="008B0868"/>
    <w:rsid w:val="008B09E5"/>
    <w:rsid w:val="008B0FDB"/>
    <w:rsid w:val="008B18D8"/>
    <w:rsid w:val="008B1C8D"/>
    <w:rsid w:val="008B22CD"/>
    <w:rsid w:val="008B27B7"/>
    <w:rsid w:val="008B46D8"/>
    <w:rsid w:val="008B489F"/>
    <w:rsid w:val="008B4B03"/>
    <w:rsid w:val="008B4B56"/>
    <w:rsid w:val="008B5721"/>
    <w:rsid w:val="008B62BD"/>
    <w:rsid w:val="008B7352"/>
    <w:rsid w:val="008B76AD"/>
    <w:rsid w:val="008B7F90"/>
    <w:rsid w:val="008C0160"/>
    <w:rsid w:val="008C09F6"/>
    <w:rsid w:val="008C0F89"/>
    <w:rsid w:val="008C23D0"/>
    <w:rsid w:val="008C3B6B"/>
    <w:rsid w:val="008C3B9A"/>
    <w:rsid w:val="008C4BEE"/>
    <w:rsid w:val="008C58AA"/>
    <w:rsid w:val="008C61A9"/>
    <w:rsid w:val="008C6811"/>
    <w:rsid w:val="008C69C9"/>
    <w:rsid w:val="008C6CE7"/>
    <w:rsid w:val="008C6F32"/>
    <w:rsid w:val="008C73F2"/>
    <w:rsid w:val="008C7AB8"/>
    <w:rsid w:val="008D000D"/>
    <w:rsid w:val="008D0596"/>
    <w:rsid w:val="008D07EE"/>
    <w:rsid w:val="008D0BB3"/>
    <w:rsid w:val="008D0FFD"/>
    <w:rsid w:val="008D1E1C"/>
    <w:rsid w:val="008D20D6"/>
    <w:rsid w:val="008D28F3"/>
    <w:rsid w:val="008D35F5"/>
    <w:rsid w:val="008D38D2"/>
    <w:rsid w:val="008D3AD0"/>
    <w:rsid w:val="008D3C01"/>
    <w:rsid w:val="008D3D3C"/>
    <w:rsid w:val="008D4890"/>
    <w:rsid w:val="008D4DCD"/>
    <w:rsid w:val="008D5482"/>
    <w:rsid w:val="008D54BB"/>
    <w:rsid w:val="008D5E48"/>
    <w:rsid w:val="008D6D83"/>
    <w:rsid w:val="008D6F95"/>
    <w:rsid w:val="008D739F"/>
    <w:rsid w:val="008D7569"/>
    <w:rsid w:val="008D7EC8"/>
    <w:rsid w:val="008E026F"/>
    <w:rsid w:val="008E15BA"/>
    <w:rsid w:val="008E2FF1"/>
    <w:rsid w:val="008E41A0"/>
    <w:rsid w:val="008E427E"/>
    <w:rsid w:val="008E45F3"/>
    <w:rsid w:val="008E645B"/>
    <w:rsid w:val="008E6556"/>
    <w:rsid w:val="008E6F6B"/>
    <w:rsid w:val="008F01B2"/>
    <w:rsid w:val="008F0C4A"/>
    <w:rsid w:val="008F1D3C"/>
    <w:rsid w:val="008F2BAA"/>
    <w:rsid w:val="008F2CC9"/>
    <w:rsid w:val="008F32F7"/>
    <w:rsid w:val="008F4771"/>
    <w:rsid w:val="008F5B68"/>
    <w:rsid w:val="008F5B7F"/>
    <w:rsid w:val="008F5E06"/>
    <w:rsid w:val="008F6C9D"/>
    <w:rsid w:val="008F6CE1"/>
    <w:rsid w:val="008F6DC5"/>
    <w:rsid w:val="008F7A27"/>
    <w:rsid w:val="008F7B9F"/>
    <w:rsid w:val="00900153"/>
    <w:rsid w:val="009002FF"/>
    <w:rsid w:val="0090107E"/>
    <w:rsid w:val="00901EF8"/>
    <w:rsid w:val="009025DA"/>
    <w:rsid w:val="009027E5"/>
    <w:rsid w:val="00910689"/>
    <w:rsid w:val="0091071F"/>
    <w:rsid w:val="009108CD"/>
    <w:rsid w:val="0091141E"/>
    <w:rsid w:val="0091160B"/>
    <w:rsid w:val="0091175E"/>
    <w:rsid w:val="00911DD9"/>
    <w:rsid w:val="00912321"/>
    <w:rsid w:val="009124EF"/>
    <w:rsid w:val="00912AB6"/>
    <w:rsid w:val="00912D9E"/>
    <w:rsid w:val="009138E5"/>
    <w:rsid w:val="00914996"/>
    <w:rsid w:val="009149B8"/>
    <w:rsid w:val="009159D7"/>
    <w:rsid w:val="00915DE9"/>
    <w:rsid w:val="009164DF"/>
    <w:rsid w:val="009167DB"/>
    <w:rsid w:val="00916AAB"/>
    <w:rsid w:val="00916AB7"/>
    <w:rsid w:val="00916CAF"/>
    <w:rsid w:val="00916CE4"/>
    <w:rsid w:val="00917C04"/>
    <w:rsid w:val="00917C50"/>
    <w:rsid w:val="0092018D"/>
    <w:rsid w:val="00920255"/>
    <w:rsid w:val="009213DF"/>
    <w:rsid w:val="0092142F"/>
    <w:rsid w:val="00921897"/>
    <w:rsid w:val="00921A23"/>
    <w:rsid w:val="0092204D"/>
    <w:rsid w:val="00922219"/>
    <w:rsid w:val="00922D9F"/>
    <w:rsid w:val="00922DDE"/>
    <w:rsid w:val="009238AB"/>
    <w:rsid w:val="00923AD9"/>
    <w:rsid w:val="00923B9E"/>
    <w:rsid w:val="00923BAD"/>
    <w:rsid w:val="00923CD2"/>
    <w:rsid w:val="009240E9"/>
    <w:rsid w:val="009241A3"/>
    <w:rsid w:val="00925853"/>
    <w:rsid w:val="00925DC9"/>
    <w:rsid w:val="009260A9"/>
    <w:rsid w:val="00926399"/>
    <w:rsid w:val="00926811"/>
    <w:rsid w:val="0092734C"/>
    <w:rsid w:val="00932038"/>
    <w:rsid w:val="009349E5"/>
    <w:rsid w:val="0093562F"/>
    <w:rsid w:val="00935902"/>
    <w:rsid w:val="00936A99"/>
    <w:rsid w:val="00937825"/>
    <w:rsid w:val="00937ECE"/>
    <w:rsid w:val="00940EED"/>
    <w:rsid w:val="0094109F"/>
    <w:rsid w:val="00941414"/>
    <w:rsid w:val="00942D71"/>
    <w:rsid w:val="0094313A"/>
    <w:rsid w:val="00943FDF"/>
    <w:rsid w:val="00944167"/>
    <w:rsid w:val="00944B4D"/>
    <w:rsid w:val="00944E38"/>
    <w:rsid w:val="009450BB"/>
    <w:rsid w:val="0094548A"/>
    <w:rsid w:val="0094588A"/>
    <w:rsid w:val="0094664C"/>
    <w:rsid w:val="00947572"/>
    <w:rsid w:val="00947D1E"/>
    <w:rsid w:val="009500CC"/>
    <w:rsid w:val="00950287"/>
    <w:rsid w:val="009502CA"/>
    <w:rsid w:val="00950C56"/>
    <w:rsid w:val="00950D87"/>
    <w:rsid w:val="00951BFF"/>
    <w:rsid w:val="00951FC1"/>
    <w:rsid w:val="00952369"/>
    <w:rsid w:val="00952D71"/>
    <w:rsid w:val="009532F5"/>
    <w:rsid w:val="00954EE6"/>
    <w:rsid w:val="00954F76"/>
    <w:rsid w:val="00955296"/>
    <w:rsid w:val="00955717"/>
    <w:rsid w:val="00955F7A"/>
    <w:rsid w:val="009569F8"/>
    <w:rsid w:val="00957C66"/>
    <w:rsid w:val="009605A1"/>
    <w:rsid w:val="00960690"/>
    <w:rsid w:val="00960F10"/>
    <w:rsid w:val="009610B7"/>
    <w:rsid w:val="00961248"/>
    <w:rsid w:val="0096142A"/>
    <w:rsid w:val="00961DA8"/>
    <w:rsid w:val="0096207A"/>
    <w:rsid w:val="009621B4"/>
    <w:rsid w:val="00962977"/>
    <w:rsid w:val="00962E5A"/>
    <w:rsid w:val="009632A8"/>
    <w:rsid w:val="00963BA1"/>
    <w:rsid w:val="00964030"/>
    <w:rsid w:val="00964712"/>
    <w:rsid w:val="009647B8"/>
    <w:rsid w:val="00964B05"/>
    <w:rsid w:val="009653B1"/>
    <w:rsid w:val="009665E9"/>
    <w:rsid w:val="00966728"/>
    <w:rsid w:val="00966773"/>
    <w:rsid w:val="00966A04"/>
    <w:rsid w:val="00967BF6"/>
    <w:rsid w:val="00970AA2"/>
    <w:rsid w:val="00970AEF"/>
    <w:rsid w:val="009713DE"/>
    <w:rsid w:val="0097189F"/>
    <w:rsid w:val="009724C2"/>
    <w:rsid w:val="009724C8"/>
    <w:rsid w:val="00972F18"/>
    <w:rsid w:val="0097335F"/>
    <w:rsid w:val="009733C7"/>
    <w:rsid w:val="0097353E"/>
    <w:rsid w:val="00974740"/>
    <w:rsid w:val="00976D48"/>
    <w:rsid w:val="0098018D"/>
    <w:rsid w:val="009807DA"/>
    <w:rsid w:val="00980CD5"/>
    <w:rsid w:val="00980DD9"/>
    <w:rsid w:val="00981A93"/>
    <w:rsid w:val="00982303"/>
    <w:rsid w:val="009828E3"/>
    <w:rsid w:val="00982F41"/>
    <w:rsid w:val="009835FD"/>
    <w:rsid w:val="00983ABB"/>
    <w:rsid w:val="009840F4"/>
    <w:rsid w:val="00984555"/>
    <w:rsid w:val="009854FA"/>
    <w:rsid w:val="00985897"/>
    <w:rsid w:val="009863CC"/>
    <w:rsid w:val="009875AE"/>
    <w:rsid w:val="00987B45"/>
    <w:rsid w:val="00991FC4"/>
    <w:rsid w:val="009924AD"/>
    <w:rsid w:val="009927D2"/>
    <w:rsid w:val="009929A5"/>
    <w:rsid w:val="00992B79"/>
    <w:rsid w:val="0099321F"/>
    <w:rsid w:val="00993236"/>
    <w:rsid w:val="0099348C"/>
    <w:rsid w:val="00993879"/>
    <w:rsid w:val="009944A6"/>
    <w:rsid w:val="0099489C"/>
    <w:rsid w:val="00995300"/>
    <w:rsid w:val="00995D1A"/>
    <w:rsid w:val="00995EF2"/>
    <w:rsid w:val="00996546"/>
    <w:rsid w:val="0099659E"/>
    <w:rsid w:val="00996680"/>
    <w:rsid w:val="009A323D"/>
    <w:rsid w:val="009A329C"/>
    <w:rsid w:val="009A34D2"/>
    <w:rsid w:val="009A3EED"/>
    <w:rsid w:val="009A457D"/>
    <w:rsid w:val="009A551B"/>
    <w:rsid w:val="009A5BC4"/>
    <w:rsid w:val="009A5F97"/>
    <w:rsid w:val="009A6F2E"/>
    <w:rsid w:val="009A7F86"/>
    <w:rsid w:val="009B05F0"/>
    <w:rsid w:val="009B0FFD"/>
    <w:rsid w:val="009B1B0F"/>
    <w:rsid w:val="009B3CF9"/>
    <w:rsid w:val="009B4345"/>
    <w:rsid w:val="009B5243"/>
    <w:rsid w:val="009B52CE"/>
    <w:rsid w:val="009B5BCD"/>
    <w:rsid w:val="009B614F"/>
    <w:rsid w:val="009B6888"/>
    <w:rsid w:val="009B7986"/>
    <w:rsid w:val="009C1FA8"/>
    <w:rsid w:val="009C20EE"/>
    <w:rsid w:val="009C22B5"/>
    <w:rsid w:val="009C262C"/>
    <w:rsid w:val="009C27A6"/>
    <w:rsid w:val="009C3E5A"/>
    <w:rsid w:val="009C442F"/>
    <w:rsid w:val="009C44ED"/>
    <w:rsid w:val="009C51BE"/>
    <w:rsid w:val="009C5EC3"/>
    <w:rsid w:val="009C60E9"/>
    <w:rsid w:val="009C6275"/>
    <w:rsid w:val="009C67D8"/>
    <w:rsid w:val="009C67DB"/>
    <w:rsid w:val="009C7892"/>
    <w:rsid w:val="009D1809"/>
    <w:rsid w:val="009D1A73"/>
    <w:rsid w:val="009D2EC2"/>
    <w:rsid w:val="009D3B2A"/>
    <w:rsid w:val="009D3C15"/>
    <w:rsid w:val="009D3EC1"/>
    <w:rsid w:val="009D440D"/>
    <w:rsid w:val="009D47C7"/>
    <w:rsid w:val="009D5FD6"/>
    <w:rsid w:val="009D6418"/>
    <w:rsid w:val="009D6DFE"/>
    <w:rsid w:val="009D6F05"/>
    <w:rsid w:val="009E03C0"/>
    <w:rsid w:val="009E1482"/>
    <w:rsid w:val="009E159F"/>
    <w:rsid w:val="009E18DF"/>
    <w:rsid w:val="009E2918"/>
    <w:rsid w:val="009E2E5C"/>
    <w:rsid w:val="009E57F9"/>
    <w:rsid w:val="009E5EEE"/>
    <w:rsid w:val="009E687F"/>
    <w:rsid w:val="009E69C5"/>
    <w:rsid w:val="009E764D"/>
    <w:rsid w:val="009E781F"/>
    <w:rsid w:val="009F03A9"/>
    <w:rsid w:val="009F04C0"/>
    <w:rsid w:val="009F064A"/>
    <w:rsid w:val="009F080F"/>
    <w:rsid w:val="009F0CFB"/>
    <w:rsid w:val="009F0F77"/>
    <w:rsid w:val="009F0FA2"/>
    <w:rsid w:val="009F1DBF"/>
    <w:rsid w:val="009F1F4B"/>
    <w:rsid w:val="009F21D3"/>
    <w:rsid w:val="009F2548"/>
    <w:rsid w:val="009F27F4"/>
    <w:rsid w:val="009F28A0"/>
    <w:rsid w:val="009F2A88"/>
    <w:rsid w:val="009F2C47"/>
    <w:rsid w:val="009F4645"/>
    <w:rsid w:val="009F4C7B"/>
    <w:rsid w:val="009F54F3"/>
    <w:rsid w:val="009F5CCD"/>
    <w:rsid w:val="009F6503"/>
    <w:rsid w:val="009F7086"/>
    <w:rsid w:val="009F7E90"/>
    <w:rsid w:val="00A00004"/>
    <w:rsid w:val="00A002DB"/>
    <w:rsid w:val="00A01213"/>
    <w:rsid w:val="00A01F15"/>
    <w:rsid w:val="00A0248A"/>
    <w:rsid w:val="00A04D63"/>
    <w:rsid w:val="00A061AB"/>
    <w:rsid w:val="00A069AF"/>
    <w:rsid w:val="00A076F1"/>
    <w:rsid w:val="00A104F4"/>
    <w:rsid w:val="00A10D86"/>
    <w:rsid w:val="00A10E7E"/>
    <w:rsid w:val="00A1111E"/>
    <w:rsid w:val="00A113FE"/>
    <w:rsid w:val="00A11CF7"/>
    <w:rsid w:val="00A1389A"/>
    <w:rsid w:val="00A139F6"/>
    <w:rsid w:val="00A13CA6"/>
    <w:rsid w:val="00A13E71"/>
    <w:rsid w:val="00A1468D"/>
    <w:rsid w:val="00A149D2"/>
    <w:rsid w:val="00A14D0B"/>
    <w:rsid w:val="00A15BB9"/>
    <w:rsid w:val="00A16990"/>
    <w:rsid w:val="00A16B67"/>
    <w:rsid w:val="00A17322"/>
    <w:rsid w:val="00A174D9"/>
    <w:rsid w:val="00A17A02"/>
    <w:rsid w:val="00A20D96"/>
    <w:rsid w:val="00A21796"/>
    <w:rsid w:val="00A219F5"/>
    <w:rsid w:val="00A21B80"/>
    <w:rsid w:val="00A21E52"/>
    <w:rsid w:val="00A22B5F"/>
    <w:rsid w:val="00A23B9B"/>
    <w:rsid w:val="00A23FA5"/>
    <w:rsid w:val="00A24189"/>
    <w:rsid w:val="00A242B0"/>
    <w:rsid w:val="00A25A41"/>
    <w:rsid w:val="00A265DC"/>
    <w:rsid w:val="00A3201B"/>
    <w:rsid w:val="00A334C9"/>
    <w:rsid w:val="00A33655"/>
    <w:rsid w:val="00A3387E"/>
    <w:rsid w:val="00A33E48"/>
    <w:rsid w:val="00A344EC"/>
    <w:rsid w:val="00A34B41"/>
    <w:rsid w:val="00A34C65"/>
    <w:rsid w:val="00A35581"/>
    <w:rsid w:val="00A36025"/>
    <w:rsid w:val="00A360C3"/>
    <w:rsid w:val="00A36C59"/>
    <w:rsid w:val="00A37902"/>
    <w:rsid w:val="00A37C62"/>
    <w:rsid w:val="00A37E01"/>
    <w:rsid w:val="00A37E33"/>
    <w:rsid w:val="00A4003D"/>
    <w:rsid w:val="00A40098"/>
    <w:rsid w:val="00A40767"/>
    <w:rsid w:val="00A40FB8"/>
    <w:rsid w:val="00A41528"/>
    <w:rsid w:val="00A41FFD"/>
    <w:rsid w:val="00A43196"/>
    <w:rsid w:val="00A439F6"/>
    <w:rsid w:val="00A44236"/>
    <w:rsid w:val="00A45332"/>
    <w:rsid w:val="00A454FB"/>
    <w:rsid w:val="00A45608"/>
    <w:rsid w:val="00A45CCB"/>
    <w:rsid w:val="00A46690"/>
    <w:rsid w:val="00A46F07"/>
    <w:rsid w:val="00A475FF"/>
    <w:rsid w:val="00A477A4"/>
    <w:rsid w:val="00A503D1"/>
    <w:rsid w:val="00A5058B"/>
    <w:rsid w:val="00A50C53"/>
    <w:rsid w:val="00A50C85"/>
    <w:rsid w:val="00A523AA"/>
    <w:rsid w:val="00A531D4"/>
    <w:rsid w:val="00A54889"/>
    <w:rsid w:val="00A54D0F"/>
    <w:rsid w:val="00A5541C"/>
    <w:rsid w:val="00A570D9"/>
    <w:rsid w:val="00A60193"/>
    <w:rsid w:val="00A61B71"/>
    <w:rsid w:val="00A61FA0"/>
    <w:rsid w:val="00A62758"/>
    <w:rsid w:val="00A62E86"/>
    <w:rsid w:val="00A64463"/>
    <w:rsid w:val="00A653D6"/>
    <w:rsid w:val="00A655B1"/>
    <w:rsid w:val="00A664AA"/>
    <w:rsid w:val="00A67680"/>
    <w:rsid w:val="00A67D2D"/>
    <w:rsid w:val="00A7075F"/>
    <w:rsid w:val="00A708E4"/>
    <w:rsid w:val="00A71DEE"/>
    <w:rsid w:val="00A72189"/>
    <w:rsid w:val="00A72591"/>
    <w:rsid w:val="00A728FC"/>
    <w:rsid w:val="00A72CF4"/>
    <w:rsid w:val="00A74FE0"/>
    <w:rsid w:val="00A7506E"/>
    <w:rsid w:val="00A75B8D"/>
    <w:rsid w:val="00A76886"/>
    <w:rsid w:val="00A776E4"/>
    <w:rsid w:val="00A777B4"/>
    <w:rsid w:val="00A801B3"/>
    <w:rsid w:val="00A80C54"/>
    <w:rsid w:val="00A81167"/>
    <w:rsid w:val="00A8155C"/>
    <w:rsid w:val="00A81907"/>
    <w:rsid w:val="00A819D5"/>
    <w:rsid w:val="00A823F5"/>
    <w:rsid w:val="00A82FF0"/>
    <w:rsid w:val="00A83CBD"/>
    <w:rsid w:val="00A8477B"/>
    <w:rsid w:val="00A849A8"/>
    <w:rsid w:val="00A852C8"/>
    <w:rsid w:val="00A8767F"/>
    <w:rsid w:val="00A8785B"/>
    <w:rsid w:val="00A91D45"/>
    <w:rsid w:val="00A93F2A"/>
    <w:rsid w:val="00A94285"/>
    <w:rsid w:val="00A947B0"/>
    <w:rsid w:val="00A9510B"/>
    <w:rsid w:val="00A953D9"/>
    <w:rsid w:val="00A96CB5"/>
    <w:rsid w:val="00A9749B"/>
    <w:rsid w:val="00A976EE"/>
    <w:rsid w:val="00A97F4B"/>
    <w:rsid w:val="00AA0FFE"/>
    <w:rsid w:val="00AA170B"/>
    <w:rsid w:val="00AA247C"/>
    <w:rsid w:val="00AA2CAE"/>
    <w:rsid w:val="00AA3206"/>
    <w:rsid w:val="00AA3968"/>
    <w:rsid w:val="00AA3D1E"/>
    <w:rsid w:val="00AA44DF"/>
    <w:rsid w:val="00AA47BE"/>
    <w:rsid w:val="00AA6280"/>
    <w:rsid w:val="00AA659F"/>
    <w:rsid w:val="00AA67A0"/>
    <w:rsid w:val="00AA79D2"/>
    <w:rsid w:val="00AA7D21"/>
    <w:rsid w:val="00AB0274"/>
    <w:rsid w:val="00AB057F"/>
    <w:rsid w:val="00AB1D7E"/>
    <w:rsid w:val="00AB352E"/>
    <w:rsid w:val="00AB4A9D"/>
    <w:rsid w:val="00AB4C34"/>
    <w:rsid w:val="00AB4F13"/>
    <w:rsid w:val="00AB5D0B"/>
    <w:rsid w:val="00AC06FD"/>
    <w:rsid w:val="00AC0CE3"/>
    <w:rsid w:val="00AC0DCE"/>
    <w:rsid w:val="00AC0F69"/>
    <w:rsid w:val="00AC0FE0"/>
    <w:rsid w:val="00AC1CEC"/>
    <w:rsid w:val="00AC204E"/>
    <w:rsid w:val="00AC2954"/>
    <w:rsid w:val="00AC2BBA"/>
    <w:rsid w:val="00AC2D8B"/>
    <w:rsid w:val="00AC2F0B"/>
    <w:rsid w:val="00AC3E57"/>
    <w:rsid w:val="00AC3EF1"/>
    <w:rsid w:val="00AC4FE2"/>
    <w:rsid w:val="00AC566A"/>
    <w:rsid w:val="00AC598B"/>
    <w:rsid w:val="00AC5B5A"/>
    <w:rsid w:val="00AC604C"/>
    <w:rsid w:val="00AC713F"/>
    <w:rsid w:val="00AD0801"/>
    <w:rsid w:val="00AD134B"/>
    <w:rsid w:val="00AD147A"/>
    <w:rsid w:val="00AD18BA"/>
    <w:rsid w:val="00AD1B55"/>
    <w:rsid w:val="00AD22FE"/>
    <w:rsid w:val="00AD2475"/>
    <w:rsid w:val="00AD3C21"/>
    <w:rsid w:val="00AD4AB9"/>
    <w:rsid w:val="00AD4AFD"/>
    <w:rsid w:val="00AD4F42"/>
    <w:rsid w:val="00AD5E39"/>
    <w:rsid w:val="00AD7142"/>
    <w:rsid w:val="00AD7E72"/>
    <w:rsid w:val="00AE04A9"/>
    <w:rsid w:val="00AE1651"/>
    <w:rsid w:val="00AE1810"/>
    <w:rsid w:val="00AE18B8"/>
    <w:rsid w:val="00AE2080"/>
    <w:rsid w:val="00AE3321"/>
    <w:rsid w:val="00AE4710"/>
    <w:rsid w:val="00AE4FED"/>
    <w:rsid w:val="00AE69F8"/>
    <w:rsid w:val="00AE724D"/>
    <w:rsid w:val="00AE72A1"/>
    <w:rsid w:val="00AF0A53"/>
    <w:rsid w:val="00AF0D6F"/>
    <w:rsid w:val="00AF141A"/>
    <w:rsid w:val="00AF22D2"/>
    <w:rsid w:val="00AF2459"/>
    <w:rsid w:val="00AF267E"/>
    <w:rsid w:val="00AF305A"/>
    <w:rsid w:val="00AF3305"/>
    <w:rsid w:val="00AF38CD"/>
    <w:rsid w:val="00AF3D61"/>
    <w:rsid w:val="00AF40AD"/>
    <w:rsid w:val="00AF4413"/>
    <w:rsid w:val="00AF4B3C"/>
    <w:rsid w:val="00AF5366"/>
    <w:rsid w:val="00AF5577"/>
    <w:rsid w:val="00AF5D9C"/>
    <w:rsid w:val="00AF60C1"/>
    <w:rsid w:val="00AF6FF8"/>
    <w:rsid w:val="00AF77C9"/>
    <w:rsid w:val="00AF77E7"/>
    <w:rsid w:val="00AF79CE"/>
    <w:rsid w:val="00AF7B80"/>
    <w:rsid w:val="00AF7FC2"/>
    <w:rsid w:val="00B00181"/>
    <w:rsid w:val="00B00DFC"/>
    <w:rsid w:val="00B01262"/>
    <w:rsid w:val="00B01DA3"/>
    <w:rsid w:val="00B03F4B"/>
    <w:rsid w:val="00B047A9"/>
    <w:rsid w:val="00B04A59"/>
    <w:rsid w:val="00B050A8"/>
    <w:rsid w:val="00B055CC"/>
    <w:rsid w:val="00B05855"/>
    <w:rsid w:val="00B05DF3"/>
    <w:rsid w:val="00B0671C"/>
    <w:rsid w:val="00B06A85"/>
    <w:rsid w:val="00B075E5"/>
    <w:rsid w:val="00B10D08"/>
    <w:rsid w:val="00B11406"/>
    <w:rsid w:val="00B122D0"/>
    <w:rsid w:val="00B12BBF"/>
    <w:rsid w:val="00B12F18"/>
    <w:rsid w:val="00B130C2"/>
    <w:rsid w:val="00B1315C"/>
    <w:rsid w:val="00B13AE1"/>
    <w:rsid w:val="00B1507B"/>
    <w:rsid w:val="00B151E5"/>
    <w:rsid w:val="00B151FF"/>
    <w:rsid w:val="00B15B24"/>
    <w:rsid w:val="00B1633B"/>
    <w:rsid w:val="00B168EC"/>
    <w:rsid w:val="00B17E50"/>
    <w:rsid w:val="00B20E27"/>
    <w:rsid w:val="00B20EE6"/>
    <w:rsid w:val="00B212D3"/>
    <w:rsid w:val="00B21761"/>
    <w:rsid w:val="00B2190A"/>
    <w:rsid w:val="00B21E95"/>
    <w:rsid w:val="00B21F3E"/>
    <w:rsid w:val="00B2225D"/>
    <w:rsid w:val="00B2244A"/>
    <w:rsid w:val="00B22871"/>
    <w:rsid w:val="00B2315A"/>
    <w:rsid w:val="00B23CBB"/>
    <w:rsid w:val="00B2459F"/>
    <w:rsid w:val="00B2469F"/>
    <w:rsid w:val="00B25F21"/>
    <w:rsid w:val="00B271ED"/>
    <w:rsid w:val="00B27BCC"/>
    <w:rsid w:val="00B309E9"/>
    <w:rsid w:val="00B313F4"/>
    <w:rsid w:val="00B3225C"/>
    <w:rsid w:val="00B328BF"/>
    <w:rsid w:val="00B32CF4"/>
    <w:rsid w:val="00B32EC7"/>
    <w:rsid w:val="00B34F58"/>
    <w:rsid w:val="00B36771"/>
    <w:rsid w:val="00B36CA8"/>
    <w:rsid w:val="00B37551"/>
    <w:rsid w:val="00B3791C"/>
    <w:rsid w:val="00B379ED"/>
    <w:rsid w:val="00B40C61"/>
    <w:rsid w:val="00B41B0B"/>
    <w:rsid w:val="00B427A6"/>
    <w:rsid w:val="00B44285"/>
    <w:rsid w:val="00B44ADD"/>
    <w:rsid w:val="00B44C1E"/>
    <w:rsid w:val="00B452FB"/>
    <w:rsid w:val="00B4697B"/>
    <w:rsid w:val="00B472E1"/>
    <w:rsid w:val="00B509C1"/>
    <w:rsid w:val="00B50A64"/>
    <w:rsid w:val="00B50D0C"/>
    <w:rsid w:val="00B51084"/>
    <w:rsid w:val="00B51637"/>
    <w:rsid w:val="00B519E4"/>
    <w:rsid w:val="00B52394"/>
    <w:rsid w:val="00B5359A"/>
    <w:rsid w:val="00B53752"/>
    <w:rsid w:val="00B538BB"/>
    <w:rsid w:val="00B5560D"/>
    <w:rsid w:val="00B56060"/>
    <w:rsid w:val="00B57057"/>
    <w:rsid w:val="00B57303"/>
    <w:rsid w:val="00B5763B"/>
    <w:rsid w:val="00B57BC0"/>
    <w:rsid w:val="00B57D63"/>
    <w:rsid w:val="00B60098"/>
    <w:rsid w:val="00B60F08"/>
    <w:rsid w:val="00B626F1"/>
    <w:rsid w:val="00B62854"/>
    <w:rsid w:val="00B62D2E"/>
    <w:rsid w:val="00B62F6B"/>
    <w:rsid w:val="00B63167"/>
    <w:rsid w:val="00B6349F"/>
    <w:rsid w:val="00B645D0"/>
    <w:rsid w:val="00B64A96"/>
    <w:rsid w:val="00B64C47"/>
    <w:rsid w:val="00B668C2"/>
    <w:rsid w:val="00B669A2"/>
    <w:rsid w:val="00B66CBE"/>
    <w:rsid w:val="00B67ACB"/>
    <w:rsid w:val="00B70358"/>
    <w:rsid w:val="00B703C2"/>
    <w:rsid w:val="00B70ACD"/>
    <w:rsid w:val="00B71317"/>
    <w:rsid w:val="00B72A15"/>
    <w:rsid w:val="00B7317C"/>
    <w:rsid w:val="00B737F7"/>
    <w:rsid w:val="00B746A1"/>
    <w:rsid w:val="00B74E3A"/>
    <w:rsid w:val="00B75152"/>
    <w:rsid w:val="00B75A24"/>
    <w:rsid w:val="00B75AD1"/>
    <w:rsid w:val="00B760CD"/>
    <w:rsid w:val="00B768E1"/>
    <w:rsid w:val="00B802D0"/>
    <w:rsid w:val="00B810EB"/>
    <w:rsid w:val="00B829A3"/>
    <w:rsid w:val="00B82E1C"/>
    <w:rsid w:val="00B83568"/>
    <w:rsid w:val="00B8454F"/>
    <w:rsid w:val="00B84A0D"/>
    <w:rsid w:val="00B84E4B"/>
    <w:rsid w:val="00B8666A"/>
    <w:rsid w:val="00B878EA"/>
    <w:rsid w:val="00B900C1"/>
    <w:rsid w:val="00B907BA"/>
    <w:rsid w:val="00B91025"/>
    <w:rsid w:val="00B910BC"/>
    <w:rsid w:val="00B918B6"/>
    <w:rsid w:val="00B927D0"/>
    <w:rsid w:val="00B9300B"/>
    <w:rsid w:val="00B93599"/>
    <w:rsid w:val="00B93A21"/>
    <w:rsid w:val="00B94471"/>
    <w:rsid w:val="00B94553"/>
    <w:rsid w:val="00B9543E"/>
    <w:rsid w:val="00B95806"/>
    <w:rsid w:val="00B95955"/>
    <w:rsid w:val="00B964D1"/>
    <w:rsid w:val="00B97598"/>
    <w:rsid w:val="00BA098C"/>
    <w:rsid w:val="00BA1179"/>
    <w:rsid w:val="00BA14C9"/>
    <w:rsid w:val="00BA1877"/>
    <w:rsid w:val="00BA1FAE"/>
    <w:rsid w:val="00BA2729"/>
    <w:rsid w:val="00BA3449"/>
    <w:rsid w:val="00BA36CF"/>
    <w:rsid w:val="00BA3D87"/>
    <w:rsid w:val="00BA419F"/>
    <w:rsid w:val="00BA44B3"/>
    <w:rsid w:val="00BA4CE3"/>
    <w:rsid w:val="00BA4D80"/>
    <w:rsid w:val="00BA5A0D"/>
    <w:rsid w:val="00BA5A1F"/>
    <w:rsid w:val="00BA5F7B"/>
    <w:rsid w:val="00BA6462"/>
    <w:rsid w:val="00BA731E"/>
    <w:rsid w:val="00BB2CE7"/>
    <w:rsid w:val="00BB343F"/>
    <w:rsid w:val="00BB37F7"/>
    <w:rsid w:val="00BB3F06"/>
    <w:rsid w:val="00BB4006"/>
    <w:rsid w:val="00BB6108"/>
    <w:rsid w:val="00BB6D5A"/>
    <w:rsid w:val="00BB70D0"/>
    <w:rsid w:val="00BC1D36"/>
    <w:rsid w:val="00BC1E31"/>
    <w:rsid w:val="00BC3772"/>
    <w:rsid w:val="00BC37FE"/>
    <w:rsid w:val="00BC3826"/>
    <w:rsid w:val="00BC3B8B"/>
    <w:rsid w:val="00BC3CEB"/>
    <w:rsid w:val="00BC3D8B"/>
    <w:rsid w:val="00BC4883"/>
    <w:rsid w:val="00BC4FF7"/>
    <w:rsid w:val="00BC52AB"/>
    <w:rsid w:val="00BC553E"/>
    <w:rsid w:val="00BC5834"/>
    <w:rsid w:val="00BC5C6D"/>
    <w:rsid w:val="00BD0231"/>
    <w:rsid w:val="00BD0AE2"/>
    <w:rsid w:val="00BD0E5A"/>
    <w:rsid w:val="00BD1145"/>
    <w:rsid w:val="00BD1933"/>
    <w:rsid w:val="00BD23FF"/>
    <w:rsid w:val="00BD2A89"/>
    <w:rsid w:val="00BD31C6"/>
    <w:rsid w:val="00BD4633"/>
    <w:rsid w:val="00BD482C"/>
    <w:rsid w:val="00BD520C"/>
    <w:rsid w:val="00BD53ED"/>
    <w:rsid w:val="00BD6588"/>
    <w:rsid w:val="00BD6718"/>
    <w:rsid w:val="00BD6994"/>
    <w:rsid w:val="00BD6A8B"/>
    <w:rsid w:val="00BD7035"/>
    <w:rsid w:val="00BD77F4"/>
    <w:rsid w:val="00BE0030"/>
    <w:rsid w:val="00BE025B"/>
    <w:rsid w:val="00BE0365"/>
    <w:rsid w:val="00BE063A"/>
    <w:rsid w:val="00BE0870"/>
    <w:rsid w:val="00BE08BB"/>
    <w:rsid w:val="00BE20DE"/>
    <w:rsid w:val="00BE2FD6"/>
    <w:rsid w:val="00BE39BC"/>
    <w:rsid w:val="00BE3F11"/>
    <w:rsid w:val="00BE40A7"/>
    <w:rsid w:val="00BE6438"/>
    <w:rsid w:val="00BE6557"/>
    <w:rsid w:val="00BE781D"/>
    <w:rsid w:val="00BF0B25"/>
    <w:rsid w:val="00BF24EE"/>
    <w:rsid w:val="00BF2FFE"/>
    <w:rsid w:val="00BF3EBD"/>
    <w:rsid w:val="00BF4A69"/>
    <w:rsid w:val="00BF4BB5"/>
    <w:rsid w:val="00BF4F3E"/>
    <w:rsid w:val="00BF523A"/>
    <w:rsid w:val="00BF559F"/>
    <w:rsid w:val="00BF6436"/>
    <w:rsid w:val="00C0027C"/>
    <w:rsid w:val="00C00359"/>
    <w:rsid w:val="00C0116D"/>
    <w:rsid w:val="00C012B3"/>
    <w:rsid w:val="00C0140A"/>
    <w:rsid w:val="00C018BF"/>
    <w:rsid w:val="00C01A66"/>
    <w:rsid w:val="00C01BF8"/>
    <w:rsid w:val="00C01EAF"/>
    <w:rsid w:val="00C02659"/>
    <w:rsid w:val="00C02DFE"/>
    <w:rsid w:val="00C02EA4"/>
    <w:rsid w:val="00C03933"/>
    <w:rsid w:val="00C03CAD"/>
    <w:rsid w:val="00C0408E"/>
    <w:rsid w:val="00C05D82"/>
    <w:rsid w:val="00C06292"/>
    <w:rsid w:val="00C06454"/>
    <w:rsid w:val="00C06609"/>
    <w:rsid w:val="00C067C7"/>
    <w:rsid w:val="00C06AC6"/>
    <w:rsid w:val="00C07BA0"/>
    <w:rsid w:val="00C1093D"/>
    <w:rsid w:val="00C11153"/>
    <w:rsid w:val="00C114B0"/>
    <w:rsid w:val="00C11600"/>
    <w:rsid w:val="00C11709"/>
    <w:rsid w:val="00C11A30"/>
    <w:rsid w:val="00C12D56"/>
    <w:rsid w:val="00C131BB"/>
    <w:rsid w:val="00C13B30"/>
    <w:rsid w:val="00C1463B"/>
    <w:rsid w:val="00C1464B"/>
    <w:rsid w:val="00C14FEA"/>
    <w:rsid w:val="00C152E2"/>
    <w:rsid w:val="00C15351"/>
    <w:rsid w:val="00C15985"/>
    <w:rsid w:val="00C15D39"/>
    <w:rsid w:val="00C1688B"/>
    <w:rsid w:val="00C16950"/>
    <w:rsid w:val="00C169F7"/>
    <w:rsid w:val="00C16B0C"/>
    <w:rsid w:val="00C17451"/>
    <w:rsid w:val="00C17A37"/>
    <w:rsid w:val="00C21402"/>
    <w:rsid w:val="00C217D4"/>
    <w:rsid w:val="00C219B5"/>
    <w:rsid w:val="00C21D1F"/>
    <w:rsid w:val="00C2272F"/>
    <w:rsid w:val="00C23391"/>
    <w:rsid w:val="00C23A7B"/>
    <w:rsid w:val="00C23E1A"/>
    <w:rsid w:val="00C248A4"/>
    <w:rsid w:val="00C26916"/>
    <w:rsid w:val="00C302EF"/>
    <w:rsid w:val="00C30536"/>
    <w:rsid w:val="00C3101F"/>
    <w:rsid w:val="00C31956"/>
    <w:rsid w:val="00C31BD0"/>
    <w:rsid w:val="00C31CA1"/>
    <w:rsid w:val="00C32AB8"/>
    <w:rsid w:val="00C32D3D"/>
    <w:rsid w:val="00C32E9B"/>
    <w:rsid w:val="00C3313D"/>
    <w:rsid w:val="00C345C3"/>
    <w:rsid w:val="00C35261"/>
    <w:rsid w:val="00C35A21"/>
    <w:rsid w:val="00C35F9F"/>
    <w:rsid w:val="00C360F1"/>
    <w:rsid w:val="00C3698F"/>
    <w:rsid w:val="00C372B1"/>
    <w:rsid w:val="00C376E6"/>
    <w:rsid w:val="00C37ACE"/>
    <w:rsid w:val="00C4021D"/>
    <w:rsid w:val="00C40867"/>
    <w:rsid w:val="00C4128F"/>
    <w:rsid w:val="00C428BE"/>
    <w:rsid w:val="00C42BF8"/>
    <w:rsid w:val="00C4319A"/>
    <w:rsid w:val="00C436D3"/>
    <w:rsid w:val="00C43B4E"/>
    <w:rsid w:val="00C43B94"/>
    <w:rsid w:val="00C4456C"/>
    <w:rsid w:val="00C448F2"/>
    <w:rsid w:val="00C4492B"/>
    <w:rsid w:val="00C4504C"/>
    <w:rsid w:val="00C458BF"/>
    <w:rsid w:val="00C45B26"/>
    <w:rsid w:val="00C46115"/>
    <w:rsid w:val="00C46221"/>
    <w:rsid w:val="00C46339"/>
    <w:rsid w:val="00C46F01"/>
    <w:rsid w:val="00C46FC4"/>
    <w:rsid w:val="00C5012D"/>
    <w:rsid w:val="00C505B1"/>
    <w:rsid w:val="00C50C2C"/>
    <w:rsid w:val="00C5120E"/>
    <w:rsid w:val="00C51410"/>
    <w:rsid w:val="00C515BD"/>
    <w:rsid w:val="00C516B2"/>
    <w:rsid w:val="00C5262A"/>
    <w:rsid w:val="00C52F78"/>
    <w:rsid w:val="00C53027"/>
    <w:rsid w:val="00C54205"/>
    <w:rsid w:val="00C54827"/>
    <w:rsid w:val="00C5529F"/>
    <w:rsid w:val="00C56FB2"/>
    <w:rsid w:val="00C57122"/>
    <w:rsid w:val="00C57539"/>
    <w:rsid w:val="00C60152"/>
    <w:rsid w:val="00C60C1D"/>
    <w:rsid w:val="00C60E66"/>
    <w:rsid w:val="00C62874"/>
    <w:rsid w:val="00C62974"/>
    <w:rsid w:val="00C62E06"/>
    <w:rsid w:val="00C63058"/>
    <w:rsid w:val="00C63216"/>
    <w:rsid w:val="00C6460B"/>
    <w:rsid w:val="00C64E7C"/>
    <w:rsid w:val="00C653E6"/>
    <w:rsid w:val="00C65E49"/>
    <w:rsid w:val="00C66486"/>
    <w:rsid w:val="00C665B2"/>
    <w:rsid w:val="00C67ACE"/>
    <w:rsid w:val="00C67B7E"/>
    <w:rsid w:val="00C702E0"/>
    <w:rsid w:val="00C710C1"/>
    <w:rsid w:val="00C71740"/>
    <w:rsid w:val="00C71DAA"/>
    <w:rsid w:val="00C72B27"/>
    <w:rsid w:val="00C733CC"/>
    <w:rsid w:val="00C743CC"/>
    <w:rsid w:val="00C74AC1"/>
    <w:rsid w:val="00C74BC3"/>
    <w:rsid w:val="00C75FEC"/>
    <w:rsid w:val="00C760F9"/>
    <w:rsid w:val="00C76BB6"/>
    <w:rsid w:val="00C76DA2"/>
    <w:rsid w:val="00C76F80"/>
    <w:rsid w:val="00C80599"/>
    <w:rsid w:val="00C80A06"/>
    <w:rsid w:val="00C80B0E"/>
    <w:rsid w:val="00C825B7"/>
    <w:rsid w:val="00C859E5"/>
    <w:rsid w:val="00C85B5C"/>
    <w:rsid w:val="00C85BCE"/>
    <w:rsid w:val="00C86676"/>
    <w:rsid w:val="00C868FA"/>
    <w:rsid w:val="00C86D58"/>
    <w:rsid w:val="00C90D2E"/>
    <w:rsid w:val="00C91253"/>
    <w:rsid w:val="00C91434"/>
    <w:rsid w:val="00C920DB"/>
    <w:rsid w:val="00C925FA"/>
    <w:rsid w:val="00C9274A"/>
    <w:rsid w:val="00C92835"/>
    <w:rsid w:val="00C933E2"/>
    <w:rsid w:val="00C93914"/>
    <w:rsid w:val="00C93FD4"/>
    <w:rsid w:val="00C950E5"/>
    <w:rsid w:val="00C95384"/>
    <w:rsid w:val="00C95A3C"/>
    <w:rsid w:val="00C95AF2"/>
    <w:rsid w:val="00C96E9A"/>
    <w:rsid w:val="00C970C3"/>
    <w:rsid w:val="00C97E4E"/>
    <w:rsid w:val="00CA00A2"/>
    <w:rsid w:val="00CA0B2A"/>
    <w:rsid w:val="00CA12DE"/>
    <w:rsid w:val="00CA1637"/>
    <w:rsid w:val="00CA1DD0"/>
    <w:rsid w:val="00CA2C46"/>
    <w:rsid w:val="00CA306F"/>
    <w:rsid w:val="00CA3B44"/>
    <w:rsid w:val="00CA3D48"/>
    <w:rsid w:val="00CA4706"/>
    <w:rsid w:val="00CA4751"/>
    <w:rsid w:val="00CA4D17"/>
    <w:rsid w:val="00CA5C54"/>
    <w:rsid w:val="00CA5CD1"/>
    <w:rsid w:val="00CA693C"/>
    <w:rsid w:val="00CA6E90"/>
    <w:rsid w:val="00CB0620"/>
    <w:rsid w:val="00CB078A"/>
    <w:rsid w:val="00CB12F0"/>
    <w:rsid w:val="00CB1D15"/>
    <w:rsid w:val="00CB1F09"/>
    <w:rsid w:val="00CB2346"/>
    <w:rsid w:val="00CB2C90"/>
    <w:rsid w:val="00CB2DD6"/>
    <w:rsid w:val="00CB2EC8"/>
    <w:rsid w:val="00CB39F3"/>
    <w:rsid w:val="00CB3DD1"/>
    <w:rsid w:val="00CB4429"/>
    <w:rsid w:val="00CB44A1"/>
    <w:rsid w:val="00CB6187"/>
    <w:rsid w:val="00CB6C60"/>
    <w:rsid w:val="00CB70D0"/>
    <w:rsid w:val="00CB728A"/>
    <w:rsid w:val="00CB74A4"/>
    <w:rsid w:val="00CB7BDF"/>
    <w:rsid w:val="00CC19FA"/>
    <w:rsid w:val="00CC1A07"/>
    <w:rsid w:val="00CC21C0"/>
    <w:rsid w:val="00CC2A77"/>
    <w:rsid w:val="00CC33F5"/>
    <w:rsid w:val="00CC370C"/>
    <w:rsid w:val="00CC385F"/>
    <w:rsid w:val="00CC3C45"/>
    <w:rsid w:val="00CC4197"/>
    <w:rsid w:val="00CC420B"/>
    <w:rsid w:val="00CC5729"/>
    <w:rsid w:val="00CC6211"/>
    <w:rsid w:val="00CC6B69"/>
    <w:rsid w:val="00CC6BDE"/>
    <w:rsid w:val="00CD02EB"/>
    <w:rsid w:val="00CD031A"/>
    <w:rsid w:val="00CD1693"/>
    <w:rsid w:val="00CD2347"/>
    <w:rsid w:val="00CD2711"/>
    <w:rsid w:val="00CD316B"/>
    <w:rsid w:val="00CD378B"/>
    <w:rsid w:val="00CD5B96"/>
    <w:rsid w:val="00CD5FDD"/>
    <w:rsid w:val="00CD6658"/>
    <w:rsid w:val="00CD689C"/>
    <w:rsid w:val="00CD73B7"/>
    <w:rsid w:val="00CD7D1A"/>
    <w:rsid w:val="00CE0375"/>
    <w:rsid w:val="00CE051C"/>
    <w:rsid w:val="00CE058D"/>
    <w:rsid w:val="00CE0AA5"/>
    <w:rsid w:val="00CE0CAA"/>
    <w:rsid w:val="00CE0CFE"/>
    <w:rsid w:val="00CE23B1"/>
    <w:rsid w:val="00CE3B6F"/>
    <w:rsid w:val="00CE3FD4"/>
    <w:rsid w:val="00CE55CD"/>
    <w:rsid w:val="00CE56A9"/>
    <w:rsid w:val="00CE5D22"/>
    <w:rsid w:val="00CE5EE2"/>
    <w:rsid w:val="00CE634F"/>
    <w:rsid w:val="00CE6BA2"/>
    <w:rsid w:val="00CE6DDA"/>
    <w:rsid w:val="00CE6FE4"/>
    <w:rsid w:val="00CE726F"/>
    <w:rsid w:val="00CE7C1A"/>
    <w:rsid w:val="00CF089E"/>
    <w:rsid w:val="00CF0B05"/>
    <w:rsid w:val="00CF0E74"/>
    <w:rsid w:val="00CF118C"/>
    <w:rsid w:val="00CF1E2C"/>
    <w:rsid w:val="00CF26EC"/>
    <w:rsid w:val="00CF282C"/>
    <w:rsid w:val="00CF2D4C"/>
    <w:rsid w:val="00CF3084"/>
    <w:rsid w:val="00CF311F"/>
    <w:rsid w:val="00CF342E"/>
    <w:rsid w:val="00CF3C06"/>
    <w:rsid w:val="00CF3C7E"/>
    <w:rsid w:val="00CF3DC8"/>
    <w:rsid w:val="00CF485F"/>
    <w:rsid w:val="00CF4A74"/>
    <w:rsid w:val="00CF7276"/>
    <w:rsid w:val="00CF7E7E"/>
    <w:rsid w:val="00CF7FB6"/>
    <w:rsid w:val="00D00863"/>
    <w:rsid w:val="00D00F40"/>
    <w:rsid w:val="00D00FA5"/>
    <w:rsid w:val="00D016EA"/>
    <w:rsid w:val="00D01C57"/>
    <w:rsid w:val="00D04A9D"/>
    <w:rsid w:val="00D05BFD"/>
    <w:rsid w:val="00D05F78"/>
    <w:rsid w:val="00D07B96"/>
    <w:rsid w:val="00D11C30"/>
    <w:rsid w:val="00D1296C"/>
    <w:rsid w:val="00D13E73"/>
    <w:rsid w:val="00D13F8D"/>
    <w:rsid w:val="00D14133"/>
    <w:rsid w:val="00D14351"/>
    <w:rsid w:val="00D157CF"/>
    <w:rsid w:val="00D159FD"/>
    <w:rsid w:val="00D15F32"/>
    <w:rsid w:val="00D169A9"/>
    <w:rsid w:val="00D16C0C"/>
    <w:rsid w:val="00D16D8E"/>
    <w:rsid w:val="00D1787A"/>
    <w:rsid w:val="00D17A1E"/>
    <w:rsid w:val="00D17B60"/>
    <w:rsid w:val="00D20938"/>
    <w:rsid w:val="00D21BEC"/>
    <w:rsid w:val="00D22518"/>
    <w:rsid w:val="00D22849"/>
    <w:rsid w:val="00D233C9"/>
    <w:rsid w:val="00D23C1E"/>
    <w:rsid w:val="00D23F1D"/>
    <w:rsid w:val="00D23F2D"/>
    <w:rsid w:val="00D24959"/>
    <w:rsid w:val="00D24A82"/>
    <w:rsid w:val="00D24CC4"/>
    <w:rsid w:val="00D2535A"/>
    <w:rsid w:val="00D25781"/>
    <w:rsid w:val="00D25E96"/>
    <w:rsid w:val="00D26B31"/>
    <w:rsid w:val="00D26BEB"/>
    <w:rsid w:val="00D26C94"/>
    <w:rsid w:val="00D26E54"/>
    <w:rsid w:val="00D30358"/>
    <w:rsid w:val="00D307CF"/>
    <w:rsid w:val="00D31029"/>
    <w:rsid w:val="00D31511"/>
    <w:rsid w:val="00D325E4"/>
    <w:rsid w:val="00D32780"/>
    <w:rsid w:val="00D329BC"/>
    <w:rsid w:val="00D32CC2"/>
    <w:rsid w:val="00D3313A"/>
    <w:rsid w:val="00D3345A"/>
    <w:rsid w:val="00D339C4"/>
    <w:rsid w:val="00D34184"/>
    <w:rsid w:val="00D346C2"/>
    <w:rsid w:val="00D3628D"/>
    <w:rsid w:val="00D36D34"/>
    <w:rsid w:val="00D37CF6"/>
    <w:rsid w:val="00D40169"/>
    <w:rsid w:val="00D40623"/>
    <w:rsid w:val="00D424D9"/>
    <w:rsid w:val="00D42735"/>
    <w:rsid w:val="00D427A7"/>
    <w:rsid w:val="00D446EE"/>
    <w:rsid w:val="00D4498F"/>
    <w:rsid w:val="00D462A4"/>
    <w:rsid w:val="00D46BD8"/>
    <w:rsid w:val="00D46EA9"/>
    <w:rsid w:val="00D47B47"/>
    <w:rsid w:val="00D50B4C"/>
    <w:rsid w:val="00D50ED7"/>
    <w:rsid w:val="00D5102C"/>
    <w:rsid w:val="00D512B2"/>
    <w:rsid w:val="00D51D58"/>
    <w:rsid w:val="00D520CD"/>
    <w:rsid w:val="00D525B5"/>
    <w:rsid w:val="00D52B6B"/>
    <w:rsid w:val="00D531A4"/>
    <w:rsid w:val="00D539D2"/>
    <w:rsid w:val="00D53F96"/>
    <w:rsid w:val="00D53FC2"/>
    <w:rsid w:val="00D540D3"/>
    <w:rsid w:val="00D55024"/>
    <w:rsid w:val="00D5599F"/>
    <w:rsid w:val="00D55DB4"/>
    <w:rsid w:val="00D56047"/>
    <w:rsid w:val="00D560DD"/>
    <w:rsid w:val="00D563BF"/>
    <w:rsid w:val="00D5688E"/>
    <w:rsid w:val="00D57132"/>
    <w:rsid w:val="00D5740E"/>
    <w:rsid w:val="00D5758D"/>
    <w:rsid w:val="00D57AC5"/>
    <w:rsid w:val="00D57F0D"/>
    <w:rsid w:val="00D60CDE"/>
    <w:rsid w:val="00D630DC"/>
    <w:rsid w:val="00D635C7"/>
    <w:rsid w:val="00D63781"/>
    <w:rsid w:val="00D64260"/>
    <w:rsid w:val="00D6532D"/>
    <w:rsid w:val="00D65D79"/>
    <w:rsid w:val="00D65FCD"/>
    <w:rsid w:val="00D66265"/>
    <w:rsid w:val="00D674E6"/>
    <w:rsid w:val="00D704B3"/>
    <w:rsid w:val="00D715B0"/>
    <w:rsid w:val="00D72422"/>
    <w:rsid w:val="00D7250C"/>
    <w:rsid w:val="00D7260C"/>
    <w:rsid w:val="00D73A9D"/>
    <w:rsid w:val="00D73D0B"/>
    <w:rsid w:val="00D73F25"/>
    <w:rsid w:val="00D74B52"/>
    <w:rsid w:val="00D7525B"/>
    <w:rsid w:val="00D75578"/>
    <w:rsid w:val="00D757CD"/>
    <w:rsid w:val="00D75AED"/>
    <w:rsid w:val="00D75D03"/>
    <w:rsid w:val="00D75E22"/>
    <w:rsid w:val="00D767DB"/>
    <w:rsid w:val="00D804EB"/>
    <w:rsid w:val="00D8086E"/>
    <w:rsid w:val="00D80FFF"/>
    <w:rsid w:val="00D82055"/>
    <w:rsid w:val="00D828FE"/>
    <w:rsid w:val="00D82B0B"/>
    <w:rsid w:val="00D82C6D"/>
    <w:rsid w:val="00D82DFB"/>
    <w:rsid w:val="00D8339B"/>
    <w:rsid w:val="00D839ED"/>
    <w:rsid w:val="00D84A9C"/>
    <w:rsid w:val="00D85081"/>
    <w:rsid w:val="00D854A0"/>
    <w:rsid w:val="00D86B0F"/>
    <w:rsid w:val="00D87E41"/>
    <w:rsid w:val="00D87F44"/>
    <w:rsid w:val="00D90DFA"/>
    <w:rsid w:val="00D90E33"/>
    <w:rsid w:val="00D9123E"/>
    <w:rsid w:val="00D91CB0"/>
    <w:rsid w:val="00D91EAC"/>
    <w:rsid w:val="00D92C20"/>
    <w:rsid w:val="00D939CC"/>
    <w:rsid w:val="00D96087"/>
    <w:rsid w:val="00D96D26"/>
    <w:rsid w:val="00D97290"/>
    <w:rsid w:val="00D973FA"/>
    <w:rsid w:val="00D97AD9"/>
    <w:rsid w:val="00DA0448"/>
    <w:rsid w:val="00DA0B78"/>
    <w:rsid w:val="00DA0E56"/>
    <w:rsid w:val="00DA136B"/>
    <w:rsid w:val="00DA1574"/>
    <w:rsid w:val="00DA23ED"/>
    <w:rsid w:val="00DA2AF0"/>
    <w:rsid w:val="00DA3541"/>
    <w:rsid w:val="00DA4334"/>
    <w:rsid w:val="00DA4679"/>
    <w:rsid w:val="00DA5CEB"/>
    <w:rsid w:val="00DA6FBF"/>
    <w:rsid w:val="00DA77CD"/>
    <w:rsid w:val="00DB0372"/>
    <w:rsid w:val="00DB09BA"/>
    <w:rsid w:val="00DB09F4"/>
    <w:rsid w:val="00DB1FDB"/>
    <w:rsid w:val="00DB2153"/>
    <w:rsid w:val="00DB2584"/>
    <w:rsid w:val="00DB3D18"/>
    <w:rsid w:val="00DB3EB1"/>
    <w:rsid w:val="00DB59F7"/>
    <w:rsid w:val="00DB666B"/>
    <w:rsid w:val="00DB6ADC"/>
    <w:rsid w:val="00DB6DB3"/>
    <w:rsid w:val="00DB7DBB"/>
    <w:rsid w:val="00DC1F7B"/>
    <w:rsid w:val="00DC200A"/>
    <w:rsid w:val="00DC28D3"/>
    <w:rsid w:val="00DC48EF"/>
    <w:rsid w:val="00DC4FB5"/>
    <w:rsid w:val="00DC508E"/>
    <w:rsid w:val="00DC508F"/>
    <w:rsid w:val="00DC6260"/>
    <w:rsid w:val="00DC7AF2"/>
    <w:rsid w:val="00DC7CC8"/>
    <w:rsid w:val="00DD019E"/>
    <w:rsid w:val="00DD07E2"/>
    <w:rsid w:val="00DD0EA2"/>
    <w:rsid w:val="00DD28C8"/>
    <w:rsid w:val="00DD2C5F"/>
    <w:rsid w:val="00DD3554"/>
    <w:rsid w:val="00DD40D3"/>
    <w:rsid w:val="00DD49CD"/>
    <w:rsid w:val="00DD5297"/>
    <w:rsid w:val="00DD6491"/>
    <w:rsid w:val="00DD690B"/>
    <w:rsid w:val="00DD72E0"/>
    <w:rsid w:val="00DD7F37"/>
    <w:rsid w:val="00DE010D"/>
    <w:rsid w:val="00DE010F"/>
    <w:rsid w:val="00DE0B1B"/>
    <w:rsid w:val="00DE13C2"/>
    <w:rsid w:val="00DE14B6"/>
    <w:rsid w:val="00DE3521"/>
    <w:rsid w:val="00DE3936"/>
    <w:rsid w:val="00DE3A6A"/>
    <w:rsid w:val="00DE3EEF"/>
    <w:rsid w:val="00DE4411"/>
    <w:rsid w:val="00DE5A64"/>
    <w:rsid w:val="00DE5C81"/>
    <w:rsid w:val="00DE646D"/>
    <w:rsid w:val="00DE67EB"/>
    <w:rsid w:val="00DE77A2"/>
    <w:rsid w:val="00DE7CBA"/>
    <w:rsid w:val="00DF00ED"/>
    <w:rsid w:val="00DF05B4"/>
    <w:rsid w:val="00DF1A2D"/>
    <w:rsid w:val="00DF1F19"/>
    <w:rsid w:val="00DF25C3"/>
    <w:rsid w:val="00DF2A0C"/>
    <w:rsid w:val="00DF36B3"/>
    <w:rsid w:val="00DF595F"/>
    <w:rsid w:val="00DF69E2"/>
    <w:rsid w:val="00DF6E36"/>
    <w:rsid w:val="00DF7A21"/>
    <w:rsid w:val="00DF7EF7"/>
    <w:rsid w:val="00E00968"/>
    <w:rsid w:val="00E0098A"/>
    <w:rsid w:val="00E00B6F"/>
    <w:rsid w:val="00E00EAE"/>
    <w:rsid w:val="00E01833"/>
    <w:rsid w:val="00E01A04"/>
    <w:rsid w:val="00E01A81"/>
    <w:rsid w:val="00E01C50"/>
    <w:rsid w:val="00E02D9F"/>
    <w:rsid w:val="00E03688"/>
    <w:rsid w:val="00E03C46"/>
    <w:rsid w:val="00E044CD"/>
    <w:rsid w:val="00E054D7"/>
    <w:rsid w:val="00E05FBB"/>
    <w:rsid w:val="00E06533"/>
    <w:rsid w:val="00E06CE5"/>
    <w:rsid w:val="00E0717F"/>
    <w:rsid w:val="00E0783A"/>
    <w:rsid w:val="00E1044F"/>
    <w:rsid w:val="00E107BB"/>
    <w:rsid w:val="00E10E8D"/>
    <w:rsid w:val="00E12588"/>
    <w:rsid w:val="00E130BF"/>
    <w:rsid w:val="00E1324C"/>
    <w:rsid w:val="00E133E8"/>
    <w:rsid w:val="00E13A2C"/>
    <w:rsid w:val="00E14835"/>
    <w:rsid w:val="00E148EC"/>
    <w:rsid w:val="00E154B9"/>
    <w:rsid w:val="00E16BA3"/>
    <w:rsid w:val="00E17322"/>
    <w:rsid w:val="00E17634"/>
    <w:rsid w:val="00E17A62"/>
    <w:rsid w:val="00E20B47"/>
    <w:rsid w:val="00E21492"/>
    <w:rsid w:val="00E21E3C"/>
    <w:rsid w:val="00E238E0"/>
    <w:rsid w:val="00E23AB0"/>
    <w:rsid w:val="00E23BC9"/>
    <w:rsid w:val="00E23D25"/>
    <w:rsid w:val="00E24554"/>
    <w:rsid w:val="00E2532F"/>
    <w:rsid w:val="00E256C0"/>
    <w:rsid w:val="00E30831"/>
    <w:rsid w:val="00E3231E"/>
    <w:rsid w:val="00E32505"/>
    <w:rsid w:val="00E32ED6"/>
    <w:rsid w:val="00E33106"/>
    <w:rsid w:val="00E3335D"/>
    <w:rsid w:val="00E33452"/>
    <w:rsid w:val="00E33A21"/>
    <w:rsid w:val="00E33A3D"/>
    <w:rsid w:val="00E35781"/>
    <w:rsid w:val="00E37882"/>
    <w:rsid w:val="00E400C5"/>
    <w:rsid w:val="00E408F0"/>
    <w:rsid w:val="00E41BCF"/>
    <w:rsid w:val="00E42B99"/>
    <w:rsid w:val="00E42E2B"/>
    <w:rsid w:val="00E43F34"/>
    <w:rsid w:val="00E4437C"/>
    <w:rsid w:val="00E45BA8"/>
    <w:rsid w:val="00E45D3C"/>
    <w:rsid w:val="00E45E42"/>
    <w:rsid w:val="00E46044"/>
    <w:rsid w:val="00E46429"/>
    <w:rsid w:val="00E467AC"/>
    <w:rsid w:val="00E46DA1"/>
    <w:rsid w:val="00E47261"/>
    <w:rsid w:val="00E4759C"/>
    <w:rsid w:val="00E47787"/>
    <w:rsid w:val="00E47AF6"/>
    <w:rsid w:val="00E50309"/>
    <w:rsid w:val="00E5063D"/>
    <w:rsid w:val="00E51A96"/>
    <w:rsid w:val="00E51B32"/>
    <w:rsid w:val="00E51C0B"/>
    <w:rsid w:val="00E52F65"/>
    <w:rsid w:val="00E53051"/>
    <w:rsid w:val="00E53142"/>
    <w:rsid w:val="00E53A1F"/>
    <w:rsid w:val="00E53E42"/>
    <w:rsid w:val="00E54139"/>
    <w:rsid w:val="00E548BC"/>
    <w:rsid w:val="00E557FF"/>
    <w:rsid w:val="00E564FE"/>
    <w:rsid w:val="00E56DBA"/>
    <w:rsid w:val="00E56FCA"/>
    <w:rsid w:val="00E5739E"/>
    <w:rsid w:val="00E5778D"/>
    <w:rsid w:val="00E579E4"/>
    <w:rsid w:val="00E57FFA"/>
    <w:rsid w:val="00E60E18"/>
    <w:rsid w:val="00E620E4"/>
    <w:rsid w:val="00E6224F"/>
    <w:rsid w:val="00E626E7"/>
    <w:rsid w:val="00E62B2F"/>
    <w:rsid w:val="00E62B56"/>
    <w:rsid w:val="00E636B5"/>
    <w:rsid w:val="00E6471E"/>
    <w:rsid w:val="00E64F33"/>
    <w:rsid w:val="00E654C7"/>
    <w:rsid w:val="00E659AC"/>
    <w:rsid w:val="00E66589"/>
    <w:rsid w:val="00E66D39"/>
    <w:rsid w:val="00E671D3"/>
    <w:rsid w:val="00E673F4"/>
    <w:rsid w:val="00E67C16"/>
    <w:rsid w:val="00E70F25"/>
    <w:rsid w:val="00E71997"/>
    <w:rsid w:val="00E721C9"/>
    <w:rsid w:val="00E72B8D"/>
    <w:rsid w:val="00E73790"/>
    <w:rsid w:val="00E73D4D"/>
    <w:rsid w:val="00E743A3"/>
    <w:rsid w:val="00E74E01"/>
    <w:rsid w:val="00E75121"/>
    <w:rsid w:val="00E75595"/>
    <w:rsid w:val="00E75A7E"/>
    <w:rsid w:val="00E75E50"/>
    <w:rsid w:val="00E77297"/>
    <w:rsid w:val="00E779DF"/>
    <w:rsid w:val="00E80497"/>
    <w:rsid w:val="00E804A5"/>
    <w:rsid w:val="00E81E70"/>
    <w:rsid w:val="00E832F3"/>
    <w:rsid w:val="00E83635"/>
    <w:rsid w:val="00E85233"/>
    <w:rsid w:val="00E852D4"/>
    <w:rsid w:val="00E854E5"/>
    <w:rsid w:val="00E863D5"/>
    <w:rsid w:val="00E86580"/>
    <w:rsid w:val="00E86C09"/>
    <w:rsid w:val="00E8720A"/>
    <w:rsid w:val="00E872D5"/>
    <w:rsid w:val="00E9067F"/>
    <w:rsid w:val="00E90DD1"/>
    <w:rsid w:val="00E91366"/>
    <w:rsid w:val="00E9137C"/>
    <w:rsid w:val="00E92843"/>
    <w:rsid w:val="00E92AA3"/>
    <w:rsid w:val="00E93F54"/>
    <w:rsid w:val="00E9421A"/>
    <w:rsid w:val="00E94292"/>
    <w:rsid w:val="00E950F1"/>
    <w:rsid w:val="00E964B7"/>
    <w:rsid w:val="00E96576"/>
    <w:rsid w:val="00E9668E"/>
    <w:rsid w:val="00E967F8"/>
    <w:rsid w:val="00E969CA"/>
    <w:rsid w:val="00E97189"/>
    <w:rsid w:val="00E97347"/>
    <w:rsid w:val="00E974E4"/>
    <w:rsid w:val="00E976CC"/>
    <w:rsid w:val="00EA06DE"/>
    <w:rsid w:val="00EA0A89"/>
    <w:rsid w:val="00EA103C"/>
    <w:rsid w:val="00EA167A"/>
    <w:rsid w:val="00EA1704"/>
    <w:rsid w:val="00EA19A2"/>
    <w:rsid w:val="00EA1B2A"/>
    <w:rsid w:val="00EA2DB5"/>
    <w:rsid w:val="00EA33FC"/>
    <w:rsid w:val="00EA43E3"/>
    <w:rsid w:val="00EA46C0"/>
    <w:rsid w:val="00EA4F78"/>
    <w:rsid w:val="00EA571F"/>
    <w:rsid w:val="00EA5DE7"/>
    <w:rsid w:val="00EA64B4"/>
    <w:rsid w:val="00EA7066"/>
    <w:rsid w:val="00EA753D"/>
    <w:rsid w:val="00EA7782"/>
    <w:rsid w:val="00EA7B9A"/>
    <w:rsid w:val="00EB1D28"/>
    <w:rsid w:val="00EB2D7E"/>
    <w:rsid w:val="00EB3739"/>
    <w:rsid w:val="00EB3BA0"/>
    <w:rsid w:val="00EB3C0B"/>
    <w:rsid w:val="00EB400A"/>
    <w:rsid w:val="00EB4A68"/>
    <w:rsid w:val="00EB4AA3"/>
    <w:rsid w:val="00EB4F86"/>
    <w:rsid w:val="00EB5165"/>
    <w:rsid w:val="00EB5180"/>
    <w:rsid w:val="00EB56C8"/>
    <w:rsid w:val="00EB57A7"/>
    <w:rsid w:val="00EB6082"/>
    <w:rsid w:val="00EB629C"/>
    <w:rsid w:val="00EB6340"/>
    <w:rsid w:val="00EB6D20"/>
    <w:rsid w:val="00EB7611"/>
    <w:rsid w:val="00EC016D"/>
    <w:rsid w:val="00EC0782"/>
    <w:rsid w:val="00EC20A9"/>
    <w:rsid w:val="00EC245E"/>
    <w:rsid w:val="00EC24D0"/>
    <w:rsid w:val="00EC2680"/>
    <w:rsid w:val="00EC2AB8"/>
    <w:rsid w:val="00EC30EF"/>
    <w:rsid w:val="00EC5A1C"/>
    <w:rsid w:val="00EC5A2D"/>
    <w:rsid w:val="00EC5C62"/>
    <w:rsid w:val="00EC5F43"/>
    <w:rsid w:val="00EC652F"/>
    <w:rsid w:val="00EC7098"/>
    <w:rsid w:val="00EC7B80"/>
    <w:rsid w:val="00EC7EA7"/>
    <w:rsid w:val="00ED0164"/>
    <w:rsid w:val="00ED07D8"/>
    <w:rsid w:val="00ED0B37"/>
    <w:rsid w:val="00ED457F"/>
    <w:rsid w:val="00ED49B6"/>
    <w:rsid w:val="00ED49BA"/>
    <w:rsid w:val="00ED5F44"/>
    <w:rsid w:val="00ED62A8"/>
    <w:rsid w:val="00ED6A5A"/>
    <w:rsid w:val="00EE0433"/>
    <w:rsid w:val="00EE0723"/>
    <w:rsid w:val="00EE1446"/>
    <w:rsid w:val="00EE2516"/>
    <w:rsid w:val="00EE359A"/>
    <w:rsid w:val="00EE3B22"/>
    <w:rsid w:val="00EE4A93"/>
    <w:rsid w:val="00EE5031"/>
    <w:rsid w:val="00EE5779"/>
    <w:rsid w:val="00EE597E"/>
    <w:rsid w:val="00EE5E1E"/>
    <w:rsid w:val="00EE67F1"/>
    <w:rsid w:val="00EE6B77"/>
    <w:rsid w:val="00EE7DBE"/>
    <w:rsid w:val="00EF0142"/>
    <w:rsid w:val="00EF0A6B"/>
    <w:rsid w:val="00EF1251"/>
    <w:rsid w:val="00EF12D8"/>
    <w:rsid w:val="00EF1D5D"/>
    <w:rsid w:val="00EF1E7E"/>
    <w:rsid w:val="00EF2136"/>
    <w:rsid w:val="00EF2654"/>
    <w:rsid w:val="00EF296E"/>
    <w:rsid w:val="00EF3AC1"/>
    <w:rsid w:val="00EF3CBE"/>
    <w:rsid w:val="00EF3F45"/>
    <w:rsid w:val="00EF4345"/>
    <w:rsid w:val="00EF4478"/>
    <w:rsid w:val="00EF4757"/>
    <w:rsid w:val="00EF486E"/>
    <w:rsid w:val="00EF4F8F"/>
    <w:rsid w:val="00EF6221"/>
    <w:rsid w:val="00EF6437"/>
    <w:rsid w:val="00EF69C4"/>
    <w:rsid w:val="00EF6E57"/>
    <w:rsid w:val="00EF730F"/>
    <w:rsid w:val="00F00459"/>
    <w:rsid w:val="00F01250"/>
    <w:rsid w:val="00F013B9"/>
    <w:rsid w:val="00F0144A"/>
    <w:rsid w:val="00F01D3C"/>
    <w:rsid w:val="00F01F06"/>
    <w:rsid w:val="00F0234D"/>
    <w:rsid w:val="00F02468"/>
    <w:rsid w:val="00F02537"/>
    <w:rsid w:val="00F02EB9"/>
    <w:rsid w:val="00F030D3"/>
    <w:rsid w:val="00F03D86"/>
    <w:rsid w:val="00F03F8E"/>
    <w:rsid w:val="00F044C7"/>
    <w:rsid w:val="00F045D2"/>
    <w:rsid w:val="00F056FC"/>
    <w:rsid w:val="00F06D85"/>
    <w:rsid w:val="00F06E50"/>
    <w:rsid w:val="00F07030"/>
    <w:rsid w:val="00F07C60"/>
    <w:rsid w:val="00F10D53"/>
    <w:rsid w:val="00F10F5D"/>
    <w:rsid w:val="00F118B6"/>
    <w:rsid w:val="00F11B9B"/>
    <w:rsid w:val="00F1244D"/>
    <w:rsid w:val="00F12BB3"/>
    <w:rsid w:val="00F12C61"/>
    <w:rsid w:val="00F12DB4"/>
    <w:rsid w:val="00F132AF"/>
    <w:rsid w:val="00F13CC6"/>
    <w:rsid w:val="00F1405C"/>
    <w:rsid w:val="00F153D5"/>
    <w:rsid w:val="00F15407"/>
    <w:rsid w:val="00F160DB"/>
    <w:rsid w:val="00F17578"/>
    <w:rsid w:val="00F1794F"/>
    <w:rsid w:val="00F20609"/>
    <w:rsid w:val="00F2215F"/>
    <w:rsid w:val="00F2217B"/>
    <w:rsid w:val="00F22698"/>
    <w:rsid w:val="00F2388D"/>
    <w:rsid w:val="00F244CD"/>
    <w:rsid w:val="00F24ED5"/>
    <w:rsid w:val="00F252D7"/>
    <w:rsid w:val="00F27682"/>
    <w:rsid w:val="00F27C76"/>
    <w:rsid w:val="00F304F3"/>
    <w:rsid w:val="00F30804"/>
    <w:rsid w:val="00F3143C"/>
    <w:rsid w:val="00F32E81"/>
    <w:rsid w:val="00F33364"/>
    <w:rsid w:val="00F33370"/>
    <w:rsid w:val="00F33884"/>
    <w:rsid w:val="00F33CED"/>
    <w:rsid w:val="00F346B0"/>
    <w:rsid w:val="00F35695"/>
    <w:rsid w:val="00F35804"/>
    <w:rsid w:val="00F35ACF"/>
    <w:rsid w:val="00F36129"/>
    <w:rsid w:val="00F36584"/>
    <w:rsid w:val="00F37472"/>
    <w:rsid w:val="00F3751E"/>
    <w:rsid w:val="00F37645"/>
    <w:rsid w:val="00F4199C"/>
    <w:rsid w:val="00F41E89"/>
    <w:rsid w:val="00F4227D"/>
    <w:rsid w:val="00F4413C"/>
    <w:rsid w:val="00F44638"/>
    <w:rsid w:val="00F451B2"/>
    <w:rsid w:val="00F453C8"/>
    <w:rsid w:val="00F45CA0"/>
    <w:rsid w:val="00F46493"/>
    <w:rsid w:val="00F46993"/>
    <w:rsid w:val="00F46AC2"/>
    <w:rsid w:val="00F4733F"/>
    <w:rsid w:val="00F47390"/>
    <w:rsid w:val="00F47CD1"/>
    <w:rsid w:val="00F502B4"/>
    <w:rsid w:val="00F50916"/>
    <w:rsid w:val="00F51691"/>
    <w:rsid w:val="00F52C4B"/>
    <w:rsid w:val="00F534F4"/>
    <w:rsid w:val="00F53707"/>
    <w:rsid w:val="00F537F6"/>
    <w:rsid w:val="00F542AA"/>
    <w:rsid w:val="00F547F7"/>
    <w:rsid w:val="00F54D3C"/>
    <w:rsid w:val="00F557D8"/>
    <w:rsid w:val="00F55F1B"/>
    <w:rsid w:val="00F56201"/>
    <w:rsid w:val="00F56EA3"/>
    <w:rsid w:val="00F6127B"/>
    <w:rsid w:val="00F626B8"/>
    <w:rsid w:val="00F62D88"/>
    <w:rsid w:val="00F63B4E"/>
    <w:rsid w:val="00F63EE3"/>
    <w:rsid w:val="00F6448A"/>
    <w:rsid w:val="00F6486C"/>
    <w:rsid w:val="00F649BF"/>
    <w:rsid w:val="00F64E32"/>
    <w:rsid w:val="00F65594"/>
    <w:rsid w:val="00F65868"/>
    <w:rsid w:val="00F70379"/>
    <w:rsid w:val="00F71E58"/>
    <w:rsid w:val="00F72D7F"/>
    <w:rsid w:val="00F73257"/>
    <w:rsid w:val="00F733C7"/>
    <w:rsid w:val="00F74019"/>
    <w:rsid w:val="00F742E4"/>
    <w:rsid w:val="00F74326"/>
    <w:rsid w:val="00F7538C"/>
    <w:rsid w:val="00F77129"/>
    <w:rsid w:val="00F77202"/>
    <w:rsid w:val="00F776C7"/>
    <w:rsid w:val="00F82BEC"/>
    <w:rsid w:val="00F83029"/>
    <w:rsid w:val="00F845F6"/>
    <w:rsid w:val="00F85EB1"/>
    <w:rsid w:val="00F862CB"/>
    <w:rsid w:val="00F86DB3"/>
    <w:rsid w:val="00F8713C"/>
    <w:rsid w:val="00F87CB5"/>
    <w:rsid w:val="00F9024B"/>
    <w:rsid w:val="00F913A7"/>
    <w:rsid w:val="00F91688"/>
    <w:rsid w:val="00F92510"/>
    <w:rsid w:val="00F92958"/>
    <w:rsid w:val="00F931E0"/>
    <w:rsid w:val="00F93BE5"/>
    <w:rsid w:val="00F943B2"/>
    <w:rsid w:val="00F95803"/>
    <w:rsid w:val="00F9586D"/>
    <w:rsid w:val="00F95E42"/>
    <w:rsid w:val="00F95EC7"/>
    <w:rsid w:val="00F960D4"/>
    <w:rsid w:val="00F96AE2"/>
    <w:rsid w:val="00F97248"/>
    <w:rsid w:val="00F976E8"/>
    <w:rsid w:val="00F97DC4"/>
    <w:rsid w:val="00FA0B83"/>
    <w:rsid w:val="00FA1AB9"/>
    <w:rsid w:val="00FA236E"/>
    <w:rsid w:val="00FA2ABF"/>
    <w:rsid w:val="00FA2E82"/>
    <w:rsid w:val="00FA429F"/>
    <w:rsid w:val="00FA50B2"/>
    <w:rsid w:val="00FA52D6"/>
    <w:rsid w:val="00FA5384"/>
    <w:rsid w:val="00FA566B"/>
    <w:rsid w:val="00FA593B"/>
    <w:rsid w:val="00FB20A4"/>
    <w:rsid w:val="00FB2107"/>
    <w:rsid w:val="00FB34B8"/>
    <w:rsid w:val="00FB3AF3"/>
    <w:rsid w:val="00FB3E7F"/>
    <w:rsid w:val="00FB554C"/>
    <w:rsid w:val="00FB59F3"/>
    <w:rsid w:val="00FB5B16"/>
    <w:rsid w:val="00FB5B17"/>
    <w:rsid w:val="00FB6181"/>
    <w:rsid w:val="00FB6AA4"/>
    <w:rsid w:val="00FB6CBE"/>
    <w:rsid w:val="00FB6CF9"/>
    <w:rsid w:val="00FB6EAA"/>
    <w:rsid w:val="00FB7E7C"/>
    <w:rsid w:val="00FC0676"/>
    <w:rsid w:val="00FC1592"/>
    <w:rsid w:val="00FC2A96"/>
    <w:rsid w:val="00FC2DB6"/>
    <w:rsid w:val="00FC2E57"/>
    <w:rsid w:val="00FC378C"/>
    <w:rsid w:val="00FC3A84"/>
    <w:rsid w:val="00FC3B73"/>
    <w:rsid w:val="00FC44A6"/>
    <w:rsid w:val="00FC4E84"/>
    <w:rsid w:val="00FC5026"/>
    <w:rsid w:val="00FC5B5B"/>
    <w:rsid w:val="00FC5FF1"/>
    <w:rsid w:val="00FC6FCF"/>
    <w:rsid w:val="00FC733D"/>
    <w:rsid w:val="00FD0BB1"/>
    <w:rsid w:val="00FD0D74"/>
    <w:rsid w:val="00FD0DF1"/>
    <w:rsid w:val="00FD1220"/>
    <w:rsid w:val="00FD1BC9"/>
    <w:rsid w:val="00FD281D"/>
    <w:rsid w:val="00FD2821"/>
    <w:rsid w:val="00FD456E"/>
    <w:rsid w:val="00FD49EC"/>
    <w:rsid w:val="00FD4E1F"/>
    <w:rsid w:val="00FD4E6D"/>
    <w:rsid w:val="00FD53CD"/>
    <w:rsid w:val="00FD59E7"/>
    <w:rsid w:val="00FD6DF4"/>
    <w:rsid w:val="00FE08EB"/>
    <w:rsid w:val="00FE1C8C"/>
    <w:rsid w:val="00FE2CFC"/>
    <w:rsid w:val="00FE2DAE"/>
    <w:rsid w:val="00FE51D3"/>
    <w:rsid w:val="00FE5817"/>
    <w:rsid w:val="00FE679B"/>
    <w:rsid w:val="00FE70B7"/>
    <w:rsid w:val="00FE7C7F"/>
    <w:rsid w:val="00FF08F2"/>
    <w:rsid w:val="00FF10F9"/>
    <w:rsid w:val="00FF11A3"/>
    <w:rsid w:val="00FF1639"/>
    <w:rsid w:val="00FF226C"/>
    <w:rsid w:val="00FF25DF"/>
    <w:rsid w:val="00FF2B5F"/>
    <w:rsid w:val="00FF378F"/>
    <w:rsid w:val="00FF3848"/>
    <w:rsid w:val="00FF4498"/>
    <w:rsid w:val="00FF578A"/>
    <w:rsid w:val="00FF57D3"/>
    <w:rsid w:val="00FF58F4"/>
    <w:rsid w:val="00FF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E974"/>
  <w15:docId w15:val="{B8E4F1C4-2A38-43CF-BC4B-3E17334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3A7"/>
    <w:pPr>
      <w:spacing w:before="120" w:after="0" w:line="240" w:lineRule="auto"/>
    </w:pPr>
    <w:rPr>
      <w:rFonts w:ascii="Ubuntu" w:eastAsiaTheme="minorHAnsi" w:hAnsi="Ubuntu" w:cs="Ubuntu"/>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next w:val="Standard"/>
    <w:qFormat/>
    <w:rsid w:val="00D92C20"/>
    <w:pPr>
      <w:pageBreakBefore/>
      <w:widowControl w:val="0"/>
    </w:pPr>
    <w:rPr>
      <w:rFonts w:cs="Chianti Win95BT"/>
      <w:b/>
      <w:bCs/>
      <w:sz w:val="44"/>
      <w:szCs w:val="28"/>
    </w:rPr>
  </w:style>
  <w:style w:type="paragraph" w:customStyle="1" w:styleId="Titel2">
    <w:name w:val="Titel 2"/>
    <w:basedOn w:val="Standard"/>
    <w:qFormat/>
    <w:rsid w:val="00D92C20"/>
    <w:pPr>
      <w:spacing w:before="360" w:after="120"/>
    </w:pPr>
    <w:rPr>
      <w:b/>
      <w:sz w:val="32"/>
    </w:rPr>
  </w:style>
  <w:style w:type="paragraph" w:customStyle="1" w:styleId="Titel3">
    <w:name w:val="Titel 3"/>
    <w:basedOn w:val="Standard"/>
    <w:next w:val="Standard"/>
    <w:qFormat/>
    <w:rsid w:val="00D92C20"/>
    <w:pPr>
      <w:spacing w:before="240"/>
    </w:pPr>
    <w:rPr>
      <w:rFonts w:cs="Chianti Win95BT"/>
      <w:b/>
      <w:bCs/>
      <w:sz w:val="28"/>
      <w:szCs w:val="28"/>
    </w:rPr>
  </w:style>
  <w:style w:type="paragraph" w:customStyle="1" w:styleId="Titel4">
    <w:name w:val="Titel 4"/>
    <w:basedOn w:val="Standard"/>
    <w:link w:val="Titel4Zchn"/>
    <w:qFormat/>
    <w:rsid w:val="00D92C20"/>
    <w:pPr>
      <w:spacing w:after="120"/>
    </w:pPr>
    <w:rPr>
      <w:rFonts w:ascii="Myriad Web" w:hAnsi="Myriad Web" w:cstheme="minorBidi"/>
      <w:b/>
    </w:rPr>
  </w:style>
  <w:style w:type="character" w:customStyle="1" w:styleId="Titel4Zchn">
    <w:name w:val="Titel 4 Zchn"/>
    <w:basedOn w:val="Absatz-Standardschriftart"/>
    <w:link w:val="Titel4"/>
    <w:rsid w:val="00D92C20"/>
    <w:rPr>
      <w:rFonts w:ascii="Myriad Web" w:hAnsi="Myriad Web"/>
      <w:b/>
      <w:sz w:val="24"/>
      <w:szCs w:val="24"/>
    </w:rPr>
  </w:style>
  <w:style w:type="paragraph" w:customStyle="1" w:styleId="Hngend">
    <w:name w:val="Hängend"/>
    <w:basedOn w:val="Standard"/>
    <w:qFormat/>
    <w:rsid w:val="00C53027"/>
    <w:pPr>
      <w:tabs>
        <w:tab w:val="left" w:pos="1701"/>
      </w:tabs>
      <w:ind w:left="1701" w:hanging="1701"/>
    </w:pPr>
  </w:style>
  <w:style w:type="paragraph" w:customStyle="1" w:styleId="Regie">
    <w:name w:val="Regie"/>
    <w:basedOn w:val="Standard"/>
    <w:link w:val="RegieZchn"/>
    <w:qFormat/>
    <w:rsid w:val="00C53027"/>
    <w:pPr>
      <w:tabs>
        <w:tab w:val="left" w:pos="1922"/>
        <w:tab w:val="left" w:pos="3844"/>
        <w:tab w:val="left" w:pos="5766"/>
        <w:tab w:val="left" w:pos="7688"/>
      </w:tabs>
      <w:ind w:left="284"/>
    </w:pPr>
    <w:rPr>
      <w:rFonts w:ascii="Myriad Web" w:hAnsi="Myriad Web" w:cstheme="minorBidi"/>
      <w:i/>
      <w:sz w:val="22"/>
      <w:szCs w:val="22"/>
      <w:lang w:eastAsia="de-LI"/>
    </w:rPr>
  </w:style>
  <w:style w:type="character" w:customStyle="1" w:styleId="RegieZchn">
    <w:name w:val="Regie Zchn"/>
    <w:link w:val="Regie"/>
    <w:rsid w:val="00C53027"/>
    <w:rPr>
      <w:rFonts w:ascii="Myriad Web" w:eastAsiaTheme="minorHAnsi" w:hAnsi="Myriad Web"/>
      <w:i/>
      <w:lang w:eastAsia="de-LI"/>
    </w:rPr>
  </w:style>
  <w:style w:type="paragraph" w:customStyle="1" w:styleId="Aufzhlungspunkte">
    <w:name w:val="Aufzählungspunkte"/>
    <w:basedOn w:val="Standard"/>
    <w:qFormat/>
    <w:rsid w:val="00482FB5"/>
    <w:pPr>
      <w:numPr>
        <w:numId w:val="4"/>
      </w:numPr>
    </w:pPr>
    <w:rPr>
      <w:rFonts w:eastAsia="Times New Roman"/>
    </w:rPr>
  </w:style>
  <w:style w:type="paragraph" w:customStyle="1" w:styleId="Standard10">
    <w:name w:val="Standard 10"/>
    <w:basedOn w:val="Standard"/>
    <w:uiPriority w:val="99"/>
    <w:rsid w:val="00C5120E"/>
    <w:pPr>
      <w:widowControl w:val="0"/>
      <w:autoSpaceDE w:val="0"/>
      <w:autoSpaceDN w:val="0"/>
      <w:adjustRightInd w:val="0"/>
      <w:spacing w:before="60"/>
      <w:textAlignment w:val="baseline"/>
    </w:pPr>
    <w:rPr>
      <w:rFonts w:eastAsia="Times New Roman" w:cs="Myriad Pro"/>
      <w:color w:val="000000"/>
      <w:sz w:val="20"/>
      <w:szCs w:val="20"/>
    </w:rPr>
  </w:style>
  <w:style w:type="paragraph" w:customStyle="1" w:styleId="Aufzhlung">
    <w:name w:val="Aufzählung"/>
    <w:basedOn w:val="Standard"/>
    <w:uiPriority w:val="99"/>
    <w:rsid w:val="00FA2E82"/>
    <w:pPr>
      <w:spacing w:before="57"/>
      <w:ind w:left="397" w:hanging="397"/>
      <w:textAlignment w:val="center"/>
    </w:pPr>
    <w:rPr>
      <w:rFonts w:cs="Myriad Pro"/>
    </w:rPr>
  </w:style>
  <w:style w:type="paragraph" w:customStyle="1" w:styleId="Zitat1">
    <w:name w:val="Zitat1"/>
    <w:basedOn w:val="Standard"/>
    <w:qFormat/>
    <w:rsid w:val="004548FA"/>
    <w:rPr>
      <w:i/>
    </w:rPr>
  </w:style>
  <w:style w:type="paragraph" w:styleId="Sprechblasentext">
    <w:name w:val="Balloon Text"/>
    <w:basedOn w:val="Standard"/>
    <w:link w:val="SprechblasentextZchn"/>
    <w:uiPriority w:val="99"/>
    <w:semiHidden/>
    <w:unhideWhenUsed/>
    <w:rsid w:val="004B5508"/>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508"/>
    <w:rPr>
      <w:rFonts w:ascii="Tahoma" w:hAnsi="Tahoma" w:cs="Tahoma"/>
      <w:sz w:val="16"/>
      <w:szCs w:val="16"/>
      <w:lang w:eastAsia="de-DE"/>
    </w:rPr>
  </w:style>
  <w:style w:type="paragraph" w:styleId="Kopfzeile">
    <w:name w:val="header"/>
    <w:basedOn w:val="Standard"/>
    <w:link w:val="KopfzeileZchn"/>
    <w:uiPriority w:val="99"/>
    <w:unhideWhenUsed/>
    <w:rsid w:val="004B5508"/>
    <w:pPr>
      <w:tabs>
        <w:tab w:val="center" w:pos="4536"/>
        <w:tab w:val="right" w:pos="9072"/>
      </w:tabs>
      <w:spacing w:before="0"/>
    </w:pPr>
  </w:style>
  <w:style w:type="character" w:customStyle="1" w:styleId="KopfzeileZchn">
    <w:name w:val="Kopfzeile Zchn"/>
    <w:basedOn w:val="Absatz-Standardschriftart"/>
    <w:link w:val="Kopfzeile"/>
    <w:uiPriority w:val="99"/>
    <w:rsid w:val="004B5508"/>
    <w:rPr>
      <w:rFonts w:ascii="Ubuntu" w:hAnsi="Ubuntu" w:cs="Times New Roman"/>
      <w:sz w:val="24"/>
      <w:szCs w:val="24"/>
      <w:lang w:eastAsia="de-DE"/>
    </w:rPr>
  </w:style>
  <w:style w:type="paragraph" w:styleId="Fuzeile">
    <w:name w:val="footer"/>
    <w:basedOn w:val="Standard"/>
    <w:link w:val="FuzeileZchn"/>
    <w:uiPriority w:val="99"/>
    <w:unhideWhenUsed/>
    <w:rsid w:val="004B5508"/>
    <w:pPr>
      <w:tabs>
        <w:tab w:val="center" w:pos="4536"/>
        <w:tab w:val="right" w:pos="9072"/>
      </w:tabs>
      <w:spacing w:before="0"/>
    </w:pPr>
  </w:style>
  <w:style w:type="character" w:customStyle="1" w:styleId="FuzeileZchn">
    <w:name w:val="Fußzeile Zchn"/>
    <w:basedOn w:val="Absatz-Standardschriftart"/>
    <w:link w:val="Fuzeile"/>
    <w:uiPriority w:val="99"/>
    <w:rsid w:val="004B5508"/>
    <w:rPr>
      <w:rFonts w:ascii="Ubuntu" w:hAnsi="Ubuntu" w:cs="Times New Roman"/>
      <w:sz w:val="24"/>
      <w:szCs w:val="24"/>
      <w:lang w:eastAsia="de-DE"/>
    </w:rPr>
  </w:style>
  <w:style w:type="character" w:styleId="Hyperlink">
    <w:name w:val="Hyperlink"/>
    <w:basedOn w:val="Absatz-Standardschriftart"/>
    <w:uiPriority w:val="99"/>
    <w:unhideWhenUsed/>
    <w:rsid w:val="004B5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Documents\KU\Einfach%20Evangelisch\DVD-Beilage\Kopiervorlagen\Dokumentvorlage%20Word%20f&#252;r%20die%20Erstellung%20eigener%20Arbeits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Dokumentvorlage Word für die Erstellung eigener Arbeitsblätter.dotx</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Friedemann Heinritz</cp:lastModifiedBy>
  <cp:revision>2</cp:revision>
  <dcterms:created xsi:type="dcterms:W3CDTF">2016-02-19T13:49:00Z</dcterms:created>
  <dcterms:modified xsi:type="dcterms:W3CDTF">2016-02-19T13:49:00Z</dcterms:modified>
</cp:coreProperties>
</file>