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FF" w:rsidRPr="00934740" w:rsidRDefault="00934740">
      <w:pPr>
        <w:rPr>
          <w:sz w:val="20"/>
          <w:szCs w:val="20"/>
        </w:rPr>
      </w:pPr>
      <w:r w:rsidRPr="00934740">
        <w:rPr>
          <w:noProof/>
          <w:sz w:val="20"/>
          <w:szCs w:val="20"/>
          <w:lang w:eastAsia="de-DE"/>
        </w:rPr>
        <mc:AlternateContent>
          <mc:Choice Requires="wps">
            <w:drawing>
              <wp:anchor distT="0" distB="0" distL="114300" distR="114300" simplePos="0" relativeHeight="251658240" behindDoc="0" locked="0" layoutInCell="0" allowOverlap="1" wp14:anchorId="6A334778" wp14:editId="4C49BC28">
                <wp:simplePos x="0" y="0"/>
                <wp:positionH relativeFrom="column">
                  <wp:posOffset>3915519</wp:posOffset>
                </wp:positionH>
                <wp:positionV relativeFrom="page">
                  <wp:posOffset>330835</wp:posOffset>
                </wp:positionV>
                <wp:extent cx="2120265" cy="1739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BE7" w:rsidRPr="00446B5C" w:rsidRDefault="00520BE7" w:rsidP="00934740">
                            <w:pPr>
                              <w:pStyle w:val="Textkrper"/>
                              <w:jc w:val="right"/>
                              <w:rPr>
                                <w:rFonts w:ascii="Myriad Pro" w:hAnsi="Myriad Pro"/>
                              </w:rPr>
                            </w:pPr>
                            <w:r w:rsidRPr="00446B5C">
                              <w:rPr>
                                <w:rFonts w:ascii="Myriad Pro" w:hAnsi="Myriad Pro"/>
                              </w:rPr>
                              <w:t xml:space="preserve">KIRCHE UNTERWEGS </w:t>
                            </w:r>
                          </w:p>
                          <w:p w:rsidR="00520BE7" w:rsidRPr="00446B5C" w:rsidRDefault="00520BE7" w:rsidP="00934740">
                            <w:pPr>
                              <w:pStyle w:val="Textkrper"/>
                              <w:jc w:val="right"/>
                              <w:rPr>
                                <w:rFonts w:ascii="Myriad Pro" w:hAnsi="Myriad Pro"/>
                                <w:b w:val="0"/>
                                <w:sz w:val="18"/>
                              </w:rPr>
                            </w:pPr>
                            <w:r w:rsidRPr="00446B5C">
                              <w:rPr>
                                <w:rFonts w:ascii="Myriad Pro" w:hAnsi="Myriad Pro"/>
                                <w:b w:val="0"/>
                                <w:sz w:val="18"/>
                              </w:rPr>
                              <w:t xml:space="preserve">der </w:t>
                            </w:r>
                            <w:proofErr w:type="spellStart"/>
                            <w:r w:rsidRPr="00446B5C">
                              <w:rPr>
                                <w:rFonts w:ascii="Myriad Pro" w:hAnsi="Myriad Pro"/>
                                <w:b w:val="0"/>
                                <w:sz w:val="18"/>
                              </w:rPr>
                              <w:t>Bahnauer</w:t>
                            </w:r>
                            <w:proofErr w:type="spellEnd"/>
                            <w:r w:rsidRPr="00446B5C">
                              <w:rPr>
                                <w:rFonts w:ascii="Myriad Pro" w:hAnsi="Myriad Pro"/>
                                <w:b w:val="0"/>
                                <w:sz w:val="18"/>
                              </w:rPr>
                              <w:t xml:space="preserve"> Bruderschaft e.V.</w:t>
                            </w:r>
                          </w:p>
                          <w:p w:rsidR="00520BE7" w:rsidRPr="00446B5C" w:rsidRDefault="00520BE7" w:rsidP="00934740">
                            <w:pPr>
                              <w:pStyle w:val="Standard10pt"/>
                              <w:tabs>
                                <w:tab w:val="right" w:pos="6663"/>
                              </w:tabs>
                              <w:jc w:val="right"/>
                              <w:rPr>
                                <w:rFonts w:ascii="Myriad Pro" w:hAnsi="Myriad Pro"/>
                              </w:rPr>
                            </w:pPr>
                            <w:r w:rsidRPr="00446B5C">
                              <w:rPr>
                                <w:rFonts w:ascii="Myriad Pro" w:hAnsi="Myriad Pro"/>
                              </w:rPr>
                              <w:t xml:space="preserve">Leiter </w:t>
                            </w:r>
                          </w:p>
                          <w:p w:rsidR="00520BE7" w:rsidRPr="00446B5C" w:rsidRDefault="00520BE7" w:rsidP="00934740">
                            <w:pPr>
                              <w:pStyle w:val="Standard9pt"/>
                              <w:tabs>
                                <w:tab w:val="right" w:pos="6663"/>
                              </w:tabs>
                              <w:spacing w:before="0"/>
                              <w:jc w:val="right"/>
                              <w:rPr>
                                <w:rFonts w:ascii="Myriad Pro" w:hAnsi="Myriad Pro"/>
                                <w:b/>
                                <w:sz w:val="20"/>
                              </w:rPr>
                            </w:pPr>
                            <w:r w:rsidRPr="00446B5C">
                              <w:rPr>
                                <w:rFonts w:ascii="Myriad Pro" w:hAnsi="Myriad Pro"/>
                                <w:b/>
                                <w:sz w:val="20"/>
                              </w:rPr>
                              <w:t>Diakon Manfred Zoll</w:t>
                            </w:r>
                          </w:p>
                          <w:p w:rsidR="00520BE7" w:rsidRDefault="00520BE7" w:rsidP="00934740">
                            <w:pPr>
                              <w:pStyle w:val="Standard9pt"/>
                              <w:spacing w:before="20"/>
                              <w:jc w:val="right"/>
                              <w:rPr>
                                <w:rFonts w:ascii="Myriad Pro" w:hAnsi="Myriad Pro"/>
                                <w:sz w:val="20"/>
                              </w:rPr>
                            </w:pPr>
                            <w:r>
                              <w:rPr>
                                <w:rFonts w:ascii="Myriad Pro" w:hAnsi="Myriad Pro"/>
                                <w:sz w:val="20"/>
                              </w:rPr>
                              <w:t>In den Hauswiesen</w:t>
                            </w:r>
                            <w:r w:rsidRPr="00446B5C">
                              <w:rPr>
                                <w:rFonts w:ascii="Myriad Pro" w:hAnsi="Myriad Pro"/>
                                <w:sz w:val="20"/>
                              </w:rPr>
                              <w:t xml:space="preserve"> 2</w:t>
                            </w:r>
                            <w:r>
                              <w:rPr>
                                <w:rFonts w:ascii="Myriad Pro" w:hAnsi="Myriad Pro"/>
                                <w:sz w:val="20"/>
                              </w:rPr>
                              <w:t>3</w:t>
                            </w:r>
                            <w:r w:rsidRPr="00446B5C">
                              <w:rPr>
                                <w:rFonts w:ascii="Myriad Pro" w:hAnsi="Myriad Pro"/>
                                <w:sz w:val="20"/>
                              </w:rPr>
                              <w:t>/1</w:t>
                            </w:r>
                          </w:p>
                          <w:p w:rsidR="00520BE7" w:rsidRPr="00446B5C" w:rsidRDefault="00520BE7" w:rsidP="00934740">
                            <w:pPr>
                              <w:pStyle w:val="Standard9pt"/>
                              <w:spacing w:before="20"/>
                              <w:jc w:val="right"/>
                              <w:rPr>
                                <w:rFonts w:ascii="Myriad Pro" w:hAnsi="Myriad Pro"/>
                                <w:sz w:val="20"/>
                              </w:rPr>
                            </w:pPr>
                            <w:r w:rsidRPr="00446B5C">
                              <w:rPr>
                                <w:rFonts w:ascii="Myriad Pro" w:hAnsi="Myriad Pro"/>
                                <w:sz w:val="20"/>
                              </w:rPr>
                              <w:t xml:space="preserve">71554 </w:t>
                            </w:r>
                            <w:proofErr w:type="spellStart"/>
                            <w:r w:rsidRPr="00446B5C">
                              <w:rPr>
                                <w:rFonts w:ascii="Myriad Pro" w:hAnsi="Myriad Pro"/>
                                <w:sz w:val="20"/>
                              </w:rPr>
                              <w:t>Weissach</w:t>
                            </w:r>
                            <w:proofErr w:type="spellEnd"/>
                            <w:r w:rsidRPr="00446B5C">
                              <w:rPr>
                                <w:rFonts w:ascii="Myriad Pro" w:hAnsi="Myriad Pro"/>
                                <w:sz w:val="20"/>
                              </w:rPr>
                              <w:t xml:space="preserve"> im Tal</w:t>
                            </w:r>
                          </w:p>
                          <w:p w:rsidR="00520BE7" w:rsidRPr="00934740" w:rsidRDefault="00520BE7" w:rsidP="00934740">
                            <w:pPr>
                              <w:pStyle w:val="Standard9pt"/>
                              <w:spacing w:before="20"/>
                              <w:jc w:val="right"/>
                              <w:rPr>
                                <w:rFonts w:ascii="Myriad Pro" w:hAnsi="Myriad Pro"/>
                                <w:sz w:val="20"/>
                                <w:szCs w:val="20"/>
                                <w:lang w:val="en-US"/>
                              </w:rPr>
                            </w:pPr>
                            <w:r w:rsidRPr="00446B5C">
                              <w:rPr>
                                <w:rFonts w:ascii="Myriad Pro" w:hAnsi="Myriad Pro"/>
                                <w:sz w:val="20"/>
                              </w:rPr>
                              <w:t>Tel: 07191.61983</w:t>
                            </w:r>
                            <w:r w:rsidRPr="00446B5C">
                              <w:rPr>
                                <w:rFonts w:ascii="Myriad Pro" w:hAnsi="Myriad Pro"/>
                                <w:sz w:val="20"/>
                              </w:rPr>
                              <w:br/>
                            </w:r>
                            <w:proofErr w:type="spellStart"/>
                            <w:r w:rsidRPr="00934740">
                              <w:rPr>
                                <w:rFonts w:ascii="Myriad Pro" w:hAnsi="Myriad Pro"/>
                                <w:sz w:val="20"/>
                                <w:szCs w:val="20"/>
                                <w:lang w:val="en-US"/>
                              </w:rPr>
                              <w:t>eMail</w:t>
                            </w:r>
                            <w:proofErr w:type="spellEnd"/>
                            <w:r w:rsidRPr="00934740">
                              <w:rPr>
                                <w:rFonts w:ascii="Myriad Pro" w:hAnsi="Myriad Pro"/>
                                <w:sz w:val="20"/>
                                <w:szCs w:val="20"/>
                                <w:lang w:val="en-US"/>
                              </w:rPr>
                              <w:t>:</w:t>
                            </w:r>
                            <w:r w:rsidRPr="00934740">
                              <w:rPr>
                                <w:rFonts w:ascii="Myriad Pro" w:hAnsi="Myriad Pro"/>
                                <w:color w:val="0000FF"/>
                                <w:sz w:val="20"/>
                                <w:szCs w:val="20"/>
                                <w:lang w:val="en-US"/>
                              </w:rPr>
                              <w:t xml:space="preserve"> </w:t>
                            </w:r>
                            <w:hyperlink r:id="rId6" w:history="1">
                              <w:r w:rsidRPr="00934740">
                                <w:rPr>
                                  <w:rStyle w:val="Hyperlink"/>
                                  <w:rFonts w:ascii="Myriad Pro" w:hAnsi="Myriad Pro"/>
                                  <w:sz w:val="20"/>
                                  <w:szCs w:val="20"/>
                                  <w:lang w:val="en-US"/>
                                </w:rPr>
                                <w:t>mz@kircheunterwegs.de</w:t>
                              </w:r>
                            </w:hyperlink>
                          </w:p>
                          <w:p w:rsidR="00520BE7" w:rsidRPr="00934740" w:rsidRDefault="00520BE7" w:rsidP="00934740">
                            <w:pPr>
                              <w:pStyle w:val="Standard9pt"/>
                              <w:spacing w:before="20"/>
                              <w:jc w:val="right"/>
                              <w:rPr>
                                <w:rFonts w:ascii="Myriad Pro" w:hAnsi="Myriad Pro"/>
                                <w:sz w:val="20"/>
                                <w:szCs w:val="20"/>
                                <w:lang w:val="en-US"/>
                              </w:rPr>
                            </w:pPr>
                            <w:r w:rsidRPr="00934740">
                              <w:rPr>
                                <w:rFonts w:ascii="Myriad Pro" w:hAnsi="Myriad Pro"/>
                                <w:sz w:val="20"/>
                                <w:szCs w:val="20"/>
                                <w:lang w:val="en-US"/>
                              </w:rPr>
                              <w:t>www.kircheunterwegs.de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4778" id="_x0000_t202" coordsize="21600,21600" o:spt="202" path="m,l,21600r21600,l21600,xe">
                <v:stroke joinstyle="miter"/>
                <v:path gradientshapeok="t" o:connecttype="rect"/>
              </v:shapetype>
              <v:shape id="Textfeld 1" o:spid="_x0000_s1026" type="#_x0000_t202" style="position:absolute;margin-left:308.3pt;margin-top:26.05pt;width:166.9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" o:allowincell="f" filled="f" stroked="f">
                <v:textbox>
                  <w:txbxContent>
                    <w:p w:rsidR="00520BE7" w:rsidRPr="00446B5C" w:rsidRDefault="00520BE7" w:rsidP="00934740">
                      <w:pPr>
                        <w:pStyle w:val="Textkrper"/>
                        <w:jc w:val="right"/>
                        <w:rPr>
                          <w:rFonts w:ascii="Myriad Pro" w:hAnsi="Myriad Pro"/>
                        </w:rPr>
                      </w:pPr>
                      <w:r w:rsidRPr="00446B5C">
                        <w:rPr>
                          <w:rFonts w:ascii="Myriad Pro" w:hAnsi="Myriad Pro"/>
                        </w:rPr>
                        <w:t xml:space="preserve">KIRCHE UNTERWEGS </w:t>
                      </w:r>
                    </w:p>
                    <w:p w:rsidR="00520BE7" w:rsidRPr="00446B5C" w:rsidRDefault="00520BE7" w:rsidP="00934740">
                      <w:pPr>
                        <w:pStyle w:val="Textkrper"/>
                        <w:jc w:val="right"/>
                        <w:rPr>
                          <w:rFonts w:ascii="Myriad Pro" w:hAnsi="Myriad Pro"/>
                          <w:b w:val="0"/>
                          <w:sz w:val="18"/>
                        </w:rPr>
                      </w:pPr>
                      <w:r w:rsidRPr="00446B5C">
                        <w:rPr>
                          <w:rFonts w:ascii="Myriad Pro" w:hAnsi="Myriad Pro"/>
                          <w:b w:val="0"/>
                          <w:sz w:val="18"/>
                        </w:rPr>
                        <w:t xml:space="preserve">der </w:t>
                      </w:r>
                      <w:proofErr w:type="spellStart"/>
                      <w:r w:rsidRPr="00446B5C">
                        <w:rPr>
                          <w:rFonts w:ascii="Myriad Pro" w:hAnsi="Myriad Pro"/>
                          <w:b w:val="0"/>
                          <w:sz w:val="18"/>
                        </w:rPr>
                        <w:t>Bahnauer</w:t>
                      </w:r>
                      <w:proofErr w:type="spellEnd"/>
                      <w:r w:rsidRPr="00446B5C">
                        <w:rPr>
                          <w:rFonts w:ascii="Myriad Pro" w:hAnsi="Myriad Pro"/>
                          <w:b w:val="0"/>
                          <w:sz w:val="18"/>
                        </w:rPr>
                        <w:t xml:space="preserve"> Bruderschaft e.V.</w:t>
                      </w:r>
                    </w:p>
                    <w:p w:rsidR="00520BE7" w:rsidRPr="00446B5C" w:rsidRDefault="00520BE7" w:rsidP="00934740">
                      <w:pPr>
                        <w:pStyle w:val="Standard10pt"/>
                        <w:tabs>
                          <w:tab w:val="right" w:pos="6663"/>
                        </w:tabs>
                        <w:jc w:val="right"/>
                        <w:rPr>
                          <w:rFonts w:ascii="Myriad Pro" w:hAnsi="Myriad Pro"/>
                        </w:rPr>
                      </w:pPr>
                      <w:r w:rsidRPr="00446B5C">
                        <w:rPr>
                          <w:rFonts w:ascii="Myriad Pro" w:hAnsi="Myriad Pro"/>
                        </w:rPr>
                        <w:t xml:space="preserve">Leiter </w:t>
                      </w:r>
                    </w:p>
                    <w:p w:rsidR="00520BE7" w:rsidRPr="00446B5C" w:rsidRDefault="00520BE7" w:rsidP="00934740">
                      <w:pPr>
                        <w:pStyle w:val="Standard9pt"/>
                        <w:tabs>
                          <w:tab w:val="right" w:pos="6663"/>
                        </w:tabs>
                        <w:spacing w:before="0"/>
                        <w:jc w:val="right"/>
                        <w:rPr>
                          <w:rFonts w:ascii="Myriad Pro" w:hAnsi="Myriad Pro"/>
                          <w:b/>
                          <w:sz w:val="20"/>
                        </w:rPr>
                      </w:pPr>
                      <w:r w:rsidRPr="00446B5C">
                        <w:rPr>
                          <w:rFonts w:ascii="Myriad Pro" w:hAnsi="Myriad Pro"/>
                          <w:b/>
                          <w:sz w:val="20"/>
                        </w:rPr>
                        <w:t>Diakon Manfred Zoll</w:t>
                      </w:r>
                    </w:p>
                    <w:p w:rsidR="00520BE7" w:rsidRDefault="00520BE7" w:rsidP="00934740">
                      <w:pPr>
                        <w:pStyle w:val="Standard9pt"/>
                        <w:spacing w:before="20"/>
                        <w:jc w:val="right"/>
                        <w:rPr>
                          <w:rFonts w:ascii="Myriad Pro" w:hAnsi="Myriad Pro"/>
                          <w:sz w:val="20"/>
                        </w:rPr>
                      </w:pPr>
                      <w:r>
                        <w:rPr>
                          <w:rFonts w:ascii="Myriad Pro" w:hAnsi="Myriad Pro"/>
                          <w:sz w:val="20"/>
                        </w:rPr>
                        <w:t>In den Hauswiesen</w:t>
                      </w:r>
                      <w:r w:rsidRPr="00446B5C">
                        <w:rPr>
                          <w:rFonts w:ascii="Myriad Pro" w:hAnsi="Myriad Pro"/>
                          <w:sz w:val="20"/>
                        </w:rPr>
                        <w:t xml:space="preserve"> 2</w:t>
                      </w:r>
                      <w:r>
                        <w:rPr>
                          <w:rFonts w:ascii="Myriad Pro" w:hAnsi="Myriad Pro"/>
                          <w:sz w:val="20"/>
                        </w:rPr>
                        <w:t>3</w:t>
                      </w:r>
                      <w:r w:rsidRPr="00446B5C">
                        <w:rPr>
                          <w:rFonts w:ascii="Myriad Pro" w:hAnsi="Myriad Pro"/>
                          <w:sz w:val="20"/>
                        </w:rPr>
                        <w:t>/1</w:t>
                      </w:r>
                    </w:p>
                    <w:p w:rsidR="00520BE7" w:rsidRPr="00446B5C" w:rsidRDefault="00520BE7" w:rsidP="00934740">
                      <w:pPr>
                        <w:pStyle w:val="Standard9pt"/>
                        <w:spacing w:before="20"/>
                        <w:jc w:val="right"/>
                        <w:rPr>
                          <w:rFonts w:ascii="Myriad Pro" w:hAnsi="Myriad Pro"/>
                          <w:sz w:val="20"/>
                        </w:rPr>
                      </w:pPr>
                      <w:r w:rsidRPr="00446B5C">
                        <w:rPr>
                          <w:rFonts w:ascii="Myriad Pro" w:hAnsi="Myriad Pro"/>
                          <w:sz w:val="20"/>
                        </w:rPr>
                        <w:t xml:space="preserve">71554 </w:t>
                      </w:r>
                      <w:proofErr w:type="spellStart"/>
                      <w:r w:rsidRPr="00446B5C">
                        <w:rPr>
                          <w:rFonts w:ascii="Myriad Pro" w:hAnsi="Myriad Pro"/>
                          <w:sz w:val="20"/>
                        </w:rPr>
                        <w:t>Weissach</w:t>
                      </w:r>
                      <w:proofErr w:type="spellEnd"/>
                      <w:r w:rsidRPr="00446B5C">
                        <w:rPr>
                          <w:rFonts w:ascii="Myriad Pro" w:hAnsi="Myriad Pro"/>
                          <w:sz w:val="20"/>
                        </w:rPr>
                        <w:t xml:space="preserve"> im Tal</w:t>
                      </w:r>
                    </w:p>
                    <w:p w:rsidR="00520BE7" w:rsidRPr="00934740" w:rsidRDefault="00520BE7" w:rsidP="00934740">
                      <w:pPr>
                        <w:pStyle w:val="Standard9pt"/>
                        <w:spacing w:before="20"/>
                        <w:jc w:val="right"/>
                        <w:rPr>
                          <w:rFonts w:ascii="Myriad Pro" w:hAnsi="Myriad Pro"/>
                          <w:sz w:val="20"/>
                          <w:szCs w:val="20"/>
                          <w:lang w:val="en-US"/>
                        </w:rPr>
                      </w:pPr>
                      <w:r w:rsidRPr="00446B5C">
                        <w:rPr>
                          <w:rFonts w:ascii="Myriad Pro" w:hAnsi="Myriad Pro"/>
                          <w:sz w:val="20"/>
                        </w:rPr>
                        <w:t>Tel: 07191.61983</w:t>
                      </w:r>
                      <w:r w:rsidRPr="00446B5C">
                        <w:rPr>
                          <w:rFonts w:ascii="Myriad Pro" w:hAnsi="Myriad Pro"/>
                          <w:sz w:val="20"/>
                        </w:rPr>
                        <w:br/>
                      </w:r>
                      <w:proofErr w:type="spellStart"/>
                      <w:r w:rsidRPr="00934740">
                        <w:rPr>
                          <w:rFonts w:ascii="Myriad Pro" w:hAnsi="Myriad Pro"/>
                          <w:sz w:val="20"/>
                          <w:szCs w:val="20"/>
                          <w:lang w:val="en-US"/>
                        </w:rPr>
                        <w:t>eMail</w:t>
                      </w:r>
                      <w:proofErr w:type="spellEnd"/>
                      <w:r w:rsidRPr="00934740">
                        <w:rPr>
                          <w:rFonts w:ascii="Myriad Pro" w:hAnsi="Myriad Pro"/>
                          <w:sz w:val="20"/>
                          <w:szCs w:val="20"/>
                          <w:lang w:val="en-US"/>
                        </w:rPr>
                        <w:t>:</w:t>
                      </w:r>
                      <w:r w:rsidRPr="00934740">
                        <w:rPr>
                          <w:rFonts w:ascii="Myriad Pro" w:hAnsi="Myriad Pro"/>
                          <w:color w:val="0000FF"/>
                          <w:sz w:val="20"/>
                          <w:szCs w:val="20"/>
                          <w:lang w:val="en-US"/>
                        </w:rPr>
                        <w:t xml:space="preserve"> </w:t>
                      </w:r>
                      <w:hyperlink r:id="rId7" w:history="1">
                        <w:r w:rsidRPr="00934740">
                          <w:rPr>
                            <w:rStyle w:val="Hyperlink"/>
                            <w:rFonts w:ascii="Myriad Pro" w:hAnsi="Myriad Pro"/>
                            <w:sz w:val="20"/>
                            <w:szCs w:val="20"/>
                            <w:lang w:val="en-US"/>
                          </w:rPr>
                          <w:t>mz@kircheunterwegs.de</w:t>
                        </w:r>
                      </w:hyperlink>
                    </w:p>
                    <w:p w:rsidR="00520BE7" w:rsidRPr="00934740" w:rsidRDefault="00520BE7" w:rsidP="00934740">
                      <w:pPr>
                        <w:pStyle w:val="Standard9pt"/>
                        <w:spacing w:before="20"/>
                        <w:jc w:val="right"/>
                        <w:rPr>
                          <w:rFonts w:ascii="Myriad Pro" w:hAnsi="Myriad Pro"/>
                          <w:sz w:val="20"/>
                          <w:szCs w:val="20"/>
                          <w:lang w:val="en-US"/>
                        </w:rPr>
                      </w:pPr>
                      <w:r w:rsidRPr="00934740">
                        <w:rPr>
                          <w:rFonts w:ascii="Myriad Pro" w:hAnsi="Myriad Pro"/>
                          <w:sz w:val="20"/>
                          <w:szCs w:val="20"/>
                          <w:lang w:val="en-US"/>
                        </w:rPr>
                        <w:t>www.kircheunterwegs.de</w:t>
                      </w:r>
                    </w:p>
                  </w:txbxContent>
                </v:textbox>
                <w10:wrap anchory="page"/>
              </v:shape>
            </w:pict>
          </mc:Fallback>
        </mc:AlternateContent>
      </w:r>
      <w:r w:rsidRPr="00934740">
        <w:rPr>
          <w:noProof/>
          <w:sz w:val="20"/>
          <w:szCs w:val="20"/>
          <w:lang w:eastAsia="de-DE"/>
        </w:rPr>
        <w:drawing>
          <wp:anchor distT="0" distB="0" distL="114300" distR="114300" simplePos="0" relativeHeight="251659264" behindDoc="1" locked="1" layoutInCell="1" allowOverlap="1" wp14:anchorId="63BE8CD5" wp14:editId="202DA7D0">
            <wp:simplePos x="0" y="0"/>
            <wp:positionH relativeFrom="column">
              <wp:posOffset>3864610</wp:posOffset>
            </wp:positionH>
            <wp:positionV relativeFrom="page">
              <wp:posOffset>805815</wp:posOffset>
            </wp:positionV>
            <wp:extent cx="730250" cy="7302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0250" cy="730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34740">
        <w:rPr>
          <w:sz w:val="20"/>
          <w:szCs w:val="20"/>
        </w:rPr>
        <w:t xml:space="preserve">Datum: </w:t>
      </w:r>
      <w:r w:rsidRPr="00934740">
        <w:rPr>
          <w:sz w:val="20"/>
          <w:szCs w:val="20"/>
        </w:rPr>
        <w:fldChar w:fldCharType="begin"/>
      </w:r>
      <w:r w:rsidRPr="00934740">
        <w:rPr>
          <w:sz w:val="20"/>
          <w:szCs w:val="20"/>
        </w:rPr>
        <w:instrText xml:space="preserve"> DATE \@ "dd.MM.yyyy" </w:instrText>
      </w:r>
      <w:r w:rsidRPr="00934740">
        <w:rPr>
          <w:sz w:val="20"/>
          <w:szCs w:val="20"/>
        </w:rPr>
        <w:fldChar w:fldCharType="separate"/>
      </w:r>
      <w:r w:rsidR="00A127F1">
        <w:rPr>
          <w:noProof/>
          <w:sz w:val="20"/>
          <w:szCs w:val="20"/>
        </w:rPr>
        <w:t>17.10.2016</w:t>
      </w:r>
      <w:r w:rsidRPr="00934740">
        <w:rPr>
          <w:sz w:val="20"/>
          <w:szCs w:val="20"/>
        </w:rPr>
        <w:fldChar w:fldCharType="end"/>
      </w:r>
    </w:p>
    <w:p w:rsidR="00934740" w:rsidRDefault="00934740"/>
    <w:p w:rsidR="00934740" w:rsidRDefault="00934740"/>
    <w:p w:rsidR="00934740" w:rsidRDefault="00934740"/>
    <w:p w:rsidR="00934740" w:rsidRDefault="00934740" w:rsidP="00934740">
      <w:pPr>
        <w:pBdr>
          <w:bottom w:val="single" w:sz="4" w:space="1" w:color="auto"/>
        </w:pBdr>
      </w:pPr>
    </w:p>
    <w:p w:rsidR="00934740" w:rsidRDefault="00934740" w:rsidP="00934740">
      <w:pPr>
        <w:pBdr>
          <w:bottom w:val="single" w:sz="4" w:space="1" w:color="auto"/>
        </w:pBdr>
      </w:pPr>
    </w:p>
    <w:p w:rsidR="00934740" w:rsidRDefault="00934740" w:rsidP="00934740">
      <w:pPr>
        <w:pBdr>
          <w:bottom w:val="single" w:sz="4" w:space="1" w:color="auto"/>
        </w:pBdr>
      </w:pPr>
    </w:p>
    <w:p w:rsidR="00934740" w:rsidRDefault="00934740"/>
    <w:p w:rsidR="002E6FE3" w:rsidRDefault="002E6FE3" w:rsidP="002E6FE3">
      <w:r>
        <w:t>Diakon Manfred Zoll ist Leiter der KIRCHE UNTERWEGS e.V. und dabei verantwortlich für Ferienprogramme auf Campingplätzen, Kinderbibelwochen, Männervesper, Glaubenskurse sowie Bibel- und Gemeindeabende. Bei der „Christlichen Zirkusschule“ ist schon mal clowneskes Temperament vonnöten. Das musikalische Hobby (Gitarre und Singen) kommt bei allen Veranstaltungstypen zur Geltung.</w:t>
      </w:r>
    </w:p>
    <w:p w:rsidR="002E6FE3" w:rsidRDefault="002E6FE3" w:rsidP="002E6FE3">
      <w:r>
        <w:t xml:space="preserve">Manfred Zoll, Jahrgang 1960, verheiratet und zwei erwachsene Kinder, lebt in </w:t>
      </w:r>
      <w:proofErr w:type="spellStart"/>
      <w:r>
        <w:t>Weissach</w:t>
      </w:r>
      <w:proofErr w:type="spellEnd"/>
      <w:r>
        <w:t xml:space="preserve"> im Tal bei Backnang (bei Stuttgart). </w:t>
      </w:r>
    </w:p>
    <w:p w:rsidR="002E6FE3" w:rsidRDefault="002E6FE3" w:rsidP="002E6FE3">
      <w:r>
        <w:t xml:space="preserve">In der Ausbildung zum Schlosser lernte er nicht nur schmieden und </w:t>
      </w:r>
      <w:r w:rsidR="0083208D">
        <w:t>schweißen</w:t>
      </w:r>
      <w:r w:rsidR="00D662B5">
        <w:t>,</w:t>
      </w:r>
      <w:r>
        <w:t xml:space="preserve"> sondern auch die Arbeitswelt der Handwerker kennen. </w:t>
      </w:r>
    </w:p>
    <w:p w:rsidR="002E6FE3" w:rsidRDefault="002E6FE3" w:rsidP="002E6FE3">
      <w:r>
        <w:t xml:space="preserve">Das Studium zum Diakon an der Evang. </w:t>
      </w:r>
      <w:smartTag w:uri="urn:schemas-microsoft-com:office:smarttags" w:element="PersonName">
        <w:r>
          <w:t>Missionsschule</w:t>
        </w:r>
      </w:smartTag>
      <w:r>
        <w:t xml:space="preserve"> der </w:t>
      </w:r>
      <w:proofErr w:type="spellStart"/>
      <w:r>
        <w:t>Bahnauer</w:t>
      </w:r>
      <w:proofErr w:type="spellEnd"/>
      <w:r>
        <w:t xml:space="preserve"> Bruderschaft in Unterweissach (1981 bis 1985) führte ihn dann zur KIRCHE UNTERWEGS. Die Welt der Kommunikationswissenschaften lernte er bei einem Fernstudium für Öffentlichkeitsarbeit kennen.</w:t>
      </w:r>
    </w:p>
    <w:p w:rsidR="002E6FE3" w:rsidRDefault="00D662B5" w:rsidP="002E6FE3">
      <w:r>
        <w:t xml:space="preserve">Zwischenzeitlich </w:t>
      </w:r>
      <w:r w:rsidR="002E6FE3">
        <w:t xml:space="preserve">hat er </w:t>
      </w:r>
      <w:r>
        <w:t xml:space="preserve">rund 30 </w:t>
      </w:r>
      <w:r w:rsidR="002E6FE3">
        <w:t xml:space="preserve">Publikationen für Kinderbibelwochen, „Christliche Zirkusschule“ sowie Glaubenskurse veröffentlicht. </w:t>
      </w:r>
    </w:p>
    <w:p w:rsidR="002E6FE3" w:rsidRDefault="002E6FE3" w:rsidP="002E6FE3">
      <w:r>
        <w:t xml:space="preserve">Seit zwei Jahren tritt Manfred Zoll zusammen mit unterschiedlichen Musikern auf. </w:t>
      </w:r>
      <w:r w:rsidR="0083208D">
        <w:t>Bei diesen Bühnenprogrammen</w:t>
      </w:r>
      <w:r>
        <w:t xml:space="preserve"> verbinden sie Themen aus Bibel und Leben und bringen diese auf unterhaltsame Weise auf die Bühne: Elemente aus der Zirkuswelt veranschaulichen </w:t>
      </w:r>
      <w:r w:rsidR="00A127F1">
        <w:t xml:space="preserve">reizvolle </w:t>
      </w:r>
      <w:r>
        <w:t xml:space="preserve">Gedanken, so dass </w:t>
      </w:r>
      <w:r w:rsidR="00A127F1">
        <w:t xml:space="preserve">Nachdenkliches </w:t>
      </w:r>
      <w:r>
        <w:t>Schweres leicht gesagt und gesungen wird.</w:t>
      </w:r>
      <w:r w:rsidR="00D662B5">
        <w:t xml:space="preserve"> </w:t>
      </w:r>
      <w:r w:rsidR="00A127F1">
        <w:t xml:space="preserve">Die Themen: </w:t>
      </w:r>
      <w:proofErr w:type="spellStart"/>
      <w:r w:rsidR="00A127F1">
        <w:t>e.Motion</w:t>
      </w:r>
      <w:proofErr w:type="spellEnd"/>
      <w:r w:rsidR="00A127F1">
        <w:t xml:space="preserve"> &amp; Music; </w:t>
      </w:r>
      <w:proofErr w:type="spellStart"/>
      <w:r w:rsidR="00A127F1">
        <w:t>ReSonanz</w:t>
      </w:r>
      <w:proofErr w:type="spellEnd"/>
      <w:r w:rsidR="00A127F1">
        <w:t xml:space="preserve">; </w:t>
      </w:r>
      <w:proofErr w:type="spellStart"/>
      <w:r w:rsidR="00A127F1">
        <w:t>reFORMbar</w:t>
      </w:r>
      <w:proofErr w:type="spellEnd"/>
      <w:r w:rsidR="00A127F1">
        <w:t xml:space="preserve">; Du siehst mich … </w:t>
      </w:r>
    </w:p>
    <w:p w:rsidR="002E6FE3" w:rsidRDefault="00855BC2" w:rsidP="002E6FE3">
      <w:r>
        <w:t xml:space="preserve">Ob Kinderbibelwoche, Glaubenskurs oder Ferienprogramm auf Campingplätzen: Bei </w:t>
      </w:r>
      <w:r w:rsidR="00D662B5">
        <w:t xml:space="preserve">all dem </w:t>
      </w:r>
      <w:bookmarkStart w:id="0" w:name="_GoBack"/>
      <w:bookmarkEnd w:id="0"/>
      <w:r w:rsidR="00D662B5">
        <w:t xml:space="preserve">geht es darum, das Evangelium mit Menschen zu teilen, ihnen auf Augenhöhe zu begegnen und von Bibel und Theologie ausgehend kleine Gleichnisse ins Leben zu schaffen. Denn es gibt nichts Schöneres, als </w:t>
      </w:r>
      <w:r>
        <w:t>ein</w:t>
      </w:r>
      <w:r w:rsidR="00D662B5">
        <w:t xml:space="preserve"> befreiende</w:t>
      </w:r>
      <w:r>
        <w:t>r</w:t>
      </w:r>
      <w:r w:rsidR="00D662B5">
        <w:t xml:space="preserve"> Glaube, der in die Weite führt und aufatmen lässt. </w:t>
      </w:r>
    </w:p>
    <w:p w:rsidR="002E6FE3" w:rsidRDefault="002E6FE3" w:rsidP="002E6FE3">
      <w:r>
        <w:t>Die KIRCHE UNTERWEGS ist ein freies Werk innerhalb der Evang</w:t>
      </w:r>
      <w:r w:rsidR="00502645">
        <w:t>elischen</w:t>
      </w:r>
      <w:r>
        <w:t xml:space="preserve"> Landeskirche von Württemberg und wird durch Spenden, Opfer und landeskirchliche Zuschüsse finanziert.</w:t>
      </w:r>
    </w:p>
    <w:p w:rsidR="002E6FE3" w:rsidRDefault="002E6FE3" w:rsidP="002E6FE3">
      <w:r>
        <w:t>Weitere Infos: www.kircheunterwegs.de.</w:t>
      </w:r>
    </w:p>
    <w:sectPr w:rsidR="002E6FE3" w:rsidSect="00934740">
      <w:headerReference w:type="even" r:id="rId9"/>
      <w:headerReference w:type="default" r:id="rId10"/>
      <w:footerReference w:type="even" r:id="rId11"/>
      <w:footerReference w:type="default" r:id="rId12"/>
      <w:headerReference w:type="first" r:id="rId13"/>
      <w:footerReference w:type="first" r:id="rId14"/>
      <w:pgSz w:w="11906" w:h="16838"/>
      <w:pgMar w:top="90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DB" w:rsidRDefault="009178DB" w:rsidP="00934740">
      <w:r>
        <w:separator/>
      </w:r>
    </w:p>
  </w:endnote>
  <w:endnote w:type="continuationSeparator" w:id="0">
    <w:p w:rsidR="009178DB" w:rsidRDefault="009178DB" w:rsidP="0093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hianti Win95BT">
    <w:altName w:val="Century Gothic"/>
    <w:charset w:val="00"/>
    <w:family w:val="swiss"/>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Default="00520B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Pr="00446B5C" w:rsidRDefault="00520BE7" w:rsidP="00934740">
    <w:pPr>
      <w:pStyle w:val="Fuzeile"/>
      <w:pBdr>
        <w:top w:val="single" w:sz="4" w:space="1" w:color="auto"/>
      </w:pBdr>
      <w:rPr>
        <w:sz w:val="18"/>
      </w:rPr>
    </w:pPr>
    <w:r w:rsidRPr="00446B5C">
      <w:rPr>
        <w:b/>
        <w:sz w:val="18"/>
      </w:rPr>
      <w:t>Geschäftsstelle</w:t>
    </w:r>
    <w:r>
      <w:rPr>
        <w:b/>
        <w:sz w:val="18"/>
      </w:rPr>
      <w:t xml:space="preserve"> KIRCHE UNTERWEGS |</w:t>
    </w:r>
    <w:r w:rsidRPr="00446B5C">
      <w:rPr>
        <w:sz w:val="18"/>
      </w:rPr>
      <w:t xml:space="preserve"> </w:t>
    </w:r>
    <w:r>
      <w:rPr>
        <w:sz w:val="18"/>
      </w:rPr>
      <w:t>Im Wiesental</w:t>
    </w:r>
    <w:r w:rsidRPr="00446B5C">
      <w:rPr>
        <w:sz w:val="18"/>
      </w:rPr>
      <w:t xml:space="preserve"> </w:t>
    </w:r>
    <w:r>
      <w:rPr>
        <w:sz w:val="18"/>
      </w:rPr>
      <w:t>1 |</w:t>
    </w:r>
    <w:r w:rsidRPr="00446B5C">
      <w:rPr>
        <w:sz w:val="18"/>
      </w:rPr>
      <w:t xml:space="preserve"> 71554 </w:t>
    </w:r>
    <w:proofErr w:type="spellStart"/>
    <w:r w:rsidRPr="00446B5C">
      <w:rPr>
        <w:sz w:val="18"/>
      </w:rPr>
      <w:t>Weissach</w:t>
    </w:r>
    <w:proofErr w:type="spellEnd"/>
    <w:r w:rsidRPr="00446B5C">
      <w:rPr>
        <w:sz w:val="18"/>
      </w:rPr>
      <w:t xml:space="preserve"> im Tal </w:t>
    </w:r>
    <w:r>
      <w:rPr>
        <w:sz w:val="18"/>
      </w:rPr>
      <w:t xml:space="preserve">| </w:t>
    </w:r>
    <w:r w:rsidRPr="00446B5C">
      <w:rPr>
        <w:sz w:val="18"/>
      </w:rPr>
      <w:t>Telefon: 07191.371 87 25</w:t>
    </w:r>
  </w:p>
  <w:p w:rsidR="00520BE7" w:rsidRDefault="00520BE7">
    <w:pPr>
      <w:pStyle w:val="Fuzeile"/>
    </w:pPr>
    <w:r>
      <w:rPr>
        <w:sz w:val="18"/>
      </w:rPr>
      <w:t xml:space="preserve">Kinderbibelwoche, Christliche Zirkusschule, Männervesper, Bibelwoche, Glaubenskurs. Arbeitshilfen für Kinderbibelwoche, Christliche Zirkusschule, Gemeinde … Camping-Kirche: Ferienprogramme auf Campingplätzen. </w:t>
    </w:r>
    <w:r>
      <w:rPr>
        <w:sz w:val="18"/>
      </w:rPr>
      <w:br/>
      <w:t>Spendenk</w:t>
    </w:r>
    <w:r w:rsidRPr="00446B5C">
      <w:rPr>
        <w:sz w:val="18"/>
      </w:rPr>
      <w:t xml:space="preserve">onto: </w:t>
    </w:r>
    <w:r>
      <w:rPr>
        <w:sz w:val="18"/>
      </w:rPr>
      <w:t>IBAN DE65</w:t>
    </w:r>
    <w:r w:rsidRPr="00446B5C">
      <w:rPr>
        <w:sz w:val="18"/>
      </w:rPr>
      <w:t xml:space="preserve"> </w:t>
    </w:r>
    <w:r>
      <w:rPr>
        <w:sz w:val="18"/>
      </w:rPr>
      <w:t>602</w:t>
    </w:r>
    <w:r w:rsidRPr="00446B5C">
      <w:rPr>
        <w:sz w:val="18"/>
      </w:rPr>
      <w:t>50010</w:t>
    </w:r>
    <w:r>
      <w:rPr>
        <w:sz w:val="18"/>
      </w:rPr>
      <w:t xml:space="preserve"> 00000 24110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Default="00520B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DB" w:rsidRDefault="009178DB" w:rsidP="00934740">
      <w:r>
        <w:separator/>
      </w:r>
    </w:p>
  </w:footnote>
  <w:footnote w:type="continuationSeparator" w:id="0">
    <w:p w:rsidR="009178DB" w:rsidRDefault="009178DB" w:rsidP="0093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Default="00520B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Default="00520B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E7" w:rsidRDefault="00520B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E3"/>
    <w:rsid w:val="000017D1"/>
    <w:rsid w:val="0000632A"/>
    <w:rsid w:val="00006837"/>
    <w:rsid w:val="00012EA4"/>
    <w:rsid w:val="00013BE4"/>
    <w:rsid w:val="0001444E"/>
    <w:rsid w:val="00017904"/>
    <w:rsid w:val="0002036F"/>
    <w:rsid w:val="00026729"/>
    <w:rsid w:val="000329EF"/>
    <w:rsid w:val="00034936"/>
    <w:rsid w:val="00036B1A"/>
    <w:rsid w:val="00044CCB"/>
    <w:rsid w:val="000454EA"/>
    <w:rsid w:val="000500A8"/>
    <w:rsid w:val="000555C6"/>
    <w:rsid w:val="00066298"/>
    <w:rsid w:val="0006692B"/>
    <w:rsid w:val="00067BB2"/>
    <w:rsid w:val="00071869"/>
    <w:rsid w:val="00081670"/>
    <w:rsid w:val="0008176E"/>
    <w:rsid w:val="00083D64"/>
    <w:rsid w:val="000A55DA"/>
    <w:rsid w:val="000B1112"/>
    <w:rsid w:val="000C4EBE"/>
    <w:rsid w:val="000D1DBE"/>
    <w:rsid w:val="000E6F0E"/>
    <w:rsid w:val="000F0347"/>
    <w:rsid w:val="000F132A"/>
    <w:rsid w:val="000F6BE5"/>
    <w:rsid w:val="001272A0"/>
    <w:rsid w:val="001427BF"/>
    <w:rsid w:val="00146FDE"/>
    <w:rsid w:val="001644AA"/>
    <w:rsid w:val="00165B28"/>
    <w:rsid w:val="001802A0"/>
    <w:rsid w:val="00184839"/>
    <w:rsid w:val="00196138"/>
    <w:rsid w:val="001A2CF4"/>
    <w:rsid w:val="001A36B5"/>
    <w:rsid w:val="001A5C7B"/>
    <w:rsid w:val="001B0188"/>
    <w:rsid w:val="001C66A4"/>
    <w:rsid w:val="001C7117"/>
    <w:rsid w:val="001D136D"/>
    <w:rsid w:val="001D1C2E"/>
    <w:rsid w:val="001D1EB5"/>
    <w:rsid w:val="001D5E88"/>
    <w:rsid w:val="001E4826"/>
    <w:rsid w:val="001F078E"/>
    <w:rsid w:val="001F2C7C"/>
    <w:rsid w:val="001F39EF"/>
    <w:rsid w:val="00203B8C"/>
    <w:rsid w:val="00206AAE"/>
    <w:rsid w:val="00212EDE"/>
    <w:rsid w:val="002229D2"/>
    <w:rsid w:val="00234A49"/>
    <w:rsid w:val="00236D39"/>
    <w:rsid w:val="00240887"/>
    <w:rsid w:val="00245F20"/>
    <w:rsid w:val="00277BF5"/>
    <w:rsid w:val="002A76F4"/>
    <w:rsid w:val="002B3570"/>
    <w:rsid w:val="002B4B2D"/>
    <w:rsid w:val="002B7CAE"/>
    <w:rsid w:val="002D4E64"/>
    <w:rsid w:val="002D6CC9"/>
    <w:rsid w:val="002E0483"/>
    <w:rsid w:val="002E6FE3"/>
    <w:rsid w:val="002E7EE2"/>
    <w:rsid w:val="002F3C21"/>
    <w:rsid w:val="00302507"/>
    <w:rsid w:val="00302763"/>
    <w:rsid w:val="0031670C"/>
    <w:rsid w:val="00317AEA"/>
    <w:rsid w:val="00321222"/>
    <w:rsid w:val="0032626A"/>
    <w:rsid w:val="00340676"/>
    <w:rsid w:val="00342C2A"/>
    <w:rsid w:val="0034684A"/>
    <w:rsid w:val="00356211"/>
    <w:rsid w:val="003571E6"/>
    <w:rsid w:val="00365FA7"/>
    <w:rsid w:val="0038119C"/>
    <w:rsid w:val="00391303"/>
    <w:rsid w:val="00396280"/>
    <w:rsid w:val="00397E7C"/>
    <w:rsid w:val="003A4FAE"/>
    <w:rsid w:val="003B0519"/>
    <w:rsid w:val="003B69E4"/>
    <w:rsid w:val="003C420F"/>
    <w:rsid w:val="003D42DD"/>
    <w:rsid w:val="003E2107"/>
    <w:rsid w:val="003E6478"/>
    <w:rsid w:val="003F14A5"/>
    <w:rsid w:val="004042D8"/>
    <w:rsid w:val="004051B2"/>
    <w:rsid w:val="004132FF"/>
    <w:rsid w:val="004169B2"/>
    <w:rsid w:val="004262B0"/>
    <w:rsid w:val="0042693B"/>
    <w:rsid w:val="004471B0"/>
    <w:rsid w:val="0048657E"/>
    <w:rsid w:val="0049149D"/>
    <w:rsid w:val="00493729"/>
    <w:rsid w:val="004A2946"/>
    <w:rsid w:val="004A4329"/>
    <w:rsid w:val="004B38C0"/>
    <w:rsid w:val="004B7A38"/>
    <w:rsid w:val="004D2222"/>
    <w:rsid w:val="004E2901"/>
    <w:rsid w:val="004E5D9E"/>
    <w:rsid w:val="004E70C7"/>
    <w:rsid w:val="005021FD"/>
    <w:rsid w:val="00502645"/>
    <w:rsid w:val="00520BE7"/>
    <w:rsid w:val="00533ECB"/>
    <w:rsid w:val="00533F6D"/>
    <w:rsid w:val="00554373"/>
    <w:rsid w:val="00570AF9"/>
    <w:rsid w:val="00577316"/>
    <w:rsid w:val="0058042D"/>
    <w:rsid w:val="00580B06"/>
    <w:rsid w:val="00580E70"/>
    <w:rsid w:val="00586787"/>
    <w:rsid w:val="0059000C"/>
    <w:rsid w:val="00590556"/>
    <w:rsid w:val="005C0183"/>
    <w:rsid w:val="005D4F4A"/>
    <w:rsid w:val="005D7464"/>
    <w:rsid w:val="005F0F61"/>
    <w:rsid w:val="00612BA3"/>
    <w:rsid w:val="006132E7"/>
    <w:rsid w:val="00613C7D"/>
    <w:rsid w:val="00616BBD"/>
    <w:rsid w:val="00622850"/>
    <w:rsid w:val="0062574A"/>
    <w:rsid w:val="0062646F"/>
    <w:rsid w:val="00654F97"/>
    <w:rsid w:val="006555F7"/>
    <w:rsid w:val="00664D1B"/>
    <w:rsid w:val="00666C67"/>
    <w:rsid w:val="00672491"/>
    <w:rsid w:val="006901BA"/>
    <w:rsid w:val="00693737"/>
    <w:rsid w:val="006A2D0B"/>
    <w:rsid w:val="006A7AE0"/>
    <w:rsid w:val="006B3AC3"/>
    <w:rsid w:val="006B6B78"/>
    <w:rsid w:val="006C3DD3"/>
    <w:rsid w:val="006C50F6"/>
    <w:rsid w:val="006F540C"/>
    <w:rsid w:val="006F5D40"/>
    <w:rsid w:val="00700F38"/>
    <w:rsid w:val="00710C6D"/>
    <w:rsid w:val="0072153E"/>
    <w:rsid w:val="00723F30"/>
    <w:rsid w:val="0072672E"/>
    <w:rsid w:val="007273D4"/>
    <w:rsid w:val="00733B71"/>
    <w:rsid w:val="00734D0A"/>
    <w:rsid w:val="007354C6"/>
    <w:rsid w:val="00745987"/>
    <w:rsid w:val="00761639"/>
    <w:rsid w:val="0076349C"/>
    <w:rsid w:val="007663FA"/>
    <w:rsid w:val="00784D7A"/>
    <w:rsid w:val="00785299"/>
    <w:rsid w:val="00787A3C"/>
    <w:rsid w:val="0079337C"/>
    <w:rsid w:val="00793F10"/>
    <w:rsid w:val="007B40D8"/>
    <w:rsid w:val="007B69DD"/>
    <w:rsid w:val="007C157A"/>
    <w:rsid w:val="007C6F8F"/>
    <w:rsid w:val="007F2DB4"/>
    <w:rsid w:val="007F6D55"/>
    <w:rsid w:val="00800397"/>
    <w:rsid w:val="008048F4"/>
    <w:rsid w:val="00805BC3"/>
    <w:rsid w:val="0080679F"/>
    <w:rsid w:val="00810793"/>
    <w:rsid w:val="00825AA9"/>
    <w:rsid w:val="00826C17"/>
    <w:rsid w:val="0083208D"/>
    <w:rsid w:val="00836DFD"/>
    <w:rsid w:val="008468E8"/>
    <w:rsid w:val="00855BC2"/>
    <w:rsid w:val="00855DB8"/>
    <w:rsid w:val="00860DAC"/>
    <w:rsid w:val="00867874"/>
    <w:rsid w:val="00870C20"/>
    <w:rsid w:val="00877D0D"/>
    <w:rsid w:val="00882C49"/>
    <w:rsid w:val="00892D6C"/>
    <w:rsid w:val="00895BF7"/>
    <w:rsid w:val="008B51CE"/>
    <w:rsid w:val="008C517E"/>
    <w:rsid w:val="008D6E28"/>
    <w:rsid w:val="008D70C1"/>
    <w:rsid w:val="008F24C6"/>
    <w:rsid w:val="00906E4F"/>
    <w:rsid w:val="009129D8"/>
    <w:rsid w:val="009178DB"/>
    <w:rsid w:val="009303D0"/>
    <w:rsid w:val="00934740"/>
    <w:rsid w:val="00934BF0"/>
    <w:rsid w:val="0093570C"/>
    <w:rsid w:val="00965143"/>
    <w:rsid w:val="009952B2"/>
    <w:rsid w:val="009A2670"/>
    <w:rsid w:val="009A4530"/>
    <w:rsid w:val="009B06B3"/>
    <w:rsid w:val="009B292F"/>
    <w:rsid w:val="009B2BE5"/>
    <w:rsid w:val="009B7962"/>
    <w:rsid w:val="009B7BC8"/>
    <w:rsid w:val="009C6282"/>
    <w:rsid w:val="009E663A"/>
    <w:rsid w:val="00A00DE0"/>
    <w:rsid w:val="00A01390"/>
    <w:rsid w:val="00A077D6"/>
    <w:rsid w:val="00A127F1"/>
    <w:rsid w:val="00A16545"/>
    <w:rsid w:val="00A24AE6"/>
    <w:rsid w:val="00A27AF5"/>
    <w:rsid w:val="00A35D8B"/>
    <w:rsid w:val="00A36481"/>
    <w:rsid w:val="00A40940"/>
    <w:rsid w:val="00A425E2"/>
    <w:rsid w:val="00A4480A"/>
    <w:rsid w:val="00A503BD"/>
    <w:rsid w:val="00A526CB"/>
    <w:rsid w:val="00A527AC"/>
    <w:rsid w:val="00A53384"/>
    <w:rsid w:val="00A66E1C"/>
    <w:rsid w:val="00A7092E"/>
    <w:rsid w:val="00A8660F"/>
    <w:rsid w:val="00A871B3"/>
    <w:rsid w:val="00A9262F"/>
    <w:rsid w:val="00A94140"/>
    <w:rsid w:val="00AA0177"/>
    <w:rsid w:val="00AA2245"/>
    <w:rsid w:val="00AA4EDC"/>
    <w:rsid w:val="00AB07AF"/>
    <w:rsid w:val="00AB087F"/>
    <w:rsid w:val="00AB333B"/>
    <w:rsid w:val="00AC026E"/>
    <w:rsid w:val="00AD7371"/>
    <w:rsid w:val="00B0315F"/>
    <w:rsid w:val="00B049CA"/>
    <w:rsid w:val="00B0509C"/>
    <w:rsid w:val="00B12A9D"/>
    <w:rsid w:val="00B148B9"/>
    <w:rsid w:val="00B265B8"/>
    <w:rsid w:val="00B31500"/>
    <w:rsid w:val="00B42B90"/>
    <w:rsid w:val="00B44DC1"/>
    <w:rsid w:val="00B52F33"/>
    <w:rsid w:val="00B60DAB"/>
    <w:rsid w:val="00B644BB"/>
    <w:rsid w:val="00B664F3"/>
    <w:rsid w:val="00B742B0"/>
    <w:rsid w:val="00B771D4"/>
    <w:rsid w:val="00B80133"/>
    <w:rsid w:val="00B850B5"/>
    <w:rsid w:val="00B92C43"/>
    <w:rsid w:val="00B960CE"/>
    <w:rsid w:val="00BA3B1B"/>
    <w:rsid w:val="00BA3CF4"/>
    <w:rsid w:val="00BA6E8B"/>
    <w:rsid w:val="00BB5E29"/>
    <w:rsid w:val="00BC5440"/>
    <w:rsid w:val="00BE45FF"/>
    <w:rsid w:val="00BF59A9"/>
    <w:rsid w:val="00BF675F"/>
    <w:rsid w:val="00C153FC"/>
    <w:rsid w:val="00C15EB9"/>
    <w:rsid w:val="00C20EB4"/>
    <w:rsid w:val="00C27146"/>
    <w:rsid w:val="00C45BD3"/>
    <w:rsid w:val="00C4767E"/>
    <w:rsid w:val="00C54CBF"/>
    <w:rsid w:val="00C611C5"/>
    <w:rsid w:val="00C646F7"/>
    <w:rsid w:val="00C65A1C"/>
    <w:rsid w:val="00C66742"/>
    <w:rsid w:val="00C83F29"/>
    <w:rsid w:val="00C9128F"/>
    <w:rsid w:val="00CA1E75"/>
    <w:rsid w:val="00CB21DB"/>
    <w:rsid w:val="00CB57B0"/>
    <w:rsid w:val="00CB76C1"/>
    <w:rsid w:val="00CC0CAA"/>
    <w:rsid w:val="00CD2DCE"/>
    <w:rsid w:val="00CD4C0D"/>
    <w:rsid w:val="00CD65BC"/>
    <w:rsid w:val="00CE2092"/>
    <w:rsid w:val="00D003E7"/>
    <w:rsid w:val="00D139E1"/>
    <w:rsid w:val="00D172DB"/>
    <w:rsid w:val="00D23E45"/>
    <w:rsid w:val="00D3106C"/>
    <w:rsid w:val="00D406C2"/>
    <w:rsid w:val="00D56B39"/>
    <w:rsid w:val="00D662B5"/>
    <w:rsid w:val="00D7058A"/>
    <w:rsid w:val="00D805C1"/>
    <w:rsid w:val="00D90E8D"/>
    <w:rsid w:val="00DC2DA2"/>
    <w:rsid w:val="00DD020A"/>
    <w:rsid w:val="00DD4060"/>
    <w:rsid w:val="00DE2569"/>
    <w:rsid w:val="00DE5830"/>
    <w:rsid w:val="00DF22AB"/>
    <w:rsid w:val="00E02B32"/>
    <w:rsid w:val="00E0354C"/>
    <w:rsid w:val="00E114E2"/>
    <w:rsid w:val="00E167D0"/>
    <w:rsid w:val="00E32CEC"/>
    <w:rsid w:val="00E344D3"/>
    <w:rsid w:val="00E3495E"/>
    <w:rsid w:val="00E37BE3"/>
    <w:rsid w:val="00E501ED"/>
    <w:rsid w:val="00E51257"/>
    <w:rsid w:val="00E548A4"/>
    <w:rsid w:val="00E55052"/>
    <w:rsid w:val="00E8655C"/>
    <w:rsid w:val="00E86CCE"/>
    <w:rsid w:val="00E97A3A"/>
    <w:rsid w:val="00EA07F8"/>
    <w:rsid w:val="00EA19E4"/>
    <w:rsid w:val="00EA74CD"/>
    <w:rsid w:val="00EC3A84"/>
    <w:rsid w:val="00EC7457"/>
    <w:rsid w:val="00ED0EEC"/>
    <w:rsid w:val="00ED232F"/>
    <w:rsid w:val="00ED741B"/>
    <w:rsid w:val="00ED7AED"/>
    <w:rsid w:val="00F004BC"/>
    <w:rsid w:val="00F01000"/>
    <w:rsid w:val="00F01F99"/>
    <w:rsid w:val="00F065B3"/>
    <w:rsid w:val="00F12362"/>
    <w:rsid w:val="00F1417C"/>
    <w:rsid w:val="00F264BC"/>
    <w:rsid w:val="00F37156"/>
    <w:rsid w:val="00F4315E"/>
    <w:rsid w:val="00F50B00"/>
    <w:rsid w:val="00F56D6F"/>
    <w:rsid w:val="00F5708E"/>
    <w:rsid w:val="00F57372"/>
    <w:rsid w:val="00F57565"/>
    <w:rsid w:val="00F73259"/>
    <w:rsid w:val="00F83BF5"/>
    <w:rsid w:val="00F86D2C"/>
    <w:rsid w:val="00F91571"/>
    <w:rsid w:val="00F94035"/>
    <w:rsid w:val="00FB2897"/>
    <w:rsid w:val="00FC7041"/>
    <w:rsid w:val="00FD2D09"/>
    <w:rsid w:val="00FD4E93"/>
    <w:rsid w:val="00FE06B3"/>
    <w:rsid w:val="00FE7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33500D"/>
  <w15:chartTrackingRefBased/>
  <w15:docId w15:val="{993C9591-9D6D-4187-82D9-B4D4333B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503BD"/>
    <w:pPr>
      <w:spacing w:before="60" w:after="0" w:line="240" w:lineRule="auto"/>
    </w:pPr>
    <w:rPr>
      <w:rFonts w:ascii="Ubuntu" w:hAnsi="Ubuntu"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gie">
    <w:name w:val="Regie"/>
    <w:basedOn w:val="Standard"/>
    <w:autoRedefine/>
    <w:qFormat/>
    <w:rsid w:val="00044CCB"/>
    <w:pPr>
      <w:spacing w:after="20"/>
      <w:ind w:left="567"/>
    </w:pPr>
    <w:rPr>
      <w:i/>
    </w:rPr>
  </w:style>
  <w:style w:type="paragraph" w:customStyle="1" w:styleId="Hngend">
    <w:name w:val="Hängend"/>
    <w:basedOn w:val="Standard"/>
    <w:autoRedefine/>
    <w:rsid w:val="00044CCB"/>
    <w:pPr>
      <w:tabs>
        <w:tab w:val="left" w:pos="1701"/>
      </w:tabs>
      <w:ind w:left="1701" w:hanging="1701"/>
    </w:pPr>
  </w:style>
  <w:style w:type="paragraph" w:customStyle="1" w:styleId="Titel1">
    <w:name w:val="Titel 1"/>
    <w:basedOn w:val="Standard"/>
    <w:next w:val="Standard"/>
    <w:qFormat/>
    <w:rsid w:val="00A503BD"/>
    <w:pPr>
      <w:pageBreakBefore/>
      <w:widowControl w:val="0"/>
    </w:pPr>
    <w:rPr>
      <w:rFonts w:cs="Chianti Win95BT"/>
      <w:b/>
      <w:bCs/>
      <w:color w:val="2E74B5" w:themeColor="accent1" w:themeShade="BF"/>
      <w:sz w:val="44"/>
      <w:szCs w:val="28"/>
    </w:rPr>
  </w:style>
  <w:style w:type="paragraph" w:customStyle="1" w:styleId="Titel2">
    <w:name w:val="Titel 2"/>
    <w:basedOn w:val="Standard"/>
    <w:autoRedefine/>
    <w:qFormat/>
    <w:rsid w:val="00A503BD"/>
    <w:pPr>
      <w:spacing w:before="360"/>
    </w:pPr>
    <w:rPr>
      <w:b/>
      <w:color w:val="2F5496" w:themeColor="accent5" w:themeShade="BF"/>
      <w:sz w:val="32"/>
    </w:rPr>
  </w:style>
  <w:style w:type="paragraph" w:customStyle="1" w:styleId="Titel3">
    <w:name w:val="Titel 3"/>
    <w:basedOn w:val="Standard"/>
    <w:next w:val="Standard"/>
    <w:qFormat/>
    <w:rsid w:val="00067BB2"/>
    <w:rPr>
      <w:rFonts w:cs="Chianti Win95BT"/>
      <w:b/>
      <w:bCs/>
      <w:sz w:val="28"/>
      <w:szCs w:val="28"/>
    </w:rPr>
  </w:style>
  <w:style w:type="paragraph" w:customStyle="1" w:styleId="Titel4">
    <w:name w:val="Titel 4"/>
    <w:basedOn w:val="Standard"/>
    <w:qFormat/>
    <w:rsid w:val="00067BB2"/>
    <w:rPr>
      <w:b/>
    </w:rPr>
  </w:style>
  <w:style w:type="paragraph" w:customStyle="1" w:styleId="Standard10pt">
    <w:name w:val="Standard 10pt"/>
    <w:basedOn w:val="Standard"/>
    <w:rsid w:val="00934740"/>
    <w:pPr>
      <w:widowControl w:val="0"/>
      <w:autoSpaceDE w:val="0"/>
      <w:autoSpaceDN w:val="0"/>
      <w:adjustRightInd w:val="0"/>
      <w:textAlignment w:val="baseline"/>
    </w:pPr>
    <w:rPr>
      <w:rFonts w:ascii="Adobe Garamond Pro" w:eastAsiaTheme="minorEastAsia" w:hAnsi="Adobe Garamond Pro" w:cs="Myriad Pro"/>
      <w:color w:val="000000"/>
      <w:sz w:val="20"/>
      <w:szCs w:val="22"/>
      <w:lang w:eastAsia="de-DE"/>
    </w:rPr>
  </w:style>
  <w:style w:type="paragraph" w:customStyle="1" w:styleId="Standard9pt">
    <w:name w:val="Standard 9pt"/>
    <w:basedOn w:val="Standard"/>
    <w:rsid w:val="00934740"/>
    <w:pPr>
      <w:widowControl w:val="0"/>
      <w:autoSpaceDE w:val="0"/>
      <w:autoSpaceDN w:val="0"/>
      <w:adjustRightInd w:val="0"/>
      <w:textAlignment w:val="baseline"/>
    </w:pPr>
    <w:rPr>
      <w:rFonts w:ascii="Adobe Garamond Pro" w:eastAsiaTheme="minorEastAsia" w:hAnsi="Adobe Garamond Pro" w:cs="Myriad Pro"/>
      <w:color w:val="000000"/>
      <w:szCs w:val="22"/>
      <w:lang w:eastAsia="de-DE"/>
    </w:rPr>
  </w:style>
  <w:style w:type="paragraph" w:styleId="Textkrper">
    <w:name w:val="Body Text"/>
    <w:basedOn w:val="Standard"/>
    <w:link w:val="TextkrperZchn"/>
    <w:rsid w:val="00934740"/>
    <w:pPr>
      <w:widowControl w:val="0"/>
      <w:tabs>
        <w:tab w:val="right" w:pos="6663"/>
      </w:tabs>
      <w:autoSpaceDE w:val="0"/>
      <w:autoSpaceDN w:val="0"/>
      <w:adjustRightInd w:val="0"/>
      <w:textAlignment w:val="baseline"/>
    </w:pPr>
    <w:rPr>
      <w:rFonts w:ascii="Adobe Garamond Pro" w:eastAsiaTheme="minorEastAsia" w:hAnsi="Adobe Garamond Pro" w:cs="Myriad Pro"/>
      <w:b/>
      <w:color w:val="000000"/>
      <w:szCs w:val="22"/>
      <w:lang w:eastAsia="de-DE"/>
    </w:rPr>
  </w:style>
  <w:style w:type="character" w:customStyle="1" w:styleId="TextkrperZchn">
    <w:name w:val="Textkörper Zchn"/>
    <w:basedOn w:val="Absatz-Standardschriftart"/>
    <w:link w:val="Textkrper"/>
    <w:rsid w:val="00934740"/>
    <w:rPr>
      <w:rFonts w:ascii="Adobe Garamond Pro" w:eastAsiaTheme="minorEastAsia" w:hAnsi="Adobe Garamond Pro" w:cs="Myriad Pro"/>
      <w:b/>
      <w:color w:val="000000"/>
      <w:sz w:val="24"/>
      <w:lang w:eastAsia="de-DE"/>
    </w:rPr>
  </w:style>
  <w:style w:type="character" w:styleId="Hyperlink">
    <w:name w:val="Hyperlink"/>
    <w:basedOn w:val="Absatz-Standardschriftart"/>
    <w:uiPriority w:val="99"/>
    <w:rsid w:val="00934740"/>
    <w:rPr>
      <w:color w:val="0000FF"/>
      <w:u w:val="single"/>
    </w:rPr>
  </w:style>
  <w:style w:type="paragraph" w:styleId="Kopfzeile">
    <w:name w:val="header"/>
    <w:basedOn w:val="Standard"/>
    <w:link w:val="KopfzeileZchn"/>
    <w:uiPriority w:val="99"/>
    <w:unhideWhenUsed/>
    <w:rsid w:val="00934740"/>
    <w:pPr>
      <w:tabs>
        <w:tab w:val="center" w:pos="4536"/>
        <w:tab w:val="right" w:pos="9072"/>
      </w:tabs>
    </w:pPr>
  </w:style>
  <w:style w:type="character" w:customStyle="1" w:styleId="KopfzeileZchn">
    <w:name w:val="Kopfzeile Zchn"/>
    <w:basedOn w:val="Absatz-Standardschriftart"/>
    <w:link w:val="Kopfzeile"/>
    <w:uiPriority w:val="99"/>
    <w:rsid w:val="00934740"/>
    <w:rPr>
      <w:rFonts w:ascii="Myriad Pro" w:hAnsi="Myriad Pro" w:cs="Times New Roman"/>
      <w:sz w:val="24"/>
      <w:szCs w:val="24"/>
    </w:rPr>
  </w:style>
  <w:style w:type="paragraph" w:styleId="Fuzeile">
    <w:name w:val="footer"/>
    <w:basedOn w:val="Standard"/>
    <w:link w:val="FuzeileZchn"/>
    <w:unhideWhenUsed/>
    <w:rsid w:val="00934740"/>
    <w:pPr>
      <w:tabs>
        <w:tab w:val="center" w:pos="4536"/>
        <w:tab w:val="right" w:pos="9072"/>
      </w:tabs>
    </w:pPr>
  </w:style>
  <w:style w:type="character" w:customStyle="1" w:styleId="FuzeileZchn">
    <w:name w:val="Fußzeile Zchn"/>
    <w:basedOn w:val="Absatz-Standardschriftart"/>
    <w:link w:val="Fuzeile"/>
    <w:uiPriority w:val="99"/>
    <w:rsid w:val="00934740"/>
    <w:rPr>
      <w:rFonts w:ascii="Myriad Pro" w:hAnsi="Myriad Pro" w:cs="Times New Roman"/>
      <w:sz w:val="24"/>
      <w:szCs w:val="24"/>
    </w:rPr>
  </w:style>
  <w:style w:type="paragraph" w:styleId="Textkrper2">
    <w:name w:val="Body Text 2"/>
    <w:basedOn w:val="Standard"/>
    <w:link w:val="Textkrper2Zchn"/>
    <w:uiPriority w:val="99"/>
    <w:semiHidden/>
    <w:unhideWhenUsed/>
    <w:rsid w:val="00934740"/>
    <w:pPr>
      <w:spacing w:after="120" w:line="480" w:lineRule="auto"/>
    </w:pPr>
  </w:style>
  <w:style w:type="character" w:customStyle="1" w:styleId="Textkrper2Zchn">
    <w:name w:val="Textkörper 2 Zchn"/>
    <w:basedOn w:val="Absatz-Standardschriftart"/>
    <w:link w:val="Textkrper2"/>
    <w:uiPriority w:val="99"/>
    <w:semiHidden/>
    <w:rsid w:val="00934740"/>
    <w:rPr>
      <w:rFonts w:ascii="Myriad Pro"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z@ku-bk.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z@ku-b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o\Dropbox\Vorlagen\KU-Fa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KU-Fax.dotx</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Zoll</dc:creator>
  <cp:keywords/>
  <dc:description/>
  <cp:lastModifiedBy>Manfred Zoll</cp:lastModifiedBy>
  <cp:revision>4</cp:revision>
  <dcterms:created xsi:type="dcterms:W3CDTF">2016-05-01T19:13:00Z</dcterms:created>
  <dcterms:modified xsi:type="dcterms:W3CDTF">2016-10-17T15:11:00Z</dcterms:modified>
</cp:coreProperties>
</file>