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2C" w:rsidRDefault="003977BC" w:rsidP="00312927">
      <w:pPr>
        <w:rPr>
          <w:sz w:val="20"/>
          <w:szCs w:val="20"/>
        </w:rPr>
      </w:pPr>
      <w:r>
        <w:rPr>
          <w:noProof/>
          <w:lang w:eastAsia="de-DE"/>
        </w:rPr>
        <w:drawing>
          <wp:anchor distT="0" distB="0" distL="114300" distR="114300" simplePos="0" relativeHeight="251670528" behindDoc="0" locked="1" layoutInCell="1" allowOverlap="1" wp14:anchorId="512695F7" wp14:editId="50540F94">
            <wp:simplePos x="0" y="0"/>
            <wp:positionH relativeFrom="column">
              <wp:posOffset>3018155</wp:posOffset>
            </wp:positionH>
            <wp:positionV relativeFrom="page">
              <wp:posOffset>309880</wp:posOffset>
            </wp:positionV>
            <wp:extent cx="3178800" cy="1083600"/>
            <wp:effectExtent l="0" t="0" r="3175" b="254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Logo_Juni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8800" cy="1083600"/>
                    </a:xfrm>
                    <a:prstGeom prst="rect">
                      <a:avLst/>
                    </a:prstGeom>
                  </pic:spPr>
                </pic:pic>
              </a:graphicData>
            </a:graphic>
            <wp14:sizeRelH relativeFrom="margin">
              <wp14:pctWidth>0</wp14:pctWidth>
            </wp14:sizeRelH>
            <wp14:sizeRelV relativeFrom="margin">
              <wp14:pctHeight>0</wp14:pctHeight>
            </wp14:sizeRelV>
          </wp:anchor>
        </w:drawing>
      </w:r>
      <w:r w:rsidR="00E845D8" w:rsidRPr="00B11341">
        <w:rPr>
          <w:noProof/>
          <w:sz w:val="40"/>
          <w:szCs w:val="40"/>
          <w:lang w:eastAsia="de-DE"/>
        </w:rPr>
        <mc:AlternateContent>
          <mc:Choice Requires="wps">
            <w:drawing>
              <wp:anchor distT="45720" distB="45720" distL="114300" distR="114300" simplePos="0" relativeHeight="251668480" behindDoc="0" locked="1" layoutInCell="1" allowOverlap="1" wp14:anchorId="43E67B5B" wp14:editId="730246C3">
                <wp:simplePos x="0" y="0"/>
                <wp:positionH relativeFrom="column">
                  <wp:posOffset>4324985</wp:posOffset>
                </wp:positionH>
                <wp:positionV relativeFrom="page">
                  <wp:posOffset>1258570</wp:posOffset>
                </wp:positionV>
                <wp:extent cx="1890395" cy="1426845"/>
                <wp:effectExtent l="0" t="0" r="0"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426845"/>
                        </a:xfrm>
                        <a:prstGeom prst="rect">
                          <a:avLst/>
                        </a:prstGeom>
                        <a:solidFill>
                          <a:srgbClr val="FFFFFF"/>
                        </a:solidFill>
                        <a:ln w="9525">
                          <a:noFill/>
                          <a:miter lim="800000"/>
                          <a:headEnd/>
                          <a:tailEnd/>
                        </a:ln>
                      </wps:spPr>
                      <wps:txbx>
                        <w:txbxContent>
                          <w:p w:rsidR="00E845D8" w:rsidRPr="00E845D8" w:rsidRDefault="004D3F80" w:rsidP="00E845D8">
                            <w:pPr>
                              <w:jc w:val="right"/>
                              <w:rPr>
                                <w:sz w:val="20"/>
                              </w:rPr>
                            </w:pPr>
                            <w:r>
                              <w:rPr>
                                <w:sz w:val="20"/>
                              </w:rPr>
                              <w:t xml:space="preserve">Diakon </w:t>
                            </w:r>
                            <w:r>
                              <w:rPr>
                                <w:sz w:val="20"/>
                              </w:rPr>
                              <w:br/>
                              <w:t>Friedemann Heinritz</w:t>
                            </w:r>
                          </w:p>
                          <w:p w:rsidR="004D3F80" w:rsidRPr="00E845D8" w:rsidRDefault="004D3F80" w:rsidP="004D3F80">
                            <w:pPr>
                              <w:jc w:val="right"/>
                              <w:rPr>
                                <w:sz w:val="20"/>
                              </w:rPr>
                            </w:pPr>
                            <w:r>
                              <w:rPr>
                                <w:sz w:val="20"/>
                              </w:rPr>
                              <w:t>Vogelsang 11</w:t>
                            </w:r>
                            <w:r>
                              <w:rPr>
                                <w:sz w:val="20"/>
                              </w:rPr>
                              <w:br/>
                              <w:t>71737 Kirchberg an der Murr</w:t>
                            </w:r>
                            <w:r>
                              <w:rPr>
                                <w:sz w:val="20"/>
                              </w:rPr>
                              <w:br/>
                            </w:r>
                          </w:p>
                          <w:p w:rsidR="00E845D8" w:rsidRPr="00E845D8" w:rsidRDefault="00E845D8" w:rsidP="00E845D8">
                            <w:pPr>
                              <w:jc w:val="right"/>
                              <w:rPr>
                                <w:sz w:val="20"/>
                              </w:rPr>
                            </w:pPr>
                            <w:r w:rsidRPr="00E845D8">
                              <w:rPr>
                                <w:sz w:val="20"/>
                              </w:rPr>
                              <w:t>071</w:t>
                            </w:r>
                            <w:r w:rsidR="004D3F80">
                              <w:rPr>
                                <w:sz w:val="20"/>
                              </w:rPr>
                              <w:t>44 | 885490</w:t>
                            </w:r>
                          </w:p>
                          <w:p w:rsidR="00E845D8" w:rsidRPr="00E845D8" w:rsidRDefault="004D3F80" w:rsidP="00E845D8">
                            <w:pPr>
                              <w:jc w:val="right"/>
                              <w:rPr>
                                <w:sz w:val="20"/>
                              </w:rPr>
                            </w:pPr>
                            <w:r>
                              <w:rPr>
                                <w:sz w:val="20"/>
                              </w:rPr>
                              <w:t>fh</w:t>
                            </w:r>
                            <w:r w:rsidR="00E845D8" w:rsidRPr="00E845D8">
                              <w:rPr>
                                <w:sz w:val="20"/>
                              </w:rPr>
                              <w:t>@kircheunterwegs.de</w:t>
                            </w:r>
                            <w:r w:rsidR="00E845D8">
                              <w:rPr>
                                <w:sz w:val="20"/>
                              </w:rPr>
                              <w:br/>
                            </w:r>
                            <w:r w:rsidR="00E845D8" w:rsidRPr="00E845D8">
                              <w:rPr>
                                <w:sz w:val="20"/>
                              </w:rPr>
                              <w:t>www.kircheunterwegs.de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E67B5B" id="_x0000_t202" coordsize="21600,21600" o:spt="202" path="m,l,21600r21600,l21600,xe">
                <v:stroke joinstyle="miter"/>
                <v:path gradientshapeok="t" o:connecttype="rect"/>
              </v:shapetype>
              <v:shape id="Textfeld 2" o:spid="_x0000_s1026" type="#_x0000_t202" style="position:absolute;margin-left:340.55pt;margin-top:99.1pt;width:148.85pt;height:112.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" stroked="f">
                <v:textbox style="mso-fit-shape-to-text:t">
                  <w:txbxContent>
                    <w:p w:rsidR="00E845D8" w:rsidRPr="00E845D8" w:rsidRDefault="004D3F80" w:rsidP="00E845D8">
                      <w:pPr>
                        <w:jc w:val="right"/>
                        <w:rPr>
                          <w:sz w:val="20"/>
                        </w:rPr>
                      </w:pPr>
                      <w:r>
                        <w:rPr>
                          <w:sz w:val="20"/>
                        </w:rPr>
                        <w:t xml:space="preserve">Diakon </w:t>
                      </w:r>
                      <w:r>
                        <w:rPr>
                          <w:sz w:val="20"/>
                        </w:rPr>
                        <w:br/>
                        <w:t>Friedemann Heinritz</w:t>
                      </w:r>
                    </w:p>
                    <w:p w:rsidR="004D3F80" w:rsidRPr="00E845D8" w:rsidRDefault="004D3F80" w:rsidP="004D3F80">
                      <w:pPr>
                        <w:jc w:val="right"/>
                        <w:rPr>
                          <w:sz w:val="20"/>
                        </w:rPr>
                      </w:pPr>
                      <w:r>
                        <w:rPr>
                          <w:sz w:val="20"/>
                        </w:rPr>
                        <w:t>Vogelsang 11</w:t>
                      </w:r>
                      <w:r>
                        <w:rPr>
                          <w:sz w:val="20"/>
                        </w:rPr>
                        <w:br/>
                        <w:t>71737 Kirchberg an der Murr</w:t>
                      </w:r>
                      <w:r>
                        <w:rPr>
                          <w:sz w:val="20"/>
                        </w:rPr>
                        <w:br/>
                      </w:r>
                    </w:p>
                    <w:p w:rsidR="00E845D8" w:rsidRPr="00E845D8" w:rsidRDefault="00E845D8" w:rsidP="00E845D8">
                      <w:pPr>
                        <w:jc w:val="right"/>
                        <w:rPr>
                          <w:sz w:val="20"/>
                        </w:rPr>
                      </w:pPr>
                      <w:r w:rsidRPr="00E845D8">
                        <w:rPr>
                          <w:sz w:val="20"/>
                        </w:rPr>
                        <w:t>071</w:t>
                      </w:r>
                      <w:r w:rsidR="004D3F80">
                        <w:rPr>
                          <w:sz w:val="20"/>
                        </w:rPr>
                        <w:t>44 | 885490</w:t>
                      </w:r>
                    </w:p>
                    <w:p w:rsidR="00E845D8" w:rsidRPr="00E845D8" w:rsidRDefault="004D3F80" w:rsidP="00E845D8">
                      <w:pPr>
                        <w:jc w:val="right"/>
                        <w:rPr>
                          <w:sz w:val="20"/>
                        </w:rPr>
                      </w:pPr>
                      <w:r>
                        <w:rPr>
                          <w:sz w:val="20"/>
                        </w:rPr>
                        <w:t>fh</w:t>
                      </w:r>
                      <w:r w:rsidR="00E845D8" w:rsidRPr="00E845D8">
                        <w:rPr>
                          <w:sz w:val="20"/>
                        </w:rPr>
                        <w:t>@kircheunterwegs.de</w:t>
                      </w:r>
                      <w:r w:rsidR="00E845D8">
                        <w:rPr>
                          <w:sz w:val="20"/>
                        </w:rPr>
                        <w:br/>
                      </w:r>
                      <w:r w:rsidR="00E845D8" w:rsidRPr="00E845D8">
                        <w:rPr>
                          <w:sz w:val="20"/>
                        </w:rPr>
                        <w:t>www.kircheunterwegs.de</w:t>
                      </w:r>
                    </w:p>
                  </w:txbxContent>
                </v:textbox>
                <w10:wrap type="square" anchory="page"/>
                <w10:anchorlock/>
              </v:shape>
            </w:pict>
          </mc:Fallback>
        </mc:AlternateContent>
      </w:r>
    </w:p>
    <w:p w:rsidR="00312927" w:rsidRDefault="00312927">
      <w:pPr>
        <w:rPr>
          <w:sz w:val="20"/>
          <w:szCs w:val="20"/>
        </w:rPr>
      </w:pPr>
    </w:p>
    <w:p w:rsidR="004D3F80" w:rsidRDefault="004D3F80">
      <w:pPr>
        <w:rPr>
          <w:sz w:val="20"/>
          <w:szCs w:val="20"/>
        </w:rPr>
      </w:pPr>
    </w:p>
    <w:p w:rsidR="004D3F80" w:rsidRDefault="004D3F80">
      <w:pPr>
        <w:rPr>
          <w:sz w:val="20"/>
          <w:szCs w:val="20"/>
        </w:rPr>
      </w:pPr>
    </w:p>
    <w:p w:rsidR="004D3F80" w:rsidRDefault="004D3F80">
      <w:pPr>
        <w:rPr>
          <w:sz w:val="20"/>
          <w:szCs w:val="20"/>
        </w:rPr>
      </w:pPr>
    </w:p>
    <w:p w:rsidR="004D3F80" w:rsidRDefault="004D3F80">
      <w:pPr>
        <w:rPr>
          <w:sz w:val="20"/>
          <w:szCs w:val="20"/>
        </w:rPr>
      </w:pPr>
    </w:p>
    <w:p w:rsidR="004D3F80" w:rsidRDefault="004D3F80">
      <w:pPr>
        <w:rPr>
          <w:sz w:val="20"/>
          <w:szCs w:val="20"/>
        </w:rPr>
      </w:pPr>
    </w:p>
    <w:p w:rsidR="004D3F80" w:rsidRDefault="004D3F80">
      <w:pPr>
        <w:rPr>
          <w:sz w:val="20"/>
          <w:szCs w:val="20"/>
        </w:rPr>
      </w:pPr>
    </w:p>
    <w:p w:rsidR="004D3F80" w:rsidRDefault="004D3F80">
      <w:pPr>
        <w:rPr>
          <w:sz w:val="20"/>
          <w:szCs w:val="20"/>
        </w:rPr>
      </w:pPr>
    </w:p>
    <w:p w:rsidR="004D3F80" w:rsidRDefault="004D3F80">
      <w:pPr>
        <w:rPr>
          <w:sz w:val="20"/>
          <w:szCs w:val="20"/>
        </w:rPr>
      </w:pPr>
    </w:p>
    <w:p w:rsidR="004D3F80" w:rsidRDefault="004D3F80">
      <w:pPr>
        <w:rPr>
          <w:sz w:val="20"/>
          <w:szCs w:val="20"/>
        </w:rPr>
      </w:pPr>
    </w:p>
    <w:p w:rsidR="004D3F80" w:rsidRDefault="004D3F80">
      <w:pPr>
        <w:rPr>
          <w:sz w:val="20"/>
          <w:szCs w:val="20"/>
        </w:rPr>
      </w:pPr>
    </w:p>
    <w:p w:rsidR="004D3F80" w:rsidRPr="00391AAF" w:rsidRDefault="004D3F80" w:rsidP="004D3F80">
      <w:pPr>
        <w:rPr>
          <w:b/>
        </w:rPr>
      </w:pPr>
      <w:r>
        <w:rPr>
          <w:b/>
        </w:rPr>
        <w:t>Diakon F</w:t>
      </w:r>
      <w:r w:rsidRPr="00391AAF">
        <w:rPr>
          <w:b/>
        </w:rPr>
        <w:t>riedemann Heinritz</w:t>
      </w:r>
    </w:p>
    <w:p w:rsidR="004D3F80" w:rsidRDefault="004D3F80" w:rsidP="004D3F80">
      <w:r>
        <w:t xml:space="preserve">arbeitet seit dem Jahr 2000 bei der KIRCHE UNTERWEGs der </w:t>
      </w:r>
      <w:proofErr w:type="spellStart"/>
      <w:r>
        <w:t>Bahnauer</w:t>
      </w:r>
      <w:proofErr w:type="spellEnd"/>
      <w:r>
        <w:t xml:space="preserve"> Bruderschaft e.V. mit Sitz in Weissach im Tal. Für sie engagiert er sich als Leiter des Ferienprogramms auf dem Stromberg Camping, für Glaubenskurse, Männervesper, Gemeinde- und Bibelwochen. In der Vergangenheit war er Co-Autor vieler </w:t>
      </w:r>
      <w:proofErr w:type="spellStart"/>
      <w:r>
        <w:t>KiBiWo</w:t>
      </w:r>
      <w:proofErr w:type="spellEnd"/>
      <w:r>
        <w:t>-Arbeitshilfen. Aktuell entwickelt er elementare Glaubenskurse.</w:t>
      </w:r>
    </w:p>
    <w:p w:rsidR="004D3F80" w:rsidRDefault="004D3F80" w:rsidP="004D3F80">
      <w:r>
        <w:t xml:space="preserve">Friedemann Heinritz wurde 1975 in Tokyo/Japan geboren. Sein technisches Abitur legte er in Schwäbisch Hall ab. Um aus seiner Berufung einen Beruf zu machen zog es ihn an die Evangelische Missionsschule Unterweissach. Dort absolvierte er eine theologisch-pädagogische Ausbildung. </w:t>
      </w:r>
    </w:p>
    <w:p w:rsidR="004D3F80" w:rsidRDefault="004D3F80" w:rsidP="004D3F80">
      <w:r>
        <w:t xml:space="preserve">Mit seiner Familie lebt der dreifache Vater in Kirchberg an der Murr. Im August jedoch siedelt er </w:t>
      </w:r>
      <w:bookmarkStart w:id="0" w:name="_GoBack"/>
      <w:bookmarkEnd w:id="0"/>
      <w:r>
        <w:t>mit Kind und Kegel an den Stromberg Camping um. Dort teilt er als Camper un</w:t>
      </w:r>
      <w:r w:rsidR="00C8696E">
        <w:t>ter</w:t>
      </w:r>
      <w:r>
        <w:t xml:space="preserve"> Camper die gute Botschaft von Jesus mit den Urlaubern. Ob auf dem Campingplatz oder bei seiner Vortragstätigkeit in Gemeinden: Leidenschaftlich wirbt er für einen fröhlichen und befreiten Glauben an Jesus Christus. Er ist für ihn der Glücksfall fürs Leben.</w:t>
      </w:r>
    </w:p>
    <w:p w:rsidR="004D3F80" w:rsidRDefault="004D3F80">
      <w:pPr>
        <w:rPr>
          <w:sz w:val="20"/>
          <w:szCs w:val="20"/>
        </w:rPr>
      </w:pPr>
    </w:p>
    <w:p w:rsidR="004D3F80" w:rsidRDefault="004D3F80" w:rsidP="004D3F80">
      <w:r>
        <w:t>Die KIRCHE UNTERWEGS ist ein freies Werk innerhalb der Evangelischen Landeskirche von Württemberg und wird durch Spenden, Opfer und landeskirchliche Zuschüsse finanziert.</w:t>
      </w:r>
    </w:p>
    <w:p w:rsidR="004D3F80" w:rsidRDefault="004D3F80" w:rsidP="004D3F80">
      <w:r>
        <w:t>Weitere Infos: www.kircheunterwegs.de.</w:t>
      </w:r>
    </w:p>
    <w:p w:rsidR="004D3F80" w:rsidRPr="00B11341" w:rsidRDefault="004D3F80">
      <w:pPr>
        <w:rPr>
          <w:sz w:val="20"/>
          <w:szCs w:val="20"/>
        </w:rPr>
      </w:pPr>
    </w:p>
    <w:sectPr w:rsidR="004D3F80" w:rsidRPr="00B11341" w:rsidSect="00312927">
      <w:footerReference w:type="default" r:id="rId8"/>
      <w:pgSz w:w="11906" w:h="16838"/>
      <w:pgMar w:top="709" w:right="1417" w:bottom="1134" w:left="1417" w:header="708" w:footer="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3C3" w:rsidRDefault="00C663C3" w:rsidP="00E845D8">
      <w:pPr>
        <w:spacing w:before="0"/>
      </w:pPr>
      <w:r>
        <w:separator/>
      </w:r>
    </w:p>
  </w:endnote>
  <w:endnote w:type="continuationSeparator" w:id="0">
    <w:p w:rsidR="00C663C3" w:rsidRDefault="00C663C3" w:rsidP="00E8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00004FF" w:usb2="00000000" w:usb3="00000000" w:csb0="0000019F" w:csb1="00000000"/>
  </w:font>
  <w:font w:name="Chianti Win95BT">
    <w:altName w:val="Lucida Sans Unicode"/>
    <w:panose1 w:val="020C0502030509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Bergell LET">
    <w:altName w:val="Times New Roman"/>
    <w:charset w:val="00"/>
    <w:family w:val="auto"/>
    <w:pitch w:val="variable"/>
    <w:sig w:usb0="00000001" w:usb1="00000000" w:usb2="00000000" w:usb3="00000000" w:csb0="00000009" w:csb1="00000000"/>
  </w:font>
  <w:font w:name="Myriad Web">
    <w:panose1 w:val="020B0503030403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5D8" w:rsidRPr="006B7A17" w:rsidRDefault="00E845D8" w:rsidP="00E845D8">
    <w:pPr>
      <w:pStyle w:val="Absatzformat1"/>
      <w:jc w:val="left"/>
      <w:rPr>
        <w:rFonts w:ascii="Ubuntu" w:hAnsi="Ubuntu" w:cs="Myriad Pro"/>
        <w:color w:val="0094C8"/>
        <w:w w:val="95"/>
        <w:sz w:val="16"/>
        <w:szCs w:val="16"/>
      </w:rPr>
    </w:pPr>
    <w:r w:rsidRPr="006B7A17">
      <w:rPr>
        <w:rFonts w:ascii="Ubuntu" w:hAnsi="Ubuntu" w:cs="Myriad Pro"/>
        <w:noProof/>
        <w:w w:val="95"/>
        <w:sz w:val="16"/>
        <w:szCs w:val="16"/>
        <w:lang w:eastAsia="de-DE"/>
      </w:rPr>
      <w:drawing>
        <wp:anchor distT="0" distB="0" distL="114300" distR="114300" simplePos="0" relativeHeight="251657216" behindDoc="0" locked="0" layoutInCell="1" allowOverlap="1" wp14:anchorId="1D7431EE" wp14:editId="355DB1C3">
          <wp:simplePos x="0" y="0"/>
          <wp:positionH relativeFrom="column">
            <wp:posOffset>5580380</wp:posOffset>
          </wp:positionH>
          <wp:positionV relativeFrom="paragraph">
            <wp:posOffset>-87894</wp:posOffset>
          </wp:positionV>
          <wp:extent cx="619760" cy="619760"/>
          <wp:effectExtent l="0" t="0" r="8890" b="889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nenkreuz 100 Cyan.gif"/>
                  <pic:cNvPicPr/>
                </pic:nvPicPr>
                <pic:blipFill>
                  <a:blip r:embed="rId1">
                    <a:extLst>
                      <a:ext uri="{28A0092B-C50C-407E-A947-70E740481C1C}">
                        <a14:useLocalDpi xmlns:a14="http://schemas.microsoft.com/office/drawing/2010/main" val="0"/>
                      </a:ext>
                    </a:extLst>
                  </a:blip>
                  <a:stretch>
                    <a:fillRect/>
                  </a:stretch>
                </pic:blipFill>
                <pic:spPr>
                  <a:xfrm>
                    <a:off x="0" y="0"/>
                    <a:ext cx="619760" cy="619760"/>
                  </a:xfrm>
                  <a:prstGeom prst="rect">
                    <a:avLst/>
                  </a:prstGeom>
                </pic:spPr>
              </pic:pic>
            </a:graphicData>
          </a:graphic>
          <wp14:sizeRelH relativeFrom="margin">
            <wp14:pctWidth>0</wp14:pctWidth>
          </wp14:sizeRelH>
          <wp14:sizeRelV relativeFrom="margin">
            <wp14:pctHeight>0</wp14:pctHeight>
          </wp14:sizeRelV>
        </wp:anchor>
      </w:drawing>
    </w:r>
    <w:r w:rsidRPr="006B7A17">
      <w:rPr>
        <w:rFonts w:ascii="Ubuntu" w:hAnsi="Ubuntu" w:cs="Myriad Pro"/>
        <w:b/>
        <w:bCs/>
        <w:color w:val="0094C8"/>
        <w:w w:val="95"/>
        <w:sz w:val="16"/>
        <w:szCs w:val="16"/>
      </w:rPr>
      <w:t>Geschäftsstelle:</w:t>
    </w:r>
    <w:r w:rsidRPr="006B7A17">
      <w:rPr>
        <w:rFonts w:ascii="Ubuntu" w:hAnsi="Ubuntu" w:cs="Myriad Pro"/>
        <w:color w:val="0094C8"/>
        <w:w w:val="95"/>
        <w:sz w:val="16"/>
        <w:szCs w:val="16"/>
      </w:rPr>
      <w:t xml:space="preserve"> </w:t>
    </w:r>
    <w:r w:rsidRPr="006B7A17">
      <w:rPr>
        <w:rFonts w:ascii="Ubuntu" w:hAnsi="Ubuntu" w:cs="Myriad Pro"/>
        <w:w w:val="95"/>
        <w:sz w:val="16"/>
        <w:szCs w:val="16"/>
      </w:rPr>
      <w:t xml:space="preserve">Im Wiesental 1, 71554 Weissach im Tal, </w:t>
    </w:r>
    <w:r w:rsidR="00F2652C">
      <w:rPr>
        <w:rFonts w:ascii="Ubuntu" w:hAnsi="Ubuntu" w:cs="Myriad Pro"/>
        <w:w w:val="95"/>
        <w:sz w:val="16"/>
        <w:szCs w:val="16"/>
      </w:rPr>
      <w:t>F</w:t>
    </w:r>
    <w:r w:rsidRPr="006B7A17">
      <w:rPr>
        <w:rFonts w:ascii="Ubuntu" w:hAnsi="Ubuntu" w:cs="Myriad Pro"/>
        <w:w w:val="95"/>
        <w:sz w:val="16"/>
        <w:szCs w:val="16"/>
      </w:rPr>
      <w:t>on: 07191.371</w:t>
    </w:r>
    <w:r w:rsidRPr="006B7A17">
      <w:rPr>
        <w:rFonts w:ascii="Arial" w:hAnsi="Arial" w:cs="Arial"/>
        <w:w w:val="95"/>
        <w:sz w:val="16"/>
        <w:szCs w:val="16"/>
      </w:rPr>
      <w:t> </w:t>
    </w:r>
    <w:r w:rsidR="006B7A17">
      <w:rPr>
        <w:rFonts w:ascii="Ubuntu" w:hAnsi="Ubuntu" w:cs="Myriad Pro"/>
        <w:w w:val="95"/>
        <w:sz w:val="16"/>
        <w:szCs w:val="16"/>
      </w:rPr>
      <w:t xml:space="preserve">8725. </w:t>
    </w:r>
    <w:r w:rsidR="006B7A17">
      <w:rPr>
        <w:rFonts w:ascii="Ubuntu" w:hAnsi="Ubuntu" w:cs="Myriad Pro"/>
        <w:w w:val="95"/>
        <w:sz w:val="16"/>
        <w:szCs w:val="16"/>
      </w:rPr>
      <w:br/>
    </w:r>
    <w:r w:rsidRPr="006B7A17">
      <w:rPr>
        <w:rFonts w:ascii="Ubuntu" w:hAnsi="Ubuntu" w:cs="Myriad Pro"/>
        <w:b/>
        <w:bCs/>
        <w:color w:val="0094C8"/>
        <w:w w:val="95"/>
        <w:sz w:val="16"/>
        <w:szCs w:val="16"/>
      </w:rPr>
      <w:t>Steuer-Nr.:</w:t>
    </w:r>
    <w:r w:rsidRPr="006B7A17">
      <w:rPr>
        <w:rFonts w:ascii="Ubuntu" w:hAnsi="Ubuntu" w:cs="Myriad Pro"/>
        <w:color w:val="0094C8"/>
        <w:w w:val="95"/>
        <w:sz w:val="16"/>
        <w:szCs w:val="16"/>
      </w:rPr>
      <w:t xml:space="preserve"> </w:t>
    </w:r>
    <w:r w:rsidRPr="006B7A17">
      <w:rPr>
        <w:rFonts w:ascii="Ubuntu" w:hAnsi="Ubuntu" w:cs="Myriad Pro"/>
        <w:w w:val="95"/>
        <w:sz w:val="16"/>
        <w:szCs w:val="16"/>
      </w:rPr>
      <w:t>FA Backnang 51049/43140</w:t>
    </w:r>
  </w:p>
  <w:p w:rsidR="00E845D8" w:rsidRPr="006B7A17" w:rsidRDefault="00E845D8" w:rsidP="00E845D8">
    <w:pPr>
      <w:pStyle w:val="Absatzformat1"/>
      <w:jc w:val="left"/>
      <w:rPr>
        <w:rFonts w:ascii="Ubuntu" w:hAnsi="Ubuntu" w:cs="Myriad Pro"/>
        <w:w w:val="95"/>
        <w:sz w:val="16"/>
        <w:szCs w:val="16"/>
      </w:rPr>
    </w:pPr>
    <w:r w:rsidRPr="006B7A17">
      <w:rPr>
        <w:rFonts w:ascii="Ubuntu" w:hAnsi="Ubuntu" w:cs="Myriad Pro"/>
        <w:b/>
        <w:bCs/>
        <w:color w:val="0094C8"/>
        <w:w w:val="95"/>
        <w:sz w:val="16"/>
        <w:szCs w:val="16"/>
      </w:rPr>
      <w:t>Bankverbindung:</w:t>
    </w:r>
    <w:r w:rsidRPr="006B7A17">
      <w:rPr>
        <w:rFonts w:ascii="Ubuntu" w:hAnsi="Ubuntu" w:cs="Myriad Pro"/>
        <w:w w:val="95"/>
        <w:sz w:val="16"/>
        <w:szCs w:val="16"/>
      </w:rPr>
      <w:t xml:space="preserve"> Kreissparkasse Rems-Murr, IBAN: DE65 6025 0010 0000 0241 10 SWIFT-BIC.: SOLADES1WBN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3C3" w:rsidRDefault="00C663C3" w:rsidP="00E845D8">
      <w:pPr>
        <w:spacing w:before="0"/>
      </w:pPr>
      <w:r>
        <w:separator/>
      </w:r>
    </w:p>
  </w:footnote>
  <w:footnote w:type="continuationSeparator" w:id="0">
    <w:p w:rsidR="00C663C3" w:rsidRDefault="00C663C3" w:rsidP="00E845D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1C1232AA"/>
    <w:lvl w:ilvl="0" w:tplc="7F289622">
      <w:start w:val="1"/>
      <w:numFmt w:val="bullet"/>
      <w:lvlText w:val=""/>
      <w:lvlJc w:val="left"/>
      <w:pPr>
        <w:ind w:left="720" w:hanging="360"/>
      </w:pPr>
      <w:rPr>
        <w:rFonts w:ascii="Symbol" w:hAnsi="Symbol" w:hint="default"/>
      </w:rPr>
    </w:lvl>
    <w:lvl w:ilvl="1" w:tplc="04070003">
      <w:start w:val="1"/>
      <w:numFmt w:val="bullet"/>
      <w:lvlRestart w:val="0"/>
      <w:lvlText w:val="o"/>
      <w:lvlJc w:val="left"/>
      <w:pPr>
        <w:ind w:left="1440" w:hanging="360"/>
      </w:pPr>
      <w:rPr>
        <w:rFonts w:ascii="Courier New" w:hAnsi="Courier New" w:cs="Courier New" w:hint="default"/>
      </w:rPr>
    </w:lvl>
    <w:lvl w:ilvl="2" w:tplc="04070005">
      <w:start w:val="1"/>
      <w:numFmt w:val="bullet"/>
      <w:lvlRestart w:val="0"/>
      <w:lvlText w:val=""/>
      <w:lvlJc w:val="left"/>
      <w:pPr>
        <w:ind w:left="2160" w:hanging="360"/>
      </w:pPr>
      <w:rPr>
        <w:rFonts w:ascii="Wingdings" w:hAnsi="Wingdings" w:hint="default"/>
      </w:rPr>
    </w:lvl>
    <w:lvl w:ilvl="3" w:tplc="04070001">
      <w:start w:val="1"/>
      <w:numFmt w:val="bullet"/>
      <w:lvlRestart w:val="0"/>
      <w:lvlText w:val=""/>
      <w:lvlJc w:val="left"/>
      <w:pPr>
        <w:ind w:left="2880" w:hanging="360"/>
      </w:pPr>
      <w:rPr>
        <w:rFonts w:ascii="Symbol" w:hAnsi="Symbol" w:hint="default"/>
      </w:rPr>
    </w:lvl>
    <w:lvl w:ilvl="4" w:tplc="04070003">
      <w:start w:val="1"/>
      <w:numFmt w:val="bullet"/>
      <w:lvlRestart w:val="0"/>
      <w:lvlText w:val="o"/>
      <w:lvlJc w:val="left"/>
      <w:pPr>
        <w:ind w:left="3600" w:hanging="360"/>
      </w:pPr>
      <w:rPr>
        <w:rFonts w:ascii="Courier New" w:hAnsi="Courier New" w:cs="Courier New" w:hint="default"/>
      </w:rPr>
    </w:lvl>
    <w:lvl w:ilvl="5" w:tplc="04070005">
      <w:start w:val="1"/>
      <w:numFmt w:val="bullet"/>
      <w:lvlRestart w:val="0"/>
      <w:lvlText w:val=""/>
      <w:lvlJc w:val="left"/>
      <w:pPr>
        <w:ind w:left="4320" w:hanging="360"/>
      </w:pPr>
      <w:rPr>
        <w:rFonts w:ascii="Wingdings" w:hAnsi="Wingdings" w:hint="default"/>
      </w:rPr>
    </w:lvl>
    <w:lvl w:ilvl="6" w:tplc="04070001">
      <w:start w:val="1"/>
      <w:numFmt w:val="bullet"/>
      <w:lvlRestart w:val="0"/>
      <w:lvlText w:val=""/>
      <w:lvlJc w:val="left"/>
      <w:pPr>
        <w:ind w:left="5040" w:hanging="360"/>
      </w:pPr>
      <w:rPr>
        <w:rFonts w:ascii="Symbol" w:hAnsi="Symbol" w:hint="default"/>
      </w:rPr>
    </w:lvl>
    <w:lvl w:ilvl="7" w:tplc="04070003">
      <w:start w:val="1"/>
      <w:numFmt w:val="bullet"/>
      <w:lvlRestart w:val="0"/>
      <w:lvlText w:val="o"/>
      <w:lvlJc w:val="left"/>
      <w:pPr>
        <w:ind w:left="5760" w:hanging="360"/>
      </w:pPr>
      <w:rPr>
        <w:rFonts w:ascii="Courier New" w:hAnsi="Courier New" w:cs="Courier New" w:hint="default"/>
      </w:rPr>
    </w:lvl>
    <w:lvl w:ilvl="8" w:tplc="04070005">
      <w:start w:val="1"/>
      <w:numFmt w:val="bullet"/>
      <w:lvlRestart w:val="0"/>
      <w:lvlText w:val=""/>
      <w:lvlJc w:val="left"/>
      <w:pPr>
        <w:ind w:left="6480" w:hanging="360"/>
      </w:pPr>
      <w:rPr>
        <w:rFonts w:ascii="Wingdings" w:hAnsi="Wingdings" w:hint="default"/>
      </w:rPr>
    </w:lvl>
  </w:abstractNum>
  <w:abstractNum w:abstractNumId="1" w15:restartNumberingAfterBreak="0">
    <w:nsid w:val="1B082C48"/>
    <w:multiLevelType w:val="hybridMultilevel"/>
    <w:tmpl w:val="E9C00760"/>
    <w:lvl w:ilvl="0" w:tplc="7F289622">
      <w:start w:val="1"/>
      <w:numFmt w:val="bullet"/>
      <w:pStyle w:val="Aufzhlungspunk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80"/>
    <w:rsid w:val="00000148"/>
    <w:rsid w:val="0000035F"/>
    <w:rsid w:val="000005A1"/>
    <w:rsid w:val="000022CF"/>
    <w:rsid w:val="0000246D"/>
    <w:rsid w:val="00002A3F"/>
    <w:rsid w:val="00002CAA"/>
    <w:rsid w:val="0000315E"/>
    <w:rsid w:val="00004248"/>
    <w:rsid w:val="000042F7"/>
    <w:rsid w:val="00004871"/>
    <w:rsid w:val="00004AF6"/>
    <w:rsid w:val="00006205"/>
    <w:rsid w:val="00006A5A"/>
    <w:rsid w:val="00006BB2"/>
    <w:rsid w:val="000075A8"/>
    <w:rsid w:val="00010BAB"/>
    <w:rsid w:val="000119C3"/>
    <w:rsid w:val="00011D1A"/>
    <w:rsid w:val="000121A6"/>
    <w:rsid w:val="000126C7"/>
    <w:rsid w:val="00012B82"/>
    <w:rsid w:val="0001352D"/>
    <w:rsid w:val="00013B53"/>
    <w:rsid w:val="00013BD2"/>
    <w:rsid w:val="00014591"/>
    <w:rsid w:val="00014CC9"/>
    <w:rsid w:val="00015C87"/>
    <w:rsid w:val="000164C2"/>
    <w:rsid w:val="00017A3A"/>
    <w:rsid w:val="00017A9D"/>
    <w:rsid w:val="000212A9"/>
    <w:rsid w:val="00021473"/>
    <w:rsid w:val="00021DF2"/>
    <w:rsid w:val="00021EE9"/>
    <w:rsid w:val="00021EFC"/>
    <w:rsid w:val="00021FA6"/>
    <w:rsid w:val="00022572"/>
    <w:rsid w:val="000225A3"/>
    <w:rsid w:val="00022CF5"/>
    <w:rsid w:val="00022DD1"/>
    <w:rsid w:val="00022EC6"/>
    <w:rsid w:val="00022F80"/>
    <w:rsid w:val="0002322C"/>
    <w:rsid w:val="0002372E"/>
    <w:rsid w:val="00025178"/>
    <w:rsid w:val="0002525D"/>
    <w:rsid w:val="00025556"/>
    <w:rsid w:val="00026894"/>
    <w:rsid w:val="00026972"/>
    <w:rsid w:val="00027580"/>
    <w:rsid w:val="00027818"/>
    <w:rsid w:val="000278C2"/>
    <w:rsid w:val="00027B15"/>
    <w:rsid w:val="00027D8F"/>
    <w:rsid w:val="00027D9E"/>
    <w:rsid w:val="00027F3F"/>
    <w:rsid w:val="000300E5"/>
    <w:rsid w:val="000304BE"/>
    <w:rsid w:val="00030728"/>
    <w:rsid w:val="0003152C"/>
    <w:rsid w:val="00031719"/>
    <w:rsid w:val="00031EDF"/>
    <w:rsid w:val="000321DF"/>
    <w:rsid w:val="00032A26"/>
    <w:rsid w:val="00032AB4"/>
    <w:rsid w:val="00032FB7"/>
    <w:rsid w:val="00033063"/>
    <w:rsid w:val="00033F3A"/>
    <w:rsid w:val="00034C73"/>
    <w:rsid w:val="000355E6"/>
    <w:rsid w:val="000358CE"/>
    <w:rsid w:val="00035F3A"/>
    <w:rsid w:val="0003644B"/>
    <w:rsid w:val="00036E6B"/>
    <w:rsid w:val="0003737F"/>
    <w:rsid w:val="00037C02"/>
    <w:rsid w:val="00037F97"/>
    <w:rsid w:val="0004012C"/>
    <w:rsid w:val="00040552"/>
    <w:rsid w:val="000408AF"/>
    <w:rsid w:val="0004091B"/>
    <w:rsid w:val="00041202"/>
    <w:rsid w:val="0004185A"/>
    <w:rsid w:val="0004196E"/>
    <w:rsid w:val="00041E51"/>
    <w:rsid w:val="00041F7E"/>
    <w:rsid w:val="000422B0"/>
    <w:rsid w:val="00042892"/>
    <w:rsid w:val="000435CD"/>
    <w:rsid w:val="000435DB"/>
    <w:rsid w:val="00043616"/>
    <w:rsid w:val="00045155"/>
    <w:rsid w:val="00045476"/>
    <w:rsid w:val="00046457"/>
    <w:rsid w:val="00046D74"/>
    <w:rsid w:val="000478B1"/>
    <w:rsid w:val="0005054F"/>
    <w:rsid w:val="000505F6"/>
    <w:rsid w:val="00050C8D"/>
    <w:rsid w:val="000512B7"/>
    <w:rsid w:val="000512E8"/>
    <w:rsid w:val="00051479"/>
    <w:rsid w:val="000518F5"/>
    <w:rsid w:val="000518F6"/>
    <w:rsid w:val="00051D00"/>
    <w:rsid w:val="00052E69"/>
    <w:rsid w:val="00053105"/>
    <w:rsid w:val="00053382"/>
    <w:rsid w:val="00053862"/>
    <w:rsid w:val="00054C32"/>
    <w:rsid w:val="00054D88"/>
    <w:rsid w:val="00054E15"/>
    <w:rsid w:val="000550D7"/>
    <w:rsid w:val="0005588B"/>
    <w:rsid w:val="000559DC"/>
    <w:rsid w:val="00056013"/>
    <w:rsid w:val="00056138"/>
    <w:rsid w:val="000569C0"/>
    <w:rsid w:val="00056A46"/>
    <w:rsid w:val="0005785A"/>
    <w:rsid w:val="000601AD"/>
    <w:rsid w:val="00061295"/>
    <w:rsid w:val="00061543"/>
    <w:rsid w:val="000616FB"/>
    <w:rsid w:val="000622A5"/>
    <w:rsid w:val="000625F1"/>
    <w:rsid w:val="00062C25"/>
    <w:rsid w:val="00062D2D"/>
    <w:rsid w:val="000632E6"/>
    <w:rsid w:val="00063C26"/>
    <w:rsid w:val="00063E4A"/>
    <w:rsid w:val="00064096"/>
    <w:rsid w:val="000643CC"/>
    <w:rsid w:val="00064FEC"/>
    <w:rsid w:val="000656B1"/>
    <w:rsid w:val="0006573F"/>
    <w:rsid w:val="00065963"/>
    <w:rsid w:val="000660F9"/>
    <w:rsid w:val="0006652C"/>
    <w:rsid w:val="00066FC0"/>
    <w:rsid w:val="00067590"/>
    <w:rsid w:val="00067A9B"/>
    <w:rsid w:val="00067CB2"/>
    <w:rsid w:val="00067D55"/>
    <w:rsid w:val="00067E1D"/>
    <w:rsid w:val="00070758"/>
    <w:rsid w:val="00070A49"/>
    <w:rsid w:val="000712F7"/>
    <w:rsid w:val="000718C2"/>
    <w:rsid w:val="00072002"/>
    <w:rsid w:val="0007221B"/>
    <w:rsid w:val="00072222"/>
    <w:rsid w:val="00072247"/>
    <w:rsid w:val="000727B3"/>
    <w:rsid w:val="00072F60"/>
    <w:rsid w:val="00073501"/>
    <w:rsid w:val="00074057"/>
    <w:rsid w:val="00074B5C"/>
    <w:rsid w:val="00074DA4"/>
    <w:rsid w:val="00075455"/>
    <w:rsid w:val="000765F3"/>
    <w:rsid w:val="00076E6F"/>
    <w:rsid w:val="00076F79"/>
    <w:rsid w:val="000773D6"/>
    <w:rsid w:val="00077469"/>
    <w:rsid w:val="0007770F"/>
    <w:rsid w:val="000807C1"/>
    <w:rsid w:val="00080B25"/>
    <w:rsid w:val="00080E27"/>
    <w:rsid w:val="00080E73"/>
    <w:rsid w:val="00081212"/>
    <w:rsid w:val="00081284"/>
    <w:rsid w:val="00081C01"/>
    <w:rsid w:val="00081EE1"/>
    <w:rsid w:val="00082F8F"/>
    <w:rsid w:val="0008318F"/>
    <w:rsid w:val="00083697"/>
    <w:rsid w:val="0008369E"/>
    <w:rsid w:val="000838AD"/>
    <w:rsid w:val="00083FA5"/>
    <w:rsid w:val="0008499D"/>
    <w:rsid w:val="000849D5"/>
    <w:rsid w:val="00085202"/>
    <w:rsid w:val="000855F0"/>
    <w:rsid w:val="00085DBC"/>
    <w:rsid w:val="00085F93"/>
    <w:rsid w:val="00086081"/>
    <w:rsid w:val="000861D4"/>
    <w:rsid w:val="00086788"/>
    <w:rsid w:val="00091B53"/>
    <w:rsid w:val="00091F42"/>
    <w:rsid w:val="000922D8"/>
    <w:rsid w:val="00092C01"/>
    <w:rsid w:val="00093216"/>
    <w:rsid w:val="00093234"/>
    <w:rsid w:val="00093669"/>
    <w:rsid w:val="00094EB2"/>
    <w:rsid w:val="00095004"/>
    <w:rsid w:val="000952C6"/>
    <w:rsid w:val="0009550E"/>
    <w:rsid w:val="00095947"/>
    <w:rsid w:val="00095F91"/>
    <w:rsid w:val="00096758"/>
    <w:rsid w:val="00096E98"/>
    <w:rsid w:val="000974CF"/>
    <w:rsid w:val="0009775D"/>
    <w:rsid w:val="000978A7"/>
    <w:rsid w:val="000A002A"/>
    <w:rsid w:val="000A07C5"/>
    <w:rsid w:val="000A133E"/>
    <w:rsid w:val="000A198E"/>
    <w:rsid w:val="000A1E58"/>
    <w:rsid w:val="000A2F94"/>
    <w:rsid w:val="000A3207"/>
    <w:rsid w:val="000A3D9F"/>
    <w:rsid w:val="000A4035"/>
    <w:rsid w:val="000A40C9"/>
    <w:rsid w:val="000A4515"/>
    <w:rsid w:val="000A48F3"/>
    <w:rsid w:val="000A493D"/>
    <w:rsid w:val="000A4C3E"/>
    <w:rsid w:val="000A5825"/>
    <w:rsid w:val="000A6501"/>
    <w:rsid w:val="000A67BF"/>
    <w:rsid w:val="000A6CA3"/>
    <w:rsid w:val="000A7275"/>
    <w:rsid w:val="000A7AB4"/>
    <w:rsid w:val="000A7E3C"/>
    <w:rsid w:val="000B00A0"/>
    <w:rsid w:val="000B00AD"/>
    <w:rsid w:val="000B04DE"/>
    <w:rsid w:val="000B07AB"/>
    <w:rsid w:val="000B080C"/>
    <w:rsid w:val="000B0DCB"/>
    <w:rsid w:val="000B1B39"/>
    <w:rsid w:val="000B1B8F"/>
    <w:rsid w:val="000B1D41"/>
    <w:rsid w:val="000B2BA0"/>
    <w:rsid w:val="000B2D74"/>
    <w:rsid w:val="000B2FFB"/>
    <w:rsid w:val="000B3D2B"/>
    <w:rsid w:val="000B5ACA"/>
    <w:rsid w:val="000B7EA9"/>
    <w:rsid w:val="000C0927"/>
    <w:rsid w:val="000C19A5"/>
    <w:rsid w:val="000C20D0"/>
    <w:rsid w:val="000C2337"/>
    <w:rsid w:val="000C24BB"/>
    <w:rsid w:val="000C362D"/>
    <w:rsid w:val="000C400B"/>
    <w:rsid w:val="000C4634"/>
    <w:rsid w:val="000C4A81"/>
    <w:rsid w:val="000C4C4C"/>
    <w:rsid w:val="000C53A8"/>
    <w:rsid w:val="000C54FE"/>
    <w:rsid w:val="000C665F"/>
    <w:rsid w:val="000C6816"/>
    <w:rsid w:val="000C68F5"/>
    <w:rsid w:val="000C6DFC"/>
    <w:rsid w:val="000C78FD"/>
    <w:rsid w:val="000C7D6A"/>
    <w:rsid w:val="000D01A9"/>
    <w:rsid w:val="000D0927"/>
    <w:rsid w:val="000D12DD"/>
    <w:rsid w:val="000D1377"/>
    <w:rsid w:val="000D1602"/>
    <w:rsid w:val="000D1DC0"/>
    <w:rsid w:val="000D2318"/>
    <w:rsid w:val="000D2498"/>
    <w:rsid w:val="000D3035"/>
    <w:rsid w:val="000D32FB"/>
    <w:rsid w:val="000D48F4"/>
    <w:rsid w:val="000D4AD1"/>
    <w:rsid w:val="000D4BA2"/>
    <w:rsid w:val="000D5219"/>
    <w:rsid w:val="000D58B1"/>
    <w:rsid w:val="000D6435"/>
    <w:rsid w:val="000D6C87"/>
    <w:rsid w:val="000D74B9"/>
    <w:rsid w:val="000D7685"/>
    <w:rsid w:val="000D7872"/>
    <w:rsid w:val="000D7E21"/>
    <w:rsid w:val="000E07D7"/>
    <w:rsid w:val="000E0BBE"/>
    <w:rsid w:val="000E0E18"/>
    <w:rsid w:val="000E178A"/>
    <w:rsid w:val="000E2988"/>
    <w:rsid w:val="000E2F6F"/>
    <w:rsid w:val="000E3665"/>
    <w:rsid w:val="000E36B4"/>
    <w:rsid w:val="000E3B19"/>
    <w:rsid w:val="000E3DB5"/>
    <w:rsid w:val="000E4A0C"/>
    <w:rsid w:val="000E4F14"/>
    <w:rsid w:val="000E569F"/>
    <w:rsid w:val="000E7497"/>
    <w:rsid w:val="000E7B5B"/>
    <w:rsid w:val="000E7CF7"/>
    <w:rsid w:val="000F0632"/>
    <w:rsid w:val="000F070B"/>
    <w:rsid w:val="000F0AC3"/>
    <w:rsid w:val="000F1803"/>
    <w:rsid w:val="000F2070"/>
    <w:rsid w:val="000F2C9D"/>
    <w:rsid w:val="000F2FAC"/>
    <w:rsid w:val="000F2FD7"/>
    <w:rsid w:val="000F45DB"/>
    <w:rsid w:val="000F5E54"/>
    <w:rsid w:val="000F6115"/>
    <w:rsid w:val="000F626A"/>
    <w:rsid w:val="000F692A"/>
    <w:rsid w:val="000F7666"/>
    <w:rsid w:val="000F7892"/>
    <w:rsid w:val="00100890"/>
    <w:rsid w:val="00100AA1"/>
    <w:rsid w:val="00102C99"/>
    <w:rsid w:val="00103081"/>
    <w:rsid w:val="00103170"/>
    <w:rsid w:val="00104289"/>
    <w:rsid w:val="00104A9B"/>
    <w:rsid w:val="001053B4"/>
    <w:rsid w:val="00105B27"/>
    <w:rsid w:val="00106587"/>
    <w:rsid w:val="00106BDB"/>
    <w:rsid w:val="00106CF0"/>
    <w:rsid w:val="00106ED6"/>
    <w:rsid w:val="00107E95"/>
    <w:rsid w:val="00110304"/>
    <w:rsid w:val="00110E32"/>
    <w:rsid w:val="0011129D"/>
    <w:rsid w:val="001112AD"/>
    <w:rsid w:val="00111B8D"/>
    <w:rsid w:val="00112DB5"/>
    <w:rsid w:val="001136B7"/>
    <w:rsid w:val="001136EF"/>
    <w:rsid w:val="00113952"/>
    <w:rsid w:val="00114843"/>
    <w:rsid w:val="00114D04"/>
    <w:rsid w:val="00115320"/>
    <w:rsid w:val="00115967"/>
    <w:rsid w:val="00115993"/>
    <w:rsid w:val="00115EFC"/>
    <w:rsid w:val="00116DDB"/>
    <w:rsid w:val="00116E7F"/>
    <w:rsid w:val="00116FC6"/>
    <w:rsid w:val="001173DE"/>
    <w:rsid w:val="001206FF"/>
    <w:rsid w:val="00120826"/>
    <w:rsid w:val="00120DED"/>
    <w:rsid w:val="00121039"/>
    <w:rsid w:val="00121055"/>
    <w:rsid w:val="00121277"/>
    <w:rsid w:val="0012221B"/>
    <w:rsid w:val="001232CC"/>
    <w:rsid w:val="00123B66"/>
    <w:rsid w:val="00124234"/>
    <w:rsid w:val="00124DB5"/>
    <w:rsid w:val="00124F11"/>
    <w:rsid w:val="001259AA"/>
    <w:rsid w:val="00125C67"/>
    <w:rsid w:val="0012674C"/>
    <w:rsid w:val="001273F2"/>
    <w:rsid w:val="00127A89"/>
    <w:rsid w:val="00127FF4"/>
    <w:rsid w:val="00130B08"/>
    <w:rsid w:val="001317DA"/>
    <w:rsid w:val="00131EE6"/>
    <w:rsid w:val="00132EDB"/>
    <w:rsid w:val="00132FB4"/>
    <w:rsid w:val="0013366B"/>
    <w:rsid w:val="001336F2"/>
    <w:rsid w:val="0013395E"/>
    <w:rsid w:val="00134E25"/>
    <w:rsid w:val="00135088"/>
    <w:rsid w:val="00135809"/>
    <w:rsid w:val="00135B39"/>
    <w:rsid w:val="00135B8E"/>
    <w:rsid w:val="00135EA4"/>
    <w:rsid w:val="001361CD"/>
    <w:rsid w:val="00136788"/>
    <w:rsid w:val="00136AA2"/>
    <w:rsid w:val="00136E09"/>
    <w:rsid w:val="00137A52"/>
    <w:rsid w:val="00137BAF"/>
    <w:rsid w:val="00140384"/>
    <w:rsid w:val="0014135C"/>
    <w:rsid w:val="00142238"/>
    <w:rsid w:val="00142C00"/>
    <w:rsid w:val="0014383D"/>
    <w:rsid w:val="00143907"/>
    <w:rsid w:val="001458B8"/>
    <w:rsid w:val="00145BD1"/>
    <w:rsid w:val="00145F59"/>
    <w:rsid w:val="00146180"/>
    <w:rsid w:val="001465F5"/>
    <w:rsid w:val="00146AAB"/>
    <w:rsid w:val="001471A9"/>
    <w:rsid w:val="001472DA"/>
    <w:rsid w:val="001474BC"/>
    <w:rsid w:val="001476F5"/>
    <w:rsid w:val="00147A67"/>
    <w:rsid w:val="00150DF9"/>
    <w:rsid w:val="0015153B"/>
    <w:rsid w:val="00151B3B"/>
    <w:rsid w:val="00151B8F"/>
    <w:rsid w:val="00151DF7"/>
    <w:rsid w:val="001524F5"/>
    <w:rsid w:val="00152995"/>
    <w:rsid w:val="00152C2B"/>
    <w:rsid w:val="001539C4"/>
    <w:rsid w:val="00153A3E"/>
    <w:rsid w:val="00153D93"/>
    <w:rsid w:val="00154294"/>
    <w:rsid w:val="0015465A"/>
    <w:rsid w:val="00154712"/>
    <w:rsid w:val="0015493A"/>
    <w:rsid w:val="00156AEA"/>
    <w:rsid w:val="00157F16"/>
    <w:rsid w:val="001602D4"/>
    <w:rsid w:val="00160559"/>
    <w:rsid w:val="0016075C"/>
    <w:rsid w:val="00161590"/>
    <w:rsid w:val="00161B36"/>
    <w:rsid w:val="0016328A"/>
    <w:rsid w:val="0016332B"/>
    <w:rsid w:val="00163E31"/>
    <w:rsid w:val="001653D2"/>
    <w:rsid w:val="001655FA"/>
    <w:rsid w:val="00167C9E"/>
    <w:rsid w:val="00170D50"/>
    <w:rsid w:val="00171C8E"/>
    <w:rsid w:val="00171EF3"/>
    <w:rsid w:val="001726F4"/>
    <w:rsid w:val="0017276D"/>
    <w:rsid w:val="001731C1"/>
    <w:rsid w:val="001736C1"/>
    <w:rsid w:val="00173A13"/>
    <w:rsid w:val="00173D52"/>
    <w:rsid w:val="00173E12"/>
    <w:rsid w:val="00174147"/>
    <w:rsid w:val="00175715"/>
    <w:rsid w:val="00175965"/>
    <w:rsid w:val="00175D7B"/>
    <w:rsid w:val="00175FA3"/>
    <w:rsid w:val="00176280"/>
    <w:rsid w:val="0017640E"/>
    <w:rsid w:val="00176863"/>
    <w:rsid w:val="00176C68"/>
    <w:rsid w:val="00176F1B"/>
    <w:rsid w:val="00177960"/>
    <w:rsid w:val="00177BA6"/>
    <w:rsid w:val="00180A44"/>
    <w:rsid w:val="00180C4B"/>
    <w:rsid w:val="00180EB8"/>
    <w:rsid w:val="0018138A"/>
    <w:rsid w:val="001815D3"/>
    <w:rsid w:val="001815FD"/>
    <w:rsid w:val="001825D0"/>
    <w:rsid w:val="00182979"/>
    <w:rsid w:val="00182B25"/>
    <w:rsid w:val="00182C9D"/>
    <w:rsid w:val="001831A5"/>
    <w:rsid w:val="001840F5"/>
    <w:rsid w:val="00185604"/>
    <w:rsid w:val="0018560D"/>
    <w:rsid w:val="0018582B"/>
    <w:rsid w:val="00185E9C"/>
    <w:rsid w:val="00186891"/>
    <w:rsid w:val="0018727B"/>
    <w:rsid w:val="001874E5"/>
    <w:rsid w:val="00190BDE"/>
    <w:rsid w:val="001914F5"/>
    <w:rsid w:val="001920AB"/>
    <w:rsid w:val="00193643"/>
    <w:rsid w:val="001946E9"/>
    <w:rsid w:val="00194A6F"/>
    <w:rsid w:val="00194E38"/>
    <w:rsid w:val="00195057"/>
    <w:rsid w:val="0019542D"/>
    <w:rsid w:val="0019599D"/>
    <w:rsid w:val="00195C22"/>
    <w:rsid w:val="0019609E"/>
    <w:rsid w:val="001960AF"/>
    <w:rsid w:val="00196621"/>
    <w:rsid w:val="001A0924"/>
    <w:rsid w:val="001A0AEB"/>
    <w:rsid w:val="001A2774"/>
    <w:rsid w:val="001A2EB4"/>
    <w:rsid w:val="001A3329"/>
    <w:rsid w:val="001A3502"/>
    <w:rsid w:val="001A3DBF"/>
    <w:rsid w:val="001A4108"/>
    <w:rsid w:val="001A4544"/>
    <w:rsid w:val="001A5BB7"/>
    <w:rsid w:val="001A630E"/>
    <w:rsid w:val="001A6801"/>
    <w:rsid w:val="001A6A4B"/>
    <w:rsid w:val="001A7A12"/>
    <w:rsid w:val="001B10E6"/>
    <w:rsid w:val="001B12D5"/>
    <w:rsid w:val="001B1818"/>
    <w:rsid w:val="001B3B40"/>
    <w:rsid w:val="001B44FB"/>
    <w:rsid w:val="001B5FF1"/>
    <w:rsid w:val="001B606E"/>
    <w:rsid w:val="001B60F3"/>
    <w:rsid w:val="001B7F3F"/>
    <w:rsid w:val="001C0122"/>
    <w:rsid w:val="001C0576"/>
    <w:rsid w:val="001C0C0F"/>
    <w:rsid w:val="001C0D70"/>
    <w:rsid w:val="001C1C46"/>
    <w:rsid w:val="001C2250"/>
    <w:rsid w:val="001C26DA"/>
    <w:rsid w:val="001C2DF7"/>
    <w:rsid w:val="001C3CAE"/>
    <w:rsid w:val="001C41B9"/>
    <w:rsid w:val="001C442A"/>
    <w:rsid w:val="001C4579"/>
    <w:rsid w:val="001C52FC"/>
    <w:rsid w:val="001C5FF6"/>
    <w:rsid w:val="001C600C"/>
    <w:rsid w:val="001D0440"/>
    <w:rsid w:val="001D0C47"/>
    <w:rsid w:val="001D0E81"/>
    <w:rsid w:val="001D10FF"/>
    <w:rsid w:val="001D159F"/>
    <w:rsid w:val="001D1C04"/>
    <w:rsid w:val="001D22B3"/>
    <w:rsid w:val="001D2B99"/>
    <w:rsid w:val="001D3794"/>
    <w:rsid w:val="001D4154"/>
    <w:rsid w:val="001D42A3"/>
    <w:rsid w:val="001D4337"/>
    <w:rsid w:val="001D46D2"/>
    <w:rsid w:val="001D4820"/>
    <w:rsid w:val="001D63F2"/>
    <w:rsid w:val="001D6A27"/>
    <w:rsid w:val="001D7255"/>
    <w:rsid w:val="001D7A84"/>
    <w:rsid w:val="001E0264"/>
    <w:rsid w:val="001E17CA"/>
    <w:rsid w:val="001E1834"/>
    <w:rsid w:val="001E19A2"/>
    <w:rsid w:val="001E2C26"/>
    <w:rsid w:val="001E3FA3"/>
    <w:rsid w:val="001E43A5"/>
    <w:rsid w:val="001E4C28"/>
    <w:rsid w:val="001E5207"/>
    <w:rsid w:val="001E5395"/>
    <w:rsid w:val="001E5740"/>
    <w:rsid w:val="001E5F99"/>
    <w:rsid w:val="001E5FF7"/>
    <w:rsid w:val="001E637A"/>
    <w:rsid w:val="001E65E8"/>
    <w:rsid w:val="001E67D3"/>
    <w:rsid w:val="001E6E62"/>
    <w:rsid w:val="001E77FD"/>
    <w:rsid w:val="001F0BB9"/>
    <w:rsid w:val="001F0C6F"/>
    <w:rsid w:val="001F140E"/>
    <w:rsid w:val="001F18AF"/>
    <w:rsid w:val="001F196D"/>
    <w:rsid w:val="001F20F2"/>
    <w:rsid w:val="001F21DB"/>
    <w:rsid w:val="001F2973"/>
    <w:rsid w:val="001F2D99"/>
    <w:rsid w:val="001F2E60"/>
    <w:rsid w:val="001F3B09"/>
    <w:rsid w:val="001F3F14"/>
    <w:rsid w:val="001F49B3"/>
    <w:rsid w:val="001F4AB7"/>
    <w:rsid w:val="001F54B6"/>
    <w:rsid w:val="001F55A1"/>
    <w:rsid w:val="001F5EBD"/>
    <w:rsid w:val="001F62C8"/>
    <w:rsid w:val="001F65FC"/>
    <w:rsid w:val="0020010B"/>
    <w:rsid w:val="00200F80"/>
    <w:rsid w:val="002011DA"/>
    <w:rsid w:val="002016DB"/>
    <w:rsid w:val="00201F39"/>
    <w:rsid w:val="00201FA8"/>
    <w:rsid w:val="00201FC8"/>
    <w:rsid w:val="0020212F"/>
    <w:rsid w:val="00202169"/>
    <w:rsid w:val="002029A3"/>
    <w:rsid w:val="00202D70"/>
    <w:rsid w:val="00203F51"/>
    <w:rsid w:val="00204555"/>
    <w:rsid w:val="00205163"/>
    <w:rsid w:val="002058E1"/>
    <w:rsid w:val="00205935"/>
    <w:rsid w:val="00205A8C"/>
    <w:rsid w:val="0020617D"/>
    <w:rsid w:val="002061C8"/>
    <w:rsid w:val="002062FA"/>
    <w:rsid w:val="002069C5"/>
    <w:rsid w:val="002075FD"/>
    <w:rsid w:val="0020799C"/>
    <w:rsid w:val="00207FAA"/>
    <w:rsid w:val="00207FE9"/>
    <w:rsid w:val="00210727"/>
    <w:rsid w:val="00210A31"/>
    <w:rsid w:val="002118BB"/>
    <w:rsid w:val="002119DB"/>
    <w:rsid w:val="00212D5B"/>
    <w:rsid w:val="0021305C"/>
    <w:rsid w:val="0021386F"/>
    <w:rsid w:val="00213B55"/>
    <w:rsid w:val="00213D2B"/>
    <w:rsid w:val="00214510"/>
    <w:rsid w:val="00214BA0"/>
    <w:rsid w:val="00214CAA"/>
    <w:rsid w:val="00214DEA"/>
    <w:rsid w:val="002158B5"/>
    <w:rsid w:val="00215D6A"/>
    <w:rsid w:val="00216558"/>
    <w:rsid w:val="00216566"/>
    <w:rsid w:val="002165CA"/>
    <w:rsid w:val="0021706F"/>
    <w:rsid w:val="00217299"/>
    <w:rsid w:val="00217C89"/>
    <w:rsid w:val="00217E00"/>
    <w:rsid w:val="00217E5E"/>
    <w:rsid w:val="00220680"/>
    <w:rsid w:val="002208B9"/>
    <w:rsid w:val="00220AEE"/>
    <w:rsid w:val="00220E4D"/>
    <w:rsid w:val="00220E7B"/>
    <w:rsid w:val="00221F46"/>
    <w:rsid w:val="00222F77"/>
    <w:rsid w:val="00223085"/>
    <w:rsid w:val="00223443"/>
    <w:rsid w:val="002234BB"/>
    <w:rsid w:val="0022367B"/>
    <w:rsid w:val="00223BC8"/>
    <w:rsid w:val="0022403A"/>
    <w:rsid w:val="00224093"/>
    <w:rsid w:val="00224883"/>
    <w:rsid w:val="002259EA"/>
    <w:rsid w:val="00225CD9"/>
    <w:rsid w:val="00226693"/>
    <w:rsid w:val="00227B79"/>
    <w:rsid w:val="00231351"/>
    <w:rsid w:val="00232A19"/>
    <w:rsid w:val="00232A73"/>
    <w:rsid w:val="00232EB3"/>
    <w:rsid w:val="00233418"/>
    <w:rsid w:val="00233764"/>
    <w:rsid w:val="002337DC"/>
    <w:rsid w:val="002339B9"/>
    <w:rsid w:val="00233FAA"/>
    <w:rsid w:val="00234424"/>
    <w:rsid w:val="0023497E"/>
    <w:rsid w:val="00235053"/>
    <w:rsid w:val="0023518F"/>
    <w:rsid w:val="00235448"/>
    <w:rsid w:val="002357A5"/>
    <w:rsid w:val="00235C98"/>
    <w:rsid w:val="00235D97"/>
    <w:rsid w:val="00236576"/>
    <w:rsid w:val="00236E83"/>
    <w:rsid w:val="00236F9F"/>
    <w:rsid w:val="00237074"/>
    <w:rsid w:val="00237E18"/>
    <w:rsid w:val="002400E7"/>
    <w:rsid w:val="00241470"/>
    <w:rsid w:val="0024163B"/>
    <w:rsid w:val="00241732"/>
    <w:rsid w:val="00241E09"/>
    <w:rsid w:val="002422F6"/>
    <w:rsid w:val="002429CD"/>
    <w:rsid w:val="00242B31"/>
    <w:rsid w:val="002433C3"/>
    <w:rsid w:val="002436B9"/>
    <w:rsid w:val="00244ACC"/>
    <w:rsid w:val="00245050"/>
    <w:rsid w:val="0024523D"/>
    <w:rsid w:val="002457A5"/>
    <w:rsid w:val="00245FF6"/>
    <w:rsid w:val="00246907"/>
    <w:rsid w:val="00246DAF"/>
    <w:rsid w:val="00247771"/>
    <w:rsid w:val="00247975"/>
    <w:rsid w:val="002500DA"/>
    <w:rsid w:val="002510C3"/>
    <w:rsid w:val="0025204A"/>
    <w:rsid w:val="0025254A"/>
    <w:rsid w:val="0025297F"/>
    <w:rsid w:val="00253410"/>
    <w:rsid w:val="0025447D"/>
    <w:rsid w:val="00254A49"/>
    <w:rsid w:val="00254D72"/>
    <w:rsid w:val="002552A9"/>
    <w:rsid w:val="00255C83"/>
    <w:rsid w:val="00255E64"/>
    <w:rsid w:val="002577CC"/>
    <w:rsid w:val="00257A33"/>
    <w:rsid w:val="002608BD"/>
    <w:rsid w:val="00260B7B"/>
    <w:rsid w:val="0026195E"/>
    <w:rsid w:val="002619ED"/>
    <w:rsid w:val="00261BE7"/>
    <w:rsid w:val="00261DA9"/>
    <w:rsid w:val="0026357A"/>
    <w:rsid w:val="002638C3"/>
    <w:rsid w:val="002642BE"/>
    <w:rsid w:val="00264838"/>
    <w:rsid w:val="0026495C"/>
    <w:rsid w:val="00265C68"/>
    <w:rsid w:val="0026655F"/>
    <w:rsid w:val="002671A7"/>
    <w:rsid w:val="002704B3"/>
    <w:rsid w:val="00270782"/>
    <w:rsid w:val="0027098E"/>
    <w:rsid w:val="00270E61"/>
    <w:rsid w:val="00271188"/>
    <w:rsid w:val="00271389"/>
    <w:rsid w:val="00271DD8"/>
    <w:rsid w:val="00272241"/>
    <w:rsid w:val="002723DF"/>
    <w:rsid w:val="00272DAC"/>
    <w:rsid w:val="00273F76"/>
    <w:rsid w:val="00274A8E"/>
    <w:rsid w:val="002760AC"/>
    <w:rsid w:val="00276B06"/>
    <w:rsid w:val="0027707E"/>
    <w:rsid w:val="00277201"/>
    <w:rsid w:val="002774B7"/>
    <w:rsid w:val="0028014A"/>
    <w:rsid w:val="00280786"/>
    <w:rsid w:val="002815AA"/>
    <w:rsid w:val="00282EBA"/>
    <w:rsid w:val="00283A5F"/>
    <w:rsid w:val="00283F83"/>
    <w:rsid w:val="00284008"/>
    <w:rsid w:val="002840A4"/>
    <w:rsid w:val="0028484B"/>
    <w:rsid w:val="00285042"/>
    <w:rsid w:val="0028554E"/>
    <w:rsid w:val="0028688C"/>
    <w:rsid w:val="0028713F"/>
    <w:rsid w:val="00287822"/>
    <w:rsid w:val="002900A8"/>
    <w:rsid w:val="0029055F"/>
    <w:rsid w:val="00290ADC"/>
    <w:rsid w:val="00290D29"/>
    <w:rsid w:val="00290D4E"/>
    <w:rsid w:val="00292EC6"/>
    <w:rsid w:val="00293296"/>
    <w:rsid w:val="002936E2"/>
    <w:rsid w:val="002946BF"/>
    <w:rsid w:val="0029493D"/>
    <w:rsid w:val="00294F29"/>
    <w:rsid w:val="00295B68"/>
    <w:rsid w:val="0029607A"/>
    <w:rsid w:val="002964CF"/>
    <w:rsid w:val="00297AA0"/>
    <w:rsid w:val="002A0994"/>
    <w:rsid w:val="002A11A5"/>
    <w:rsid w:val="002A2D84"/>
    <w:rsid w:val="002A2E96"/>
    <w:rsid w:val="002A30EF"/>
    <w:rsid w:val="002A368A"/>
    <w:rsid w:val="002A3905"/>
    <w:rsid w:val="002A3AB9"/>
    <w:rsid w:val="002A51BB"/>
    <w:rsid w:val="002A530C"/>
    <w:rsid w:val="002A53B7"/>
    <w:rsid w:val="002A55AF"/>
    <w:rsid w:val="002A5FCB"/>
    <w:rsid w:val="002A6156"/>
    <w:rsid w:val="002A636F"/>
    <w:rsid w:val="002A63CE"/>
    <w:rsid w:val="002A6CFA"/>
    <w:rsid w:val="002A6F82"/>
    <w:rsid w:val="002A79C2"/>
    <w:rsid w:val="002A7D5E"/>
    <w:rsid w:val="002B0774"/>
    <w:rsid w:val="002B07D7"/>
    <w:rsid w:val="002B10BD"/>
    <w:rsid w:val="002B287A"/>
    <w:rsid w:val="002B2937"/>
    <w:rsid w:val="002B2D73"/>
    <w:rsid w:val="002B361F"/>
    <w:rsid w:val="002B39EF"/>
    <w:rsid w:val="002B3B42"/>
    <w:rsid w:val="002B4557"/>
    <w:rsid w:val="002B4A3A"/>
    <w:rsid w:val="002B51C9"/>
    <w:rsid w:val="002B52A4"/>
    <w:rsid w:val="002B555C"/>
    <w:rsid w:val="002B58BD"/>
    <w:rsid w:val="002B5F56"/>
    <w:rsid w:val="002B622F"/>
    <w:rsid w:val="002B682C"/>
    <w:rsid w:val="002B6F88"/>
    <w:rsid w:val="002B7BAA"/>
    <w:rsid w:val="002B7EFF"/>
    <w:rsid w:val="002C06CC"/>
    <w:rsid w:val="002C1278"/>
    <w:rsid w:val="002C1D87"/>
    <w:rsid w:val="002C1EEA"/>
    <w:rsid w:val="002C1F42"/>
    <w:rsid w:val="002C21E2"/>
    <w:rsid w:val="002C23EB"/>
    <w:rsid w:val="002C2438"/>
    <w:rsid w:val="002C2EE1"/>
    <w:rsid w:val="002C361B"/>
    <w:rsid w:val="002C3640"/>
    <w:rsid w:val="002C375C"/>
    <w:rsid w:val="002C4EE1"/>
    <w:rsid w:val="002C581F"/>
    <w:rsid w:val="002C5FBB"/>
    <w:rsid w:val="002C670E"/>
    <w:rsid w:val="002C6915"/>
    <w:rsid w:val="002C6FCD"/>
    <w:rsid w:val="002D019A"/>
    <w:rsid w:val="002D0286"/>
    <w:rsid w:val="002D1ADE"/>
    <w:rsid w:val="002D1DE6"/>
    <w:rsid w:val="002D1E5E"/>
    <w:rsid w:val="002D28FD"/>
    <w:rsid w:val="002D3B76"/>
    <w:rsid w:val="002D3F5B"/>
    <w:rsid w:val="002D4090"/>
    <w:rsid w:val="002D463B"/>
    <w:rsid w:val="002D4F88"/>
    <w:rsid w:val="002D5848"/>
    <w:rsid w:val="002D5A8E"/>
    <w:rsid w:val="002D607C"/>
    <w:rsid w:val="002D62BD"/>
    <w:rsid w:val="002D6609"/>
    <w:rsid w:val="002D6CDC"/>
    <w:rsid w:val="002E04D4"/>
    <w:rsid w:val="002E1DFD"/>
    <w:rsid w:val="002E335B"/>
    <w:rsid w:val="002E39FC"/>
    <w:rsid w:val="002E4B65"/>
    <w:rsid w:val="002E51DD"/>
    <w:rsid w:val="002E5374"/>
    <w:rsid w:val="002E6F66"/>
    <w:rsid w:val="002F0A7B"/>
    <w:rsid w:val="002F2E00"/>
    <w:rsid w:val="002F3BD4"/>
    <w:rsid w:val="002F4432"/>
    <w:rsid w:val="002F44CE"/>
    <w:rsid w:val="002F610E"/>
    <w:rsid w:val="002F6489"/>
    <w:rsid w:val="002F6987"/>
    <w:rsid w:val="002F6CFE"/>
    <w:rsid w:val="00300201"/>
    <w:rsid w:val="00300282"/>
    <w:rsid w:val="00301250"/>
    <w:rsid w:val="00301D90"/>
    <w:rsid w:val="00302BE1"/>
    <w:rsid w:val="00303328"/>
    <w:rsid w:val="00303B89"/>
    <w:rsid w:val="00304418"/>
    <w:rsid w:val="00304484"/>
    <w:rsid w:val="00304606"/>
    <w:rsid w:val="0030462C"/>
    <w:rsid w:val="00305811"/>
    <w:rsid w:val="0030612C"/>
    <w:rsid w:val="003076A2"/>
    <w:rsid w:val="003077D8"/>
    <w:rsid w:val="003077FC"/>
    <w:rsid w:val="003078DF"/>
    <w:rsid w:val="00307AFD"/>
    <w:rsid w:val="0031028E"/>
    <w:rsid w:val="00310D29"/>
    <w:rsid w:val="00310FA3"/>
    <w:rsid w:val="00311198"/>
    <w:rsid w:val="003122B2"/>
    <w:rsid w:val="003122B6"/>
    <w:rsid w:val="003127C9"/>
    <w:rsid w:val="00312927"/>
    <w:rsid w:val="00314097"/>
    <w:rsid w:val="00314419"/>
    <w:rsid w:val="0031441B"/>
    <w:rsid w:val="003145AF"/>
    <w:rsid w:val="00314A32"/>
    <w:rsid w:val="00314A60"/>
    <w:rsid w:val="00314AB2"/>
    <w:rsid w:val="00315A51"/>
    <w:rsid w:val="00315F6A"/>
    <w:rsid w:val="003164DF"/>
    <w:rsid w:val="00316CBA"/>
    <w:rsid w:val="00317496"/>
    <w:rsid w:val="0031752B"/>
    <w:rsid w:val="00317A95"/>
    <w:rsid w:val="00317BF3"/>
    <w:rsid w:val="00317CD8"/>
    <w:rsid w:val="0032107E"/>
    <w:rsid w:val="00321870"/>
    <w:rsid w:val="00321BD4"/>
    <w:rsid w:val="00321C0A"/>
    <w:rsid w:val="003227B1"/>
    <w:rsid w:val="00322EDC"/>
    <w:rsid w:val="0032310F"/>
    <w:rsid w:val="003243ED"/>
    <w:rsid w:val="00324ED0"/>
    <w:rsid w:val="00324FAF"/>
    <w:rsid w:val="003250DF"/>
    <w:rsid w:val="003251AD"/>
    <w:rsid w:val="00325457"/>
    <w:rsid w:val="0032570C"/>
    <w:rsid w:val="00325968"/>
    <w:rsid w:val="00325BAA"/>
    <w:rsid w:val="00325E52"/>
    <w:rsid w:val="00326E6A"/>
    <w:rsid w:val="00326FA6"/>
    <w:rsid w:val="0032745F"/>
    <w:rsid w:val="00327465"/>
    <w:rsid w:val="003276C8"/>
    <w:rsid w:val="00330042"/>
    <w:rsid w:val="0033029C"/>
    <w:rsid w:val="003307B8"/>
    <w:rsid w:val="003311BE"/>
    <w:rsid w:val="00331BDC"/>
    <w:rsid w:val="00331FBF"/>
    <w:rsid w:val="00332459"/>
    <w:rsid w:val="00332E98"/>
    <w:rsid w:val="00333A66"/>
    <w:rsid w:val="00333A90"/>
    <w:rsid w:val="00333AD3"/>
    <w:rsid w:val="003342CD"/>
    <w:rsid w:val="003342EF"/>
    <w:rsid w:val="003345FE"/>
    <w:rsid w:val="00334815"/>
    <w:rsid w:val="00334FE8"/>
    <w:rsid w:val="003354A9"/>
    <w:rsid w:val="00335C8A"/>
    <w:rsid w:val="0033661E"/>
    <w:rsid w:val="0034011A"/>
    <w:rsid w:val="00340548"/>
    <w:rsid w:val="0034099D"/>
    <w:rsid w:val="003409A8"/>
    <w:rsid w:val="00340A19"/>
    <w:rsid w:val="00340CC0"/>
    <w:rsid w:val="00341506"/>
    <w:rsid w:val="00341876"/>
    <w:rsid w:val="00341AB4"/>
    <w:rsid w:val="00342648"/>
    <w:rsid w:val="00342A22"/>
    <w:rsid w:val="00343710"/>
    <w:rsid w:val="00343C99"/>
    <w:rsid w:val="00343D1D"/>
    <w:rsid w:val="003444CB"/>
    <w:rsid w:val="0034455D"/>
    <w:rsid w:val="003457BF"/>
    <w:rsid w:val="003460EC"/>
    <w:rsid w:val="00346C8F"/>
    <w:rsid w:val="00346D1C"/>
    <w:rsid w:val="00347318"/>
    <w:rsid w:val="00347535"/>
    <w:rsid w:val="00347EB5"/>
    <w:rsid w:val="003512E2"/>
    <w:rsid w:val="00351421"/>
    <w:rsid w:val="00351AEA"/>
    <w:rsid w:val="00352830"/>
    <w:rsid w:val="00352ED2"/>
    <w:rsid w:val="00353244"/>
    <w:rsid w:val="00353A06"/>
    <w:rsid w:val="00353FAE"/>
    <w:rsid w:val="00354DF6"/>
    <w:rsid w:val="003556A0"/>
    <w:rsid w:val="00355A57"/>
    <w:rsid w:val="00355A8E"/>
    <w:rsid w:val="00355C39"/>
    <w:rsid w:val="003566A2"/>
    <w:rsid w:val="003566AE"/>
    <w:rsid w:val="003577C0"/>
    <w:rsid w:val="00357B20"/>
    <w:rsid w:val="00360C47"/>
    <w:rsid w:val="003610BA"/>
    <w:rsid w:val="00361154"/>
    <w:rsid w:val="003614C0"/>
    <w:rsid w:val="00361BC1"/>
    <w:rsid w:val="003623C6"/>
    <w:rsid w:val="00362460"/>
    <w:rsid w:val="00362AD8"/>
    <w:rsid w:val="003631AD"/>
    <w:rsid w:val="00363BB5"/>
    <w:rsid w:val="00364024"/>
    <w:rsid w:val="003647A7"/>
    <w:rsid w:val="003647B1"/>
    <w:rsid w:val="003653DB"/>
    <w:rsid w:val="00366077"/>
    <w:rsid w:val="00366836"/>
    <w:rsid w:val="00366B13"/>
    <w:rsid w:val="00366EAA"/>
    <w:rsid w:val="00367B81"/>
    <w:rsid w:val="003701AF"/>
    <w:rsid w:val="00370C3C"/>
    <w:rsid w:val="00370ECB"/>
    <w:rsid w:val="00370F96"/>
    <w:rsid w:val="00371076"/>
    <w:rsid w:val="0037141A"/>
    <w:rsid w:val="003714E3"/>
    <w:rsid w:val="00371A48"/>
    <w:rsid w:val="00371D2B"/>
    <w:rsid w:val="00371F17"/>
    <w:rsid w:val="0037443B"/>
    <w:rsid w:val="003744DE"/>
    <w:rsid w:val="003745E3"/>
    <w:rsid w:val="00374664"/>
    <w:rsid w:val="00374A40"/>
    <w:rsid w:val="00374BCC"/>
    <w:rsid w:val="00374CD3"/>
    <w:rsid w:val="00374EB6"/>
    <w:rsid w:val="00375330"/>
    <w:rsid w:val="00376E2A"/>
    <w:rsid w:val="00377170"/>
    <w:rsid w:val="0037718E"/>
    <w:rsid w:val="00377217"/>
    <w:rsid w:val="0037744A"/>
    <w:rsid w:val="0037785B"/>
    <w:rsid w:val="00377CD8"/>
    <w:rsid w:val="003814DA"/>
    <w:rsid w:val="00381582"/>
    <w:rsid w:val="003819EC"/>
    <w:rsid w:val="00381DD3"/>
    <w:rsid w:val="00382491"/>
    <w:rsid w:val="0038263C"/>
    <w:rsid w:val="00383E88"/>
    <w:rsid w:val="0038438C"/>
    <w:rsid w:val="00384ED1"/>
    <w:rsid w:val="00385D39"/>
    <w:rsid w:val="00385DDC"/>
    <w:rsid w:val="00385FE0"/>
    <w:rsid w:val="00386605"/>
    <w:rsid w:val="003900AB"/>
    <w:rsid w:val="003900F1"/>
    <w:rsid w:val="003914AE"/>
    <w:rsid w:val="00391842"/>
    <w:rsid w:val="00391852"/>
    <w:rsid w:val="00391C0C"/>
    <w:rsid w:val="003921D7"/>
    <w:rsid w:val="003926B8"/>
    <w:rsid w:val="00393382"/>
    <w:rsid w:val="00394EF0"/>
    <w:rsid w:val="00395590"/>
    <w:rsid w:val="00395AE1"/>
    <w:rsid w:val="00396410"/>
    <w:rsid w:val="00396B52"/>
    <w:rsid w:val="00396C9F"/>
    <w:rsid w:val="00396F8C"/>
    <w:rsid w:val="003971B4"/>
    <w:rsid w:val="003973A4"/>
    <w:rsid w:val="003977BC"/>
    <w:rsid w:val="003977C1"/>
    <w:rsid w:val="003A1635"/>
    <w:rsid w:val="003A20F8"/>
    <w:rsid w:val="003A217C"/>
    <w:rsid w:val="003A2981"/>
    <w:rsid w:val="003A2EF9"/>
    <w:rsid w:val="003A338B"/>
    <w:rsid w:val="003A36FF"/>
    <w:rsid w:val="003A39D4"/>
    <w:rsid w:val="003A4D34"/>
    <w:rsid w:val="003A525F"/>
    <w:rsid w:val="003A53F1"/>
    <w:rsid w:val="003A5456"/>
    <w:rsid w:val="003A6A76"/>
    <w:rsid w:val="003A6BAA"/>
    <w:rsid w:val="003A741A"/>
    <w:rsid w:val="003A751E"/>
    <w:rsid w:val="003A75E9"/>
    <w:rsid w:val="003A7D94"/>
    <w:rsid w:val="003A7E9C"/>
    <w:rsid w:val="003B05F1"/>
    <w:rsid w:val="003B0C69"/>
    <w:rsid w:val="003B0C8C"/>
    <w:rsid w:val="003B10D0"/>
    <w:rsid w:val="003B1ADF"/>
    <w:rsid w:val="003B1C7E"/>
    <w:rsid w:val="003B32EB"/>
    <w:rsid w:val="003B3A9F"/>
    <w:rsid w:val="003B401D"/>
    <w:rsid w:val="003B403A"/>
    <w:rsid w:val="003B45E2"/>
    <w:rsid w:val="003B5246"/>
    <w:rsid w:val="003B66C1"/>
    <w:rsid w:val="003B6A98"/>
    <w:rsid w:val="003B6B4A"/>
    <w:rsid w:val="003B6FB8"/>
    <w:rsid w:val="003B750C"/>
    <w:rsid w:val="003B7764"/>
    <w:rsid w:val="003B797B"/>
    <w:rsid w:val="003C04D5"/>
    <w:rsid w:val="003C088A"/>
    <w:rsid w:val="003C0930"/>
    <w:rsid w:val="003C11B2"/>
    <w:rsid w:val="003C13B3"/>
    <w:rsid w:val="003C245B"/>
    <w:rsid w:val="003C2AD3"/>
    <w:rsid w:val="003C2E87"/>
    <w:rsid w:val="003C357E"/>
    <w:rsid w:val="003C3DCF"/>
    <w:rsid w:val="003C3FC4"/>
    <w:rsid w:val="003C43F7"/>
    <w:rsid w:val="003C47EC"/>
    <w:rsid w:val="003C53E8"/>
    <w:rsid w:val="003C5506"/>
    <w:rsid w:val="003C5591"/>
    <w:rsid w:val="003C616D"/>
    <w:rsid w:val="003C6243"/>
    <w:rsid w:val="003C643C"/>
    <w:rsid w:val="003C69DE"/>
    <w:rsid w:val="003C6CEA"/>
    <w:rsid w:val="003D0384"/>
    <w:rsid w:val="003D03AB"/>
    <w:rsid w:val="003D0717"/>
    <w:rsid w:val="003D07D2"/>
    <w:rsid w:val="003D0F7F"/>
    <w:rsid w:val="003D108B"/>
    <w:rsid w:val="003D1408"/>
    <w:rsid w:val="003D1A1B"/>
    <w:rsid w:val="003D1BFB"/>
    <w:rsid w:val="003D1F6C"/>
    <w:rsid w:val="003D210A"/>
    <w:rsid w:val="003D37D6"/>
    <w:rsid w:val="003D3BB9"/>
    <w:rsid w:val="003D40F4"/>
    <w:rsid w:val="003D4BAB"/>
    <w:rsid w:val="003D4DB2"/>
    <w:rsid w:val="003D605A"/>
    <w:rsid w:val="003D75E5"/>
    <w:rsid w:val="003D79FF"/>
    <w:rsid w:val="003D7D6C"/>
    <w:rsid w:val="003E0220"/>
    <w:rsid w:val="003E0D95"/>
    <w:rsid w:val="003E0E44"/>
    <w:rsid w:val="003E1751"/>
    <w:rsid w:val="003E28C5"/>
    <w:rsid w:val="003E3824"/>
    <w:rsid w:val="003E3BBA"/>
    <w:rsid w:val="003E4223"/>
    <w:rsid w:val="003E44D9"/>
    <w:rsid w:val="003E4694"/>
    <w:rsid w:val="003E4E19"/>
    <w:rsid w:val="003E4ECC"/>
    <w:rsid w:val="003E4FF4"/>
    <w:rsid w:val="003E4FF8"/>
    <w:rsid w:val="003E5B91"/>
    <w:rsid w:val="003E5C7E"/>
    <w:rsid w:val="003E613F"/>
    <w:rsid w:val="003E7022"/>
    <w:rsid w:val="003E7647"/>
    <w:rsid w:val="003F0341"/>
    <w:rsid w:val="003F071D"/>
    <w:rsid w:val="003F17F3"/>
    <w:rsid w:val="003F1B09"/>
    <w:rsid w:val="003F1E65"/>
    <w:rsid w:val="003F2AE2"/>
    <w:rsid w:val="003F2BD5"/>
    <w:rsid w:val="003F2D3D"/>
    <w:rsid w:val="003F3CF2"/>
    <w:rsid w:val="003F4140"/>
    <w:rsid w:val="003F4C08"/>
    <w:rsid w:val="003F52EE"/>
    <w:rsid w:val="003F579B"/>
    <w:rsid w:val="003F5BFA"/>
    <w:rsid w:val="003F605D"/>
    <w:rsid w:val="003F6176"/>
    <w:rsid w:val="003F6250"/>
    <w:rsid w:val="003F63A4"/>
    <w:rsid w:val="003F6F54"/>
    <w:rsid w:val="003F75ED"/>
    <w:rsid w:val="003F7BEA"/>
    <w:rsid w:val="003F7D25"/>
    <w:rsid w:val="00400B39"/>
    <w:rsid w:val="00400FBF"/>
    <w:rsid w:val="0040169B"/>
    <w:rsid w:val="00401C58"/>
    <w:rsid w:val="00401E3C"/>
    <w:rsid w:val="0040287F"/>
    <w:rsid w:val="00402C95"/>
    <w:rsid w:val="00402F14"/>
    <w:rsid w:val="004033E7"/>
    <w:rsid w:val="004035D1"/>
    <w:rsid w:val="00404782"/>
    <w:rsid w:val="004051E0"/>
    <w:rsid w:val="004054C6"/>
    <w:rsid w:val="00405B07"/>
    <w:rsid w:val="00405E73"/>
    <w:rsid w:val="0040634B"/>
    <w:rsid w:val="00406900"/>
    <w:rsid w:val="00406A28"/>
    <w:rsid w:val="00406C24"/>
    <w:rsid w:val="00407B2F"/>
    <w:rsid w:val="00407DF8"/>
    <w:rsid w:val="004105FE"/>
    <w:rsid w:val="00411E0A"/>
    <w:rsid w:val="00411F03"/>
    <w:rsid w:val="00411F53"/>
    <w:rsid w:val="00412593"/>
    <w:rsid w:val="00412BE9"/>
    <w:rsid w:val="004138E7"/>
    <w:rsid w:val="004142CE"/>
    <w:rsid w:val="004150C8"/>
    <w:rsid w:val="004150FD"/>
    <w:rsid w:val="0041510A"/>
    <w:rsid w:val="0041514C"/>
    <w:rsid w:val="00416258"/>
    <w:rsid w:val="004165DF"/>
    <w:rsid w:val="004168E0"/>
    <w:rsid w:val="00416CAF"/>
    <w:rsid w:val="00416DD8"/>
    <w:rsid w:val="0041712B"/>
    <w:rsid w:val="0041726C"/>
    <w:rsid w:val="00420B83"/>
    <w:rsid w:val="00421A26"/>
    <w:rsid w:val="00421D11"/>
    <w:rsid w:val="00423047"/>
    <w:rsid w:val="0042462B"/>
    <w:rsid w:val="004252F0"/>
    <w:rsid w:val="004254F8"/>
    <w:rsid w:val="00425C04"/>
    <w:rsid w:val="00425DD0"/>
    <w:rsid w:val="00425DDF"/>
    <w:rsid w:val="0042640C"/>
    <w:rsid w:val="00426963"/>
    <w:rsid w:val="00426EF8"/>
    <w:rsid w:val="00427A4D"/>
    <w:rsid w:val="004307AE"/>
    <w:rsid w:val="004308C8"/>
    <w:rsid w:val="00431C4D"/>
    <w:rsid w:val="00431CDA"/>
    <w:rsid w:val="00434B9C"/>
    <w:rsid w:val="00434D77"/>
    <w:rsid w:val="00435153"/>
    <w:rsid w:val="004355B5"/>
    <w:rsid w:val="00435687"/>
    <w:rsid w:val="004364D3"/>
    <w:rsid w:val="00436FC2"/>
    <w:rsid w:val="00440537"/>
    <w:rsid w:val="00440C6E"/>
    <w:rsid w:val="00441EDC"/>
    <w:rsid w:val="00441F94"/>
    <w:rsid w:val="00442059"/>
    <w:rsid w:val="004434D6"/>
    <w:rsid w:val="0044475B"/>
    <w:rsid w:val="00444EFA"/>
    <w:rsid w:val="004451C5"/>
    <w:rsid w:val="0044550A"/>
    <w:rsid w:val="00445790"/>
    <w:rsid w:val="004468AA"/>
    <w:rsid w:val="0044697A"/>
    <w:rsid w:val="00446D1B"/>
    <w:rsid w:val="00446F38"/>
    <w:rsid w:val="0045041E"/>
    <w:rsid w:val="004508AE"/>
    <w:rsid w:val="00450D29"/>
    <w:rsid w:val="00450F26"/>
    <w:rsid w:val="0045159A"/>
    <w:rsid w:val="00451FA8"/>
    <w:rsid w:val="004520AC"/>
    <w:rsid w:val="00452358"/>
    <w:rsid w:val="0045328D"/>
    <w:rsid w:val="00453BE4"/>
    <w:rsid w:val="00454F74"/>
    <w:rsid w:val="0045516B"/>
    <w:rsid w:val="004555E2"/>
    <w:rsid w:val="004558E0"/>
    <w:rsid w:val="004559FD"/>
    <w:rsid w:val="00455E5D"/>
    <w:rsid w:val="00455FAB"/>
    <w:rsid w:val="004565A6"/>
    <w:rsid w:val="004568D8"/>
    <w:rsid w:val="00457B82"/>
    <w:rsid w:val="00461370"/>
    <w:rsid w:val="004619B7"/>
    <w:rsid w:val="00461A29"/>
    <w:rsid w:val="00461D1F"/>
    <w:rsid w:val="00461D8C"/>
    <w:rsid w:val="00462633"/>
    <w:rsid w:val="00462906"/>
    <w:rsid w:val="0046345A"/>
    <w:rsid w:val="00463507"/>
    <w:rsid w:val="0046356E"/>
    <w:rsid w:val="004637AC"/>
    <w:rsid w:val="00463C51"/>
    <w:rsid w:val="004647EE"/>
    <w:rsid w:val="00465633"/>
    <w:rsid w:val="004659E1"/>
    <w:rsid w:val="00465A64"/>
    <w:rsid w:val="004660FB"/>
    <w:rsid w:val="00467017"/>
    <w:rsid w:val="00467082"/>
    <w:rsid w:val="00470006"/>
    <w:rsid w:val="00470D0C"/>
    <w:rsid w:val="00470F70"/>
    <w:rsid w:val="00472585"/>
    <w:rsid w:val="0047298E"/>
    <w:rsid w:val="004729F9"/>
    <w:rsid w:val="00473598"/>
    <w:rsid w:val="00476414"/>
    <w:rsid w:val="00476450"/>
    <w:rsid w:val="004772F5"/>
    <w:rsid w:val="00477918"/>
    <w:rsid w:val="004811CE"/>
    <w:rsid w:val="004825CC"/>
    <w:rsid w:val="00482C50"/>
    <w:rsid w:val="00482FB5"/>
    <w:rsid w:val="0048310E"/>
    <w:rsid w:val="004831E9"/>
    <w:rsid w:val="00483E0F"/>
    <w:rsid w:val="00483F52"/>
    <w:rsid w:val="00483FC5"/>
    <w:rsid w:val="00484134"/>
    <w:rsid w:val="0048419C"/>
    <w:rsid w:val="004843F0"/>
    <w:rsid w:val="00484636"/>
    <w:rsid w:val="00484893"/>
    <w:rsid w:val="00485BFA"/>
    <w:rsid w:val="0048744A"/>
    <w:rsid w:val="0048788B"/>
    <w:rsid w:val="00487C92"/>
    <w:rsid w:val="00490C0D"/>
    <w:rsid w:val="00490D10"/>
    <w:rsid w:val="00490EB3"/>
    <w:rsid w:val="00491452"/>
    <w:rsid w:val="00491461"/>
    <w:rsid w:val="00491767"/>
    <w:rsid w:val="004917D2"/>
    <w:rsid w:val="00491F78"/>
    <w:rsid w:val="00492095"/>
    <w:rsid w:val="004922EB"/>
    <w:rsid w:val="00492EAB"/>
    <w:rsid w:val="0049366A"/>
    <w:rsid w:val="0049477C"/>
    <w:rsid w:val="00494F8A"/>
    <w:rsid w:val="004952E7"/>
    <w:rsid w:val="0049597C"/>
    <w:rsid w:val="00495E7B"/>
    <w:rsid w:val="004961C2"/>
    <w:rsid w:val="0049626C"/>
    <w:rsid w:val="00497110"/>
    <w:rsid w:val="004979AB"/>
    <w:rsid w:val="004A0C94"/>
    <w:rsid w:val="004A147A"/>
    <w:rsid w:val="004A1784"/>
    <w:rsid w:val="004A204F"/>
    <w:rsid w:val="004A24D4"/>
    <w:rsid w:val="004A283E"/>
    <w:rsid w:val="004A29B7"/>
    <w:rsid w:val="004A2EB5"/>
    <w:rsid w:val="004A3815"/>
    <w:rsid w:val="004A38EF"/>
    <w:rsid w:val="004A3AC0"/>
    <w:rsid w:val="004A3BA5"/>
    <w:rsid w:val="004A3C9B"/>
    <w:rsid w:val="004A3DB5"/>
    <w:rsid w:val="004A4178"/>
    <w:rsid w:val="004A4807"/>
    <w:rsid w:val="004A5696"/>
    <w:rsid w:val="004A689C"/>
    <w:rsid w:val="004A6A6A"/>
    <w:rsid w:val="004A6AF7"/>
    <w:rsid w:val="004A78FB"/>
    <w:rsid w:val="004A7D8B"/>
    <w:rsid w:val="004B036C"/>
    <w:rsid w:val="004B06B9"/>
    <w:rsid w:val="004B0A5B"/>
    <w:rsid w:val="004B1259"/>
    <w:rsid w:val="004B31AA"/>
    <w:rsid w:val="004B4359"/>
    <w:rsid w:val="004B4C02"/>
    <w:rsid w:val="004B4E9C"/>
    <w:rsid w:val="004B5D1B"/>
    <w:rsid w:val="004B5D43"/>
    <w:rsid w:val="004B64D9"/>
    <w:rsid w:val="004B7376"/>
    <w:rsid w:val="004C0267"/>
    <w:rsid w:val="004C070E"/>
    <w:rsid w:val="004C194E"/>
    <w:rsid w:val="004C198F"/>
    <w:rsid w:val="004C1E87"/>
    <w:rsid w:val="004C2FC6"/>
    <w:rsid w:val="004C3894"/>
    <w:rsid w:val="004C40E2"/>
    <w:rsid w:val="004C45F1"/>
    <w:rsid w:val="004C4DE1"/>
    <w:rsid w:val="004C6295"/>
    <w:rsid w:val="004C656A"/>
    <w:rsid w:val="004C69DC"/>
    <w:rsid w:val="004C7D81"/>
    <w:rsid w:val="004D04BF"/>
    <w:rsid w:val="004D0B1E"/>
    <w:rsid w:val="004D17D5"/>
    <w:rsid w:val="004D200B"/>
    <w:rsid w:val="004D2ADC"/>
    <w:rsid w:val="004D2D0F"/>
    <w:rsid w:val="004D3679"/>
    <w:rsid w:val="004D3F64"/>
    <w:rsid w:val="004D3F80"/>
    <w:rsid w:val="004D4CD9"/>
    <w:rsid w:val="004D4F74"/>
    <w:rsid w:val="004D58B5"/>
    <w:rsid w:val="004D5DCB"/>
    <w:rsid w:val="004D66C8"/>
    <w:rsid w:val="004D698E"/>
    <w:rsid w:val="004D69AA"/>
    <w:rsid w:val="004D6BF1"/>
    <w:rsid w:val="004D747C"/>
    <w:rsid w:val="004D7F43"/>
    <w:rsid w:val="004E126D"/>
    <w:rsid w:val="004E1C6A"/>
    <w:rsid w:val="004E249B"/>
    <w:rsid w:val="004E25E5"/>
    <w:rsid w:val="004E26E8"/>
    <w:rsid w:val="004E2888"/>
    <w:rsid w:val="004E2973"/>
    <w:rsid w:val="004E2C6D"/>
    <w:rsid w:val="004E308C"/>
    <w:rsid w:val="004E321D"/>
    <w:rsid w:val="004E3BF3"/>
    <w:rsid w:val="004E3D62"/>
    <w:rsid w:val="004E3EC3"/>
    <w:rsid w:val="004E3F7C"/>
    <w:rsid w:val="004E4C51"/>
    <w:rsid w:val="004E61FB"/>
    <w:rsid w:val="004E7940"/>
    <w:rsid w:val="004F022F"/>
    <w:rsid w:val="004F0825"/>
    <w:rsid w:val="004F0B22"/>
    <w:rsid w:val="004F0FEB"/>
    <w:rsid w:val="004F157C"/>
    <w:rsid w:val="004F179C"/>
    <w:rsid w:val="004F1F89"/>
    <w:rsid w:val="004F258E"/>
    <w:rsid w:val="004F2C28"/>
    <w:rsid w:val="004F305D"/>
    <w:rsid w:val="004F3C38"/>
    <w:rsid w:val="004F5C68"/>
    <w:rsid w:val="004F5F91"/>
    <w:rsid w:val="004F6777"/>
    <w:rsid w:val="004F6E30"/>
    <w:rsid w:val="004F6E77"/>
    <w:rsid w:val="004F7034"/>
    <w:rsid w:val="004F7060"/>
    <w:rsid w:val="0050013F"/>
    <w:rsid w:val="0050042E"/>
    <w:rsid w:val="00500955"/>
    <w:rsid w:val="00500B27"/>
    <w:rsid w:val="00500F4B"/>
    <w:rsid w:val="005011B2"/>
    <w:rsid w:val="005011F8"/>
    <w:rsid w:val="005017A3"/>
    <w:rsid w:val="00502B18"/>
    <w:rsid w:val="00503F55"/>
    <w:rsid w:val="00504AB0"/>
    <w:rsid w:val="00504C83"/>
    <w:rsid w:val="00504F0F"/>
    <w:rsid w:val="00504FFD"/>
    <w:rsid w:val="0050555F"/>
    <w:rsid w:val="005058CF"/>
    <w:rsid w:val="0050642A"/>
    <w:rsid w:val="00506AA3"/>
    <w:rsid w:val="00506CD6"/>
    <w:rsid w:val="00507E8D"/>
    <w:rsid w:val="00507F6E"/>
    <w:rsid w:val="005104BC"/>
    <w:rsid w:val="00510A94"/>
    <w:rsid w:val="0051108C"/>
    <w:rsid w:val="00511C84"/>
    <w:rsid w:val="00511ECD"/>
    <w:rsid w:val="005126AE"/>
    <w:rsid w:val="00512B18"/>
    <w:rsid w:val="00512F96"/>
    <w:rsid w:val="00513967"/>
    <w:rsid w:val="00513CE0"/>
    <w:rsid w:val="005149E0"/>
    <w:rsid w:val="00514E32"/>
    <w:rsid w:val="005152F9"/>
    <w:rsid w:val="00515410"/>
    <w:rsid w:val="00515576"/>
    <w:rsid w:val="005157DE"/>
    <w:rsid w:val="00515DF4"/>
    <w:rsid w:val="0051659C"/>
    <w:rsid w:val="005165F6"/>
    <w:rsid w:val="00516E83"/>
    <w:rsid w:val="00516EDA"/>
    <w:rsid w:val="00517418"/>
    <w:rsid w:val="005177D8"/>
    <w:rsid w:val="00517A27"/>
    <w:rsid w:val="005202C4"/>
    <w:rsid w:val="00520370"/>
    <w:rsid w:val="00520380"/>
    <w:rsid w:val="0052072B"/>
    <w:rsid w:val="00520D87"/>
    <w:rsid w:val="0052331C"/>
    <w:rsid w:val="005239A2"/>
    <w:rsid w:val="00523E44"/>
    <w:rsid w:val="00524332"/>
    <w:rsid w:val="0052457E"/>
    <w:rsid w:val="005245FD"/>
    <w:rsid w:val="00525BAD"/>
    <w:rsid w:val="0052639E"/>
    <w:rsid w:val="0052689F"/>
    <w:rsid w:val="00526ABB"/>
    <w:rsid w:val="00527243"/>
    <w:rsid w:val="00530D31"/>
    <w:rsid w:val="00530DEE"/>
    <w:rsid w:val="00531509"/>
    <w:rsid w:val="00531AE1"/>
    <w:rsid w:val="00531FEB"/>
    <w:rsid w:val="005322A9"/>
    <w:rsid w:val="00532908"/>
    <w:rsid w:val="00532CA6"/>
    <w:rsid w:val="0053315E"/>
    <w:rsid w:val="00533615"/>
    <w:rsid w:val="005336C5"/>
    <w:rsid w:val="00534886"/>
    <w:rsid w:val="005349E9"/>
    <w:rsid w:val="00535855"/>
    <w:rsid w:val="00536B2C"/>
    <w:rsid w:val="0053786A"/>
    <w:rsid w:val="00537A43"/>
    <w:rsid w:val="00537CA2"/>
    <w:rsid w:val="005401EE"/>
    <w:rsid w:val="005402B3"/>
    <w:rsid w:val="00540BA3"/>
    <w:rsid w:val="00541161"/>
    <w:rsid w:val="0054175F"/>
    <w:rsid w:val="005418AE"/>
    <w:rsid w:val="00541D73"/>
    <w:rsid w:val="00541D79"/>
    <w:rsid w:val="0054359F"/>
    <w:rsid w:val="0054417E"/>
    <w:rsid w:val="00544414"/>
    <w:rsid w:val="00544588"/>
    <w:rsid w:val="0054552D"/>
    <w:rsid w:val="0054675D"/>
    <w:rsid w:val="00546F92"/>
    <w:rsid w:val="0054759A"/>
    <w:rsid w:val="00547A4D"/>
    <w:rsid w:val="00552B41"/>
    <w:rsid w:val="00552B9F"/>
    <w:rsid w:val="00552D9B"/>
    <w:rsid w:val="00553130"/>
    <w:rsid w:val="005535EE"/>
    <w:rsid w:val="005536AA"/>
    <w:rsid w:val="0055399B"/>
    <w:rsid w:val="0055462F"/>
    <w:rsid w:val="005546F4"/>
    <w:rsid w:val="00554B01"/>
    <w:rsid w:val="00555A08"/>
    <w:rsid w:val="00555F4A"/>
    <w:rsid w:val="0055605D"/>
    <w:rsid w:val="00556428"/>
    <w:rsid w:val="00556E2A"/>
    <w:rsid w:val="0055721E"/>
    <w:rsid w:val="00557C0D"/>
    <w:rsid w:val="00557C1F"/>
    <w:rsid w:val="00557C7D"/>
    <w:rsid w:val="00560AD8"/>
    <w:rsid w:val="00560E63"/>
    <w:rsid w:val="00561BF9"/>
    <w:rsid w:val="00563008"/>
    <w:rsid w:val="005631ED"/>
    <w:rsid w:val="005635E4"/>
    <w:rsid w:val="005639F3"/>
    <w:rsid w:val="00563A6E"/>
    <w:rsid w:val="0056400F"/>
    <w:rsid w:val="00564A2B"/>
    <w:rsid w:val="00564F02"/>
    <w:rsid w:val="00565468"/>
    <w:rsid w:val="005657BC"/>
    <w:rsid w:val="00566AD0"/>
    <w:rsid w:val="0056718A"/>
    <w:rsid w:val="00567856"/>
    <w:rsid w:val="0057016F"/>
    <w:rsid w:val="0057051D"/>
    <w:rsid w:val="00570C83"/>
    <w:rsid w:val="00570FB1"/>
    <w:rsid w:val="00570FB8"/>
    <w:rsid w:val="005713C5"/>
    <w:rsid w:val="0057237A"/>
    <w:rsid w:val="005726AF"/>
    <w:rsid w:val="0057277E"/>
    <w:rsid w:val="00572FF1"/>
    <w:rsid w:val="0057355D"/>
    <w:rsid w:val="00573A4C"/>
    <w:rsid w:val="00574DBC"/>
    <w:rsid w:val="00575457"/>
    <w:rsid w:val="00576D34"/>
    <w:rsid w:val="00577093"/>
    <w:rsid w:val="00577EA1"/>
    <w:rsid w:val="00580DF5"/>
    <w:rsid w:val="00581942"/>
    <w:rsid w:val="005822F3"/>
    <w:rsid w:val="00582B4D"/>
    <w:rsid w:val="00583137"/>
    <w:rsid w:val="0058316B"/>
    <w:rsid w:val="005835D3"/>
    <w:rsid w:val="0058473E"/>
    <w:rsid w:val="0058505E"/>
    <w:rsid w:val="005858E2"/>
    <w:rsid w:val="00585B25"/>
    <w:rsid w:val="00585E61"/>
    <w:rsid w:val="00586082"/>
    <w:rsid w:val="005873F6"/>
    <w:rsid w:val="005875C9"/>
    <w:rsid w:val="00590723"/>
    <w:rsid w:val="00590D14"/>
    <w:rsid w:val="005913EA"/>
    <w:rsid w:val="00591842"/>
    <w:rsid w:val="00591A25"/>
    <w:rsid w:val="00591F93"/>
    <w:rsid w:val="00592EB6"/>
    <w:rsid w:val="005931B2"/>
    <w:rsid w:val="00593C3A"/>
    <w:rsid w:val="00594218"/>
    <w:rsid w:val="00594382"/>
    <w:rsid w:val="00594AAE"/>
    <w:rsid w:val="00594C4C"/>
    <w:rsid w:val="00595349"/>
    <w:rsid w:val="00595565"/>
    <w:rsid w:val="0059585D"/>
    <w:rsid w:val="005958B1"/>
    <w:rsid w:val="00597FE5"/>
    <w:rsid w:val="005A04E4"/>
    <w:rsid w:val="005A09A6"/>
    <w:rsid w:val="005A12AF"/>
    <w:rsid w:val="005A132A"/>
    <w:rsid w:val="005A1384"/>
    <w:rsid w:val="005A1AFD"/>
    <w:rsid w:val="005A273E"/>
    <w:rsid w:val="005A2A74"/>
    <w:rsid w:val="005A2C7D"/>
    <w:rsid w:val="005A2EBB"/>
    <w:rsid w:val="005A327F"/>
    <w:rsid w:val="005A32D3"/>
    <w:rsid w:val="005A39D9"/>
    <w:rsid w:val="005A3E30"/>
    <w:rsid w:val="005A614F"/>
    <w:rsid w:val="005A691B"/>
    <w:rsid w:val="005A69FF"/>
    <w:rsid w:val="005A7101"/>
    <w:rsid w:val="005A79F9"/>
    <w:rsid w:val="005A7B96"/>
    <w:rsid w:val="005B0A3B"/>
    <w:rsid w:val="005B0D45"/>
    <w:rsid w:val="005B160B"/>
    <w:rsid w:val="005B39FD"/>
    <w:rsid w:val="005B3B6E"/>
    <w:rsid w:val="005B5850"/>
    <w:rsid w:val="005B5C47"/>
    <w:rsid w:val="005B61AB"/>
    <w:rsid w:val="005B625F"/>
    <w:rsid w:val="005B6318"/>
    <w:rsid w:val="005B6E33"/>
    <w:rsid w:val="005B6EE1"/>
    <w:rsid w:val="005B7478"/>
    <w:rsid w:val="005B7AB3"/>
    <w:rsid w:val="005C025D"/>
    <w:rsid w:val="005C075D"/>
    <w:rsid w:val="005C1C2B"/>
    <w:rsid w:val="005C2068"/>
    <w:rsid w:val="005C24BB"/>
    <w:rsid w:val="005C275F"/>
    <w:rsid w:val="005C2960"/>
    <w:rsid w:val="005C361C"/>
    <w:rsid w:val="005C38E7"/>
    <w:rsid w:val="005C391E"/>
    <w:rsid w:val="005C4771"/>
    <w:rsid w:val="005C4917"/>
    <w:rsid w:val="005C4920"/>
    <w:rsid w:val="005C49A1"/>
    <w:rsid w:val="005C4E3D"/>
    <w:rsid w:val="005C510A"/>
    <w:rsid w:val="005C528D"/>
    <w:rsid w:val="005C5784"/>
    <w:rsid w:val="005C5F4D"/>
    <w:rsid w:val="005C70CF"/>
    <w:rsid w:val="005C75FC"/>
    <w:rsid w:val="005D13FF"/>
    <w:rsid w:val="005D14F9"/>
    <w:rsid w:val="005D160F"/>
    <w:rsid w:val="005D195C"/>
    <w:rsid w:val="005D1D12"/>
    <w:rsid w:val="005D2E39"/>
    <w:rsid w:val="005D3163"/>
    <w:rsid w:val="005D4F2E"/>
    <w:rsid w:val="005D5552"/>
    <w:rsid w:val="005D7337"/>
    <w:rsid w:val="005D7ADA"/>
    <w:rsid w:val="005D7BB5"/>
    <w:rsid w:val="005D7DA4"/>
    <w:rsid w:val="005E0BDB"/>
    <w:rsid w:val="005E0D98"/>
    <w:rsid w:val="005E0EE0"/>
    <w:rsid w:val="005E1A22"/>
    <w:rsid w:val="005E20A6"/>
    <w:rsid w:val="005E218D"/>
    <w:rsid w:val="005E24E0"/>
    <w:rsid w:val="005E35BD"/>
    <w:rsid w:val="005E3DE9"/>
    <w:rsid w:val="005E42F9"/>
    <w:rsid w:val="005E439C"/>
    <w:rsid w:val="005E4433"/>
    <w:rsid w:val="005E4605"/>
    <w:rsid w:val="005E4707"/>
    <w:rsid w:val="005E49E7"/>
    <w:rsid w:val="005E4AC5"/>
    <w:rsid w:val="005E57E8"/>
    <w:rsid w:val="005E7020"/>
    <w:rsid w:val="005E7627"/>
    <w:rsid w:val="005E762B"/>
    <w:rsid w:val="005E77C2"/>
    <w:rsid w:val="005F0B51"/>
    <w:rsid w:val="005F1443"/>
    <w:rsid w:val="005F1F7B"/>
    <w:rsid w:val="005F228A"/>
    <w:rsid w:val="005F27D6"/>
    <w:rsid w:val="005F5641"/>
    <w:rsid w:val="005F5A76"/>
    <w:rsid w:val="005F6FB6"/>
    <w:rsid w:val="005F713F"/>
    <w:rsid w:val="005F738C"/>
    <w:rsid w:val="005F7D0D"/>
    <w:rsid w:val="0060014D"/>
    <w:rsid w:val="00600349"/>
    <w:rsid w:val="00600A93"/>
    <w:rsid w:val="00600B7A"/>
    <w:rsid w:val="00600DC7"/>
    <w:rsid w:val="00600EB5"/>
    <w:rsid w:val="00601AD5"/>
    <w:rsid w:val="00601F50"/>
    <w:rsid w:val="006035AB"/>
    <w:rsid w:val="00603AC5"/>
    <w:rsid w:val="00603B5C"/>
    <w:rsid w:val="00603BD8"/>
    <w:rsid w:val="00604920"/>
    <w:rsid w:val="00604B7E"/>
    <w:rsid w:val="0060550F"/>
    <w:rsid w:val="006055D6"/>
    <w:rsid w:val="00605C6C"/>
    <w:rsid w:val="00606300"/>
    <w:rsid w:val="00606767"/>
    <w:rsid w:val="00606EFD"/>
    <w:rsid w:val="00606F31"/>
    <w:rsid w:val="006079BC"/>
    <w:rsid w:val="00607A5D"/>
    <w:rsid w:val="00610097"/>
    <w:rsid w:val="006100A8"/>
    <w:rsid w:val="00610208"/>
    <w:rsid w:val="00610245"/>
    <w:rsid w:val="006125C8"/>
    <w:rsid w:val="0061288A"/>
    <w:rsid w:val="00612896"/>
    <w:rsid w:val="0061322C"/>
    <w:rsid w:val="006141A5"/>
    <w:rsid w:val="00614246"/>
    <w:rsid w:val="006155BC"/>
    <w:rsid w:val="006168BC"/>
    <w:rsid w:val="0061712C"/>
    <w:rsid w:val="00617544"/>
    <w:rsid w:val="00620419"/>
    <w:rsid w:val="0062092A"/>
    <w:rsid w:val="00620CAF"/>
    <w:rsid w:val="00621BDE"/>
    <w:rsid w:val="006222F5"/>
    <w:rsid w:val="0062289C"/>
    <w:rsid w:val="00622A4C"/>
    <w:rsid w:val="00622B7F"/>
    <w:rsid w:val="006245D6"/>
    <w:rsid w:val="006249E1"/>
    <w:rsid w:val="00624B97"/>
    <w:rsid w:val="006255DD"/>
    <w:rsid w:val="00625EB0"/>
    <w:rsid w:val="0062648D"/>
    <w:rsid w:val="00626B1A"/>
    <w:rsid w:val="00627E3B"/>
    <w:rsid w:val="0063060A"/>
    <w:rsid w:val="00630A5F"/>
    <w:rsid w:val="006310E8"/>
    <w:rsid w:val="006319BA"/>
    <w:rsid w:val="00631B03"/>
    <w:rsid w:val="00631B61"/>
    <w:rsid w:val="00631C13"/>
    <w:rsid w:val="00631D04"/>
    <w:rsid w:val="00631ECA"/>
    <w:rsid w:val="00633800"/>
    <w:rsid w:val="0063385E"/>
    <w:rsid w:val="00633DEC"/>
    <w:rsid w:val="0063400D"/>
    <w:rsid w:val="00634475"/>
    <w:rsid w:val="00634906"/>
    <w:rsid w:val="00634B50"/>
    <w:rsid w:val="00635829"/>
    <w:rsid w:val="00635B91"/>
    <w:rsid w:val="00636226"/>
    <w:rsid w:val="006363A6"/>
    <w:rsid w:val="00636739"/>
    <w:rsid w:val="0063692D"/>
    <w:rsid w:val="00637B35"/>
    <w:rsid w:val="00637BAC"/>
    <w:rsid w:val="00637BE7"/>
    <w:rsid w:val="00637C71"/>
    <w:rsid w:val="006402AB"/>
    <w:rsid w:val="006404E1"/>
    <w:rsid w:val="00640E9C"/>
    <w:rsid w:val="00640FC0"/>
    <w:rsid w:val="006412FF"/>
    <w:rsid w:val="00641921"/>
    <w:rsid w:val="00641E22"/>
    <w:rsid w:val="00642757"/>
    <w:rsid w:val="0064275D"/>
    <w:rsid w:val="00642948"/>
    <w:rsid w:val="00642D12"/>
    <w:rsid w:val="00642D92"/>
    <w:rsid w:val="0064445D"/>
    <w:rsid w:val="0064474C"/>
    <w:rsid w:val="006449FC"/>
    <w:rsid w:val="00644CA6"/>
    <w:rsid w:val="00645FD9"/>
    <w:rsid w:val="00646937"/>
    <w:rsid w:val="00646ACB"/>
    <w:rsid w:val="00646C94"/>
    <w:rsid w:val="00646E00"/>
    <w:rsid w:val="00647AEE"/>
    <w:rsid w:val="00647E3E"/>
    <w:rsid w:val="00651223"/>
    <w:rsid w:val="00651244"/>
    <w:rsid w:val="0065260C"/>
    <w:rsid w:val="0065268B"/>
    <w:rsid w:val="006532A3"/>
    <w:rsid w:val="006534D9"/>
    <w:rsid w:val="00653C46"/>
    <w:rsid w:val="00653E69"/>
    <w:rsid w:val="006540CD"/>
    <w:rsid w:val="0065475E"/>
    <w:rsid w:val="0065485C"/>
    <w:rsid w:val="006555C7"/>
    <w:rsid w:val="006557CD"/>
    <w:rsid w:val="006566C8"/>
    <w:rsid w:val="006569F1"/>
    <w:rsid w:val="006612D7"/>
    <w:rsid w:val="00661A1B"/>
    <w:rsid w:val="00661DE0"/>
    <w:rsid w:val="0066217D"/>
    <w:rsid w:val="00662657"/>
    <w:rsid w:val="00663FAE"/>
    <w:rsid w:val="006640B4"/>
    <w:rsid w:val="006642F3"/>
    <w:rsid w:val="006650AF"/>
    <w:rsid w:val="00665381"/>
    <w:rsid w:val="00665C7D"/>
    <w:rsid w:val="006665CC"/>
    <w:rsid w:val="00666BE2"/>
    <w:rsid w:val="00670BDA"/>
    <w:rsid w:val="00670E09"/>
    <w:rsid w:val="00670FD1"/>
    <w:rsid w:val="00670FF1"/>
    <w:rsid w:val="006714C4"/>
    <w:rsid w:val="00671A73"/>
    <w:rsid w:val="00671AD8"/>
    <w:rsid w:val="00671CBC"/>
    <w:rsid w:val="00673731"/>
    <w:rsid w:val="00674450"/>
    <w:rsid w:val="00674FDA"/>
    <w:rsid w:val="00675616"/>
    <w:rsid w:val="00675DEE"/>
    <w:rsid w:val="00677AB2"/>
    <w:rsid w:val="00680B87"/>
    <w:rsid w:val="00680E60"/>
    <w:rsid w:val="00681515"/>
    <w:rsid w:val="0068153C"/>
    <w:rsid w:val="00681AAF"/>
    <w:rsid w:val="00681DA1"/>
    <w:rsid w:val="006825CB"/>
    <w:rsid w:val="006826D4"/>
    <w:rsid w:val="00682754"/>
    <w:rsid w:val="00682B07"/>
    <w:rsid w:val="006831C4"/>
    <w:rsid w:val="0068333A"/>
    <w:rsid w:val="00683888"/>
    <w:rsid w:val="00684AC2"/>
    <w:rsid w:val="00684F57"/>
    <w:rsid w:val="00685082"/>
    <w:rsid w:val="00685218"/>
    <w:rsid w:val="00685CC3"/>
    <w:rsid w:val="006870CC"/>
    <w:rsid w:val="00687C63"/>
    <w:rsid w:val="00687EA0"/>
    <w:rsid w:val="00687FB4"/>
    <w:rsid w:val="00690629"/>
    <w:rsid w:val="006911A1"/>
    <w:rsid w:val="006912C8"/>
    <w:rsid w:val="00691526"/>
    <w:rsid w:val="00691837"/>
    <w:rsid w:val="00691A57"/>
    <w:rsid w:val="00691B43"/>
    <w:rsid w:val="00691EDB"/>
    <w:rsid w:val="00692341"/>
    <w:rsid w:val="00692827"/>
    <w:rsid w:val="00692A65"/>
    <w:rsid w:val="00692E4F"/>
    <w:rsid w:val="00693948"/>
    <w:rsid w:val="00693ABB"/>
    <w:rsid w:val="00693B8C"/>
    <w:rsid w:val="00694D99"/>
    <w:rsid w:val="00695830"/>
    <w:rsid w:val="00696093"/>
    <w:rsid w:val="006960B4"/>
    <w:rsid w:val="00696C46"/>
    <w:rsid w:val="00696D1A"/>
    <w:rsid w:val="00696D7E"/>
    <w:rsid w:val="00696DDC"/>
    <w:rsid w:val="00696E49"/>
    <w:rsid w:val="00696F89"/>
    <w:rsid w:val="006A18EC"/>
    <w:rsid w:val="006A1E5C"/>
    <w:rsid w:val="006A2850"/>
    <w:rsid w:val="006A29E3"/>
    <w:rsid w:val="006A2E5A"/>
    <w:rsid w:val="006A2FA1"/>
    <w:rsid w:val="006A3339"/>
    <w:rsid w:val="006A34E1"/>
    <w:rsid w:val="006A3BA4"/>
    <w:rsid w:val="006A3D8B"/>
    <w:rsid w:val="006A4591"/>
    <w:rsid w:val="006A4C66"/>
    <w:rsid w:val="006A4CB6"/>
    <w:rsid w:val="006A58D2"/>
    <w:rsid w:val="006A60F9"/>
    <w:rsid w:val="006A643F"/>
    <w:rsid w:val="006A6738"/>
    <w:rsid w:val="006A6F73"/>
    <w:rsid w:val="006A74E9"/>
    <w:rsid w:val="006A79F2"/>
    <w:rsid w:val="006A7B36"/>
    <w:rsid w:val="006A7C27"/>
    <w:rsid w:val="006A7E5B"/>
    <w:rsid w:val="006B14CD"/>
    <w:rsid w:val="006B169F"/>
    <w:rsid w:val="006B184C"/>
    <w:rsid w:val="006B1BCE"/>
    <w:rsid w:val="006B1FAB"/>
    <w:rsid w:val="006B3E46"/>
    <w:rsid w:val="006B4367"/>
    <w:rsid w:val="006B470F"/>
    <w:rsid w:val="006B5279"/>
    <w:rsid w:val="006B60D1"/>
    <w:rsid w:val="006B6374"/>
    <w:rsid w:val="006B6899"/>
    <w:rsid w:val="006B6995"/>
    <w:rsid w:val="006B6FC7"/>
    <w:rsid w:val="006B7A17"/>
    <w:rsid w:val="006B7BAA"/>
    <w:rsid w:val="006C01D8"/>
    <w:rsid w:val="006C085A"/>
    <w:rsid w:val="006C1062"/>
    <w:rsid w:val="006C116B"/>
    <w:rsid w:val="006C1272"/>
    <w:rsid w:val="006C136C"/>
    <w:rsid w:val="006C1492"/>
    <w:rsid w:val="006C1506"/>
    <w:rsid w:val="006C206B"/>
    <w:rsid w:val="006C25C7"/>
    <w:rsid w:val="006C2A03"/>
    <w:rsid w:val="006C2D8D"/>
    <w:rsid w:val="006C3F91"/>
    <w:rsid w:val="006C3F92"/>
    <w:rsid w:val="006C40E8"/>
    <w:rsid w:val="006C5751"/>
    <w:rsid w:val="006C5A4B"/>
    <w:rsid w:val="006C5B19"/>
    <w:rsid w:val="006C6A3D"/>
    <w:rsid w:val="006C71C0"/>
    <w:rsid w:val="006D0179"/>
    <w:rsid w:val="006D041A"/>
    <w:rsid w:val="006D1429"/>
    <w:rsid w:val="006D17E6"/>
    <w:rsid w:val="006D1AB3"/>
    <w:rsid w:val="006D2B5C"/>
    <w:rsid w:val="006D32D3"/>
    <w:rsid w:val="006D35E8"/>
    <w:rsid w:val="006D3C89"/>
    <w:rsid w:val="006D4A81"/>
    <w:rsid w:val="006D4B4B"/>
    <w:rsid w:val="006D5235"/>
    <w:rsid w:val="006D55DC"/>
    <w:rsid w:val="006D5707"/>
    <w:rsid w:val="006D5DF7"/>
    <w:rsid w:val="006D61B3"/>
    <w:rsid w:val="006D6720"/>
    <w:rsid w:val="006D7901"/>
    <w:rsid w:val="006D7E44"/>
    <w:rsid w:val="006E0535"/>
    <w:rsid w:val="006E0BAD"/>
    <w:rsid w:val="006E0C50"/>
    <w:rsid w:val="006E1B1E"/>
    <w:rsid w:val="006E1C90"/>
    <w:rsid w:val="006E2608"/>
    <w:rsid w:val="006E27AD"/>
    <w:rsid w:val="006E44E9"/>
    <w:rsid w:val="006E484C"/>
    <w:rsid w:val="006E4A49"/>
    <w:rsid w:val="006E50AB"/>
    <w:rsid w:val="006E5125"/>
    <w:rsid w:val="006E587E"/>
    <w:rsid w:val="006E6AAE"/>
    <w:rsid w:val="006E6E65"/>
    <w:rsid w:val="006E7C2A"/>
    <w:rsid w:val="006F0A30"/>
    <w:rsid w:val="006F160E"/>
    <w:rsid w:val="006F1B01"/>
    <w:rsid w:val="006F1F2A"/>
    <w:rsid w:val="006F2253"/>
    <w:rsid w:val="006F2579"/>
    <w:rsid w:val="006F2A74"/>
    <w:rsid w:val="006F2B80"/>
    <w:rsid w:val="006F2E03"/>
    <w:rsid w:val="006F3757"/>
    <w:rsid w:val="006F4AED"/>
    <w:rsid w:val="006F4ED3"/>
    <w:rsid w:val="006F5323"/>
    <w:rsid w:val="006F5426"/>
    <w:rsid w:val="006F5783"/>
    <w:rsid w:val="006F6439"/>
    <w:rsid w:val="006F6617"/>
    <w:rsid w:val="006F6BA9"/>
    <w:rsid w:val="006F6EFD"/>
    <w:rsid w:val="006F7BE9"/>
    <w:rsid w:val="00700983"/>
    <w:rsid w:val="00700D4E"/>
    <w:rsid w:val="007014F7"/>
    <w:rsid w:val="007019CE"/>
    <w:rsid w:val="00701C4E"/>
    <w:rsid w:val="00702041"/>
    <w:rsid w:val="0070253E"/>
    <w:rsid w:val="00702A17"/>
    <w:rsid w:val="0070512B"/>
    <w:rsid w:val="00705586"/>
    <w:rsid w:val="00705844"/>
    <w:rsid w:val="00705AA7"/>
    <w:rsid w:val="00705C61"/>
    <w:rsid w:val="00706836"/>
    <w:rsid w:val="00706D6C"/>
    <w:rsid w:val="00707879"/>
    <w:rsid w:val="00707BEA"/>
    <w:rsid w:val="007104D1"/>
    <w:rsid w:val="00710C7F"/>
    <w:rsid w:val="007114D0"/>
    <w:rsid w:val="00711825"/>
    <w:rsid w:val="007124EF"/>
    <w:rsid w:val="00712AEA"/>
    <w:rsid w:val="007133F9"/>
    <w:rsid w:val="0071378A"/>
    <w:rsid w:val="00713D5C"/>
    <w:rsid w:val="00714654"/>
    <w:rsid w:val="00714B16"/>
    <w:rsid w:val="007153BE"/>
    <w:rsid w:val="0071619D"/>
    <w:rsid w:val="007161C5"/>
    <w:rsid w:val="007163C7"/>
    <w:rsid w:val="00716622"/>
    <w:rsid w:val="0071688C"/>
    <w:rsid w:val="00716B84"/>
    <w:rsid w:val="00716BB5"/>
    <w:rsid w:val="00716D16"/>
    <w:rsid w:val="00716D80"/>
    <w:rsid w:val="00716EEB"/>
    <w:rsid w:val="00717879"/>
    <w:rsid w:val="00717A5E"/>
    <w:rsid w:val="007206E5"/>
    <w:rsid w:val="00720C8B"/>
    <w:rsid w:val="00720CDF"/>
    <w:rsid w:val="007210A8"/>
    <w:rsid w:val="0072115F"/>
    <w:rsid w:val="007211E6"/>
    <w:rsid w:val="00721605"/>
    <w:rsid w:val="00722566"/>
    <w:rsid w:val="00722BFB"/>
    <w:rsid w:val="007230D2"/>
    <w:rsid w:val="00723972"/>
    <w:rsid w:val="0072565B"/>
    <w:rsid w:val="007257C7"/>
    <w:rsid w:val="00726013"/>
    <w:rsid w:val="00726076"/>
    <w:rsid w:val="0072608F"/>
    <w:rsid w:val="007308B0"/>
    <w:rsid w:val="00730BA7"/>
    <w:rsid w:val="00730D62"/>
    <w:rsid w:val="00731B12"/>
    <w:rsid w:val="00731E11"/>
    <w:rsid w:val="007320B1"/>
    <w:rsid w:val="00732910"/>
    <w:rsid w:val="00733963"/>
    <w:rsid w:val="00734621"/>
    <w:rsid w:val="00734C24"/>
    <w:rsid w:val="00734FEA"/>
    <w:rsid w:val="00735124"/>
    <w:rsid w:val="00735436"/>
    <w:rsid w:val="0073572F"/>
    <w:rsid w:val="007365F7"/>
    <w:rsid w:val="00736A64"/>
    <w:rsid w:val="00736E03"/>
    <w:rsid w:val="00737966"/>
    <w:rsid w:val="00737CDB"/>
    <w:rsid w:val="00737ECE"/>
    <w:rsid w:val="007401FB"/>
    <w:rsid w:val="007407F8"/>
    <w:rsid w:val="00740B5E"/>
    <w:rsid w:val="00740CCF"/>
    <w:rsid w:val="00741C2A"/>
    <w:rsid w:val="00742129"/>
    <w:rsid w:val="007436A0"/>
    <w:rsid w:val="00743D2C"/>
    <w:rsid w:val="00744184"/>
    <w:rsid w:val="00744219"/>
    <w:rsid w:val="00744E07"/>
    <w:rsid w:val="0074519E"/>
    <w:rsid w:val="0074558A"/>
    <w:rsid w:val="007457EC"/>
    <w:rsid w:val="0074599A"/>
    <w:rsid w:val="00745B4C"/>
    <w:rsid w:val="00746500"/>
    <w:rsid w:val="007468B5"/>
    <w:rsid w:val="00746B14"/>
    <w:rsid w:val="007500EC"/>
    <w:rsid w:val="00750C5B"/>
    <w:rsid w:val="0075200F"/>
    <w:rsid w:val="007524CB"/>
    <w:rsid w:val="0075345C"/>
    <w:rsid w:val="007538B1"/>
    <w:rsid w:val="007538DC"/>
    <w:rsid w:val="00754B28"/>
    <w:rsid w:val="00755071"/>
    <w:rsid w:val="00755E94"/>
    <w:rsid w:val="00755EFB"/>
    <w:rsid w:val="007564BF"/>
    <w:rsid w:val="00756E5E"/>
    <w:rsid w:val="007574F7"/>
    <w:rsid w:val="00757579"/>
    <w:rsid w:val="0075784B"/>
    <w:rsid w:val="007578BE"/>
    <w:rsid w:val="00757E1F"/>
    <w:rsid w:val="00760C79"/>
    <w:rsid w:val="007614B4"/>
    <w:rsid w:val="007616A6"/>
    <w:rsid w:val="00761E28"/>
    <w:rsid w:val="00762FDE"/>
    <w:rsid w:val="0076356C"/>
    <w:rsid w:val="00763A18"/>
    <w:rsid w:val="00763AE1"/>
    <w:rsid w:val="00763EA7"/>
    <w:rsid w:val="00764319"/>
    <w:rsid w:val="0076451D"/>
    <w:rsid w:val="00765A15"/>
    <w:rsid w:val="007668EA"/>
    <w:rsid w:val="00766E4A"/>
    <w:rsid w:val="00766E52"/>
    <w:rsid w:val="0077061E"/>
    <w:rsid w:val="007723AF"/>
    <w:rsid w:val="007726FC"/>
    <w:rsid w:val="00772A90"/>
    <w:rsid w:val="007733BB"/>
    <w:rsid w:val="00773946"/>
    <w:rsid w:val="00773ABB"/>
    <w:rsid w:val="00773AF8"/>
    <w:rsid w:val="00773F99"/>
    <w:rsid w:val="00774883"/>
    <w:rsid w:val="00774B3D"/>
    <w:rsid w:val="00774C44"/>
    <w:rsid w:val="00774D7C"/>
    <w:rsid w:val="00775B15"/>
    <w:rsid w:val="00775B28"/>
    <w:rsid w:val="00775C82"/>
    <w:rsid w:val="0077709F"/>
    <w:rsid w:val="00777308"/>
    <w:rsid w:val="0078050E"/>
    <w:rsid w:val="00780A40"/>
    <w:rsid w:val="00780AB8"/>
    <w:rsid w:val="00780E68"/>
    <w:rsid w:val="00781BFF"/>
    <w:rsid w:val="00781C60"/>
    <w:rsid w:val="00782A7D"/>
    <w:rsid w:val="00782EB9"/>
    <w:rsid w:val="00782EDA"/>
    <w:rsid w:val="007834A3"/>
    <w:rsid w:val="00783A13"/>
    <w:rsid w:val="00784409"/>
    <w:rsid w:val="0078483F"/>
    <w:rsid w:val="007860C6"/>
    <w:rsid w:val="007865CF"/>
    <w:rsid w:val="00786864"/>
    <w:rsid w:val="00786FB2"/>
    <w:rsid w:val="0078729D"/>
    <w:rsid w:val="00787373"/>
    <w:rsid w:val="007874EC"/>
    <w:rsid w:val="00787B41"/>
    <w:rsid w:val="007902E2"/>
    <w:rsid w:val="007905D3"/>
    <w:rsid w:val="00790A74"/>
    <w:rsid w:val="00790F08"/>
    <w:rsid w:val="00791E1B"/>
    <w:rsid w:val="007932A3"/>
    <w:rsid w:val="007942FA"/>
    <w:rsid w:val="00794364"/>
    <w:rsid w:val="00794F0B"/>
    <w:rsid w:val="00795676"/>
    <w:rsid w:val="007956C9"/>
    <w:rsid w:val="00795ECD"/>
    <w:rsid w:val="00796077"/>
    <w:rsid w:val="0079608A"/>
    <w:rsid w:val="0079626F"/>
    <w:rsid w:val="00796749"/>
    <w:rsid w:val="00796957"/>
    <w:rsid w:val="00796FDD"/>
    <w:rsid w:val="00797564"/>
    <w:rsid w:val="00797EB5"/>
    <w:rsid w:val="00797FC3"/>
    <w:rsid w:val="007A05B6"/>
    <w:rsid w:val="007A215F"/>
    <w:rsid w:val="007A219C"/>
    <w:rsid w:val="007A315C"/>
    <w:rsid w:val="007A32E1"/>
    <w:rsid w:val="007A32FC"/>
    <w:rsid w:val="007A3433"/>
    <w:rsid w:val="007A34AC"/>
    <w:rsid w:val="007A40B0"/>
    <w:rsid w:val="007A43AF"/>
    <w:rsid w:val="007A48B5"/>
    <w:rsid w:val="007A4AEC"/>
    <w:rsid w:val="007A4B17"/>
    <w:rsid w:val="007A4D8C"/>
    <w:rsid w:val="007A4FA3"/>
    <w:rsid w:val="007A62D1"/>
    <w:rsid w:val="007A6630"/>
    <w:rsid w:val="007A7937"/>
    <w:rsid w:val="007B068D"/>
    <w:rsid w:val="007B09A5"/>
    <w:rsid w:val="007B0DC3"/>
    <w:rsid w:val="007B0EF3"/>
    <w:rsid w:val="007B10F3"/>
    <w:rsid w:val="007B119D"/>
    <w:rsid w:val="007B19F9"/>
    <w:rsid w:val="007B1B9C"/>
    <w:rsid w:val="007B30F3"/>
    <w:rsid w:val="007B3B96"/>
    <w:rsid w:val="007B3E64"/>
    <w:rsid w:val="007B4DA8"/>
    <w:rsid w:val="007B60AB"/>
    <w:rsid w:val="007B6582"/>
    <w:rsid w:val="007B68E7"/>
    <w:rsid w:val="007B77CA"/>
    <w:rsid w:val="007B7B74"/>
    <w:rsid w:val="007C0C46"/>
    <w:rsid w:val="007C0F82"/>
    <w:rsid w:val="007C12E7"/>
    <w:rsid w:val="007C16BD"/>
    <w:rsid w:val="007C2E12"/>
    <w:rsid w:val="007C306C"/>
    <w:rsid w:val="007C30A5"/>
    <w:rsid w:val="007C4CAC"/>
    <w:rsid w:val="007C5B7A"/>
    <w:rsid w:val="007C5E4B"/>
    <w:rsid w:val="007C6A78"/>
    <w:rsid w:val="007C6F71"/>
    <w:rsid w:val="007C74E4"/>
    <w:rsid w:val="007D07B9"/>
    <w:rsid w:val="007D1769"/>
    <w:rsid w:val="007D1A49"/>
    <w:rsid w:val="007D1D45"/>
    <w:rsid w:val="007D25B7"/>
    <w:rsid w:val="007D2FA5"/>
    <w:rsid w:val="007D3089"/>
    <w:rsid w:val="007D3533"/>
    <w:rsid w:val="007D4114"/>
    <w:rsid w:val="007D44A2"/>
    <w:rsid w:val="007D6305"/>
    <w:rsid w:val="007D632F"/>
    <w:rsid w:val="007D66A9"/>
    <w:rsid w:val="007D6E70"/>
    <w:rsid w:val="007D779F"/>
    <w:rsid w:val="007D7F0B"/>
    <w:rsid w:val="007E029D"/>
    <w:rsid w:val="007E0E96"/>
    <w:rsid w:val="007E1560"/>
    <w:rsid w:val="007E15A7"/>
    <w:rsid w:val="007E1803"/>
    <w:rsid w:val="007E24E9"/>
    <w:rsid w:val="007E2836"/>
    <w:rsid w:val="007E2FBA"/>
    <w:rsid w:val="007E3869"/>
    <w:rsid w:val="007E3906"/>
    <w:rsid w:val="007E4354"/>
    <w:rsid w:val="007E46C4"/>
    <w:rsid w:val="007E4BC4"/>
    <w:rsid w:val="007E55A9"/>
    <w:rsid w:val="007E6B27"/>
    <w:rsid w:val="007E7096"/>
    <w:rsid w:val="007E733C"/>
    <w:rsid w:val="007E7C09"/>
    <w:rsid w:val="007E7C51"/>
    <w:rsid w:val="007E7FAE"/>
    <w:rsid w:val="007F0D41"/>
    <w:rsid w:val="007F1F2B"/>
    <w:rsid w:val="007F2268"/>
    <w:rsid w:val="007F257A"/>
    <w:rsid w:val="007F25FC"/>
    <w:rsid w:val="007F31DE"/>
    <w:rsid w:val="007F3411"/>
    <w:rsid w:val="007F3662"/>
    <w:rsid w:val="007F4C65"/>
    <w:rsid w:val="007F4CC2"/>
    <w:rsid w:val="007F4CE7"/>
    <w:rsid w:val="007F51AE"/>
    <w:rsid w:val="007F616E"/>
    <w:rsid w:val="007F6438"/>
    <w:rsid w:val="007F66B0"/>
    <w:rsid w:val="007F70FD"/>
    <w:rsid w:val="007F7929"/>
    <w:rsid w:val="007F7948"/>
    <w:rsid w:val="00800495"/>
    <w:rsid w:val="00800780"/>
    <w:rsid w:val="00800E51"/>
    <w:rsid w:val="008014A2"/>
    <w:rsid w:val="00801F18"/>
    <w:rsid w:val="008028ED"/>
    <w:rsid w:val="00803BE7"/>
    <w:rsid w:val="00804A70"/>
    <w:rsid w:val="00806664"/>
    <w:rsid w:val="00806C93"/>
    <w:rsid w:val="00806DAD"/>
    <w:rsid w:val="00807C06"/>
    <w:rsid w:val="00807C2A"/>
    <w:rsid w:val="00810142"/>
    <w:rsid w:val="00810756"/>
    <w:rsid w:val="00811B91"/>
    <w:rsid w:val="00811F3C"/>
    <w:rsid w:val="00812102"/>
    <w:rsid w:val="00812D33"/>
    <w:rsid w:val="00812E55"/>
    <w:rsid w:val="00812EF9"/>
    <w:rsid w:val="00812F67"/>
    <w:rsid w:val="00813099"/>
    <w:rsid w:val="008132FC"/>
    <w:rsid w:val="00814517"/>
    <w:rsid w:val="008145C4"/>
    <w:rsid w:val="00814A29"/>
    <w:rsid w:val="00814B0B"/>
    <w:rsid w:val="0081521F"/>
    <w:rsid w:val="00815660"/>
    <w:rsid w:val="00815BF4"/>
    <w:rsid w:val="00815DBF"/>
    <w:rsid w:val="0081662C"/>
    <w:rsid w:val="00817764"/>
    <w:rsid w:val="008177C3"/>
    <w:rsid w:val="00820C8A"/>
    <w:rsid w:val="0082177B"/>
    <w:rsid w:val="0082214D"/>
    <w:rsid w:val="008222A2"/>
    <w:rsid w:val="00822FC1"/>
    <w:rsid w:val="008235B8"/>
    <w:rsid w:val="008243BC"/>
    <w:rsid w:val="0082459B"/>
    <w:rsid w:val="008246FD"/>
    <w:rsid w:val="00824835"/>
    <w:rsid w:val="008248FB"/>
    <w:rsid w:val="008255A3"/>
    <w:rsid w:val="00825FA1"/>
    <w:rsid w:val="008265D9"/>
    <w:rsid w:val="008268E9"/>
    <w:rsid w:val="00826D5B"/>
    <w:rsid w:val="008279F4"/>
    <w:rsid w:val="00830940"/>
    <w:rsid w:val="008309B9"/>
    <w:rsid w:val="00830A5B"/>
    <w:rsid w:val="00831210"/>
    <w:rsid w:val="00831827"/>
    <w:rsid w:val="00831832"/>
    <w:rsid w:val="00831F3A"/>
    <w:rsid w:val="00832CD0"/>
    <w:rsid w:val="0083305C"/>
    <w:rsid w:val="008331BD"/>
    <w:rsid w:val="00833A1F"/>
    <w:rsid w:val="008349C7"/>
    <w:rsid w:val="00835288"/>
    <w:rsid w:val="00835572"/>
    <w:rsid w:val="008358B6"/>
    <w:rsid w:val="00835944"/>
    <w:rsid w:val="00835F33"/>
    <w:rsid w:val="008361C5"/>
    <w:rsid w:val="00836345"/>
    <w:rsid w:val="0083710E"/>
    <w:rsid w:val="008371BE"/>
    <w:rsid w:val="008373B3"/>
    <w:rsid w:val="00837864"/>
    <w:rsid w:val="0084001B"/>
    <w:rsid w:val="008402C8"/>
    <w:rsid w:val="0084098A"/>
    <w:rsid w:val="00841E5E"/>
    <w:rsid w:val="008426CF"/>
    <w:rsid w:val="00842D62"/>
    <w:rsid w:val="00843505"/>
    <w:rsid w:val="00843540"/>
    <w:rsid w:val="008437B7"/>
    <w:rsid w:val="00843AEF"/>
    <w:rsid w:val="0084475A"/>
    <w:rsid w:val="008456C1"/>
    <w:rsid w:val="00845783"/>
    <w:rsid w:val="00846345"/>
    <w:rsid w:val="00850A11"/>
    <w:rsid w:val="0085166D"/>
    <w:rsid w:val="008516B5"/>
    <w:rsid w:val="00851799"/>
    <w:rsid w:val="00851E2E"/>
    <w:rsid w:val="00851E9D"/>
    <w:rsid w:val="00852145"/>
    <w:rsid w:val="008521DD"/>
    <w:rsid w:val="008525F8"/>
    <w:rsid w:val="008526BD"/>
    <w:rsid w:val="00853018"/>
    <w:rsid w:val="0085302D"/>
    <w:rsid w:val="008539A1"/>
    <w:rsid w:val="0085451A"/>
    <w:rsid w:val="00854B34"/>
    <w:rsid w:val="00854D0C"/>
    <w:rsid w:val="00855C21"/>
    <w:rsid w:val="00856DA1"/>
    <w:rsid w:val="00857B85"/>
    <w:rsid w:val="008605AC"/>
    <w:rsid w:val="00860910"/>
    <w:rsid w:val="00861058"/>
    <w:rsid w:val="00861BE0"/>
    <w:rsid w:val="0086277E"/>
    <w:rsid w:val="00862D24"/>
    <w:rsid w:val="00862D86"/>
    <w:rsid w:val="00863EC3"/>
    <w:rsid w:val="00864285"/>
    <w:rsid w:val="008643F5"/>
    <w:rsid w:val="00865F33"/>
    <w:rsid w:val="00866F56"/>
    <w:rsid w:val="00867331"/>
    <w:rsid w:val="008709CD"/>
    <w:rsid w:val="0087138D"/>
    <w:rsid w:val="008714F1"/>
    <w:rsid w:val="00871F19"/>
    <w:rsid w:val="008735B6"/>
    <w:rsid w:val="00873696"/>
    <w:rsid w:val="00874E3D"/>
    <w:rsid w:val="00874FA0"/>
    <w:rsid w:val="00875261"/>
    <w:rsid w:val="00875736"/>
    <w:rsid w:val="00875E4A"/>
    <w:rsid w:val="0087601E"/>
    <w:rsid w:val="008763BA"/>
    <w:rsid w:val="008763E9"/>
    <w:rsid w:val="0087648B"/>
    <w:rsid w:val="00876D4B"/>
    <w:rsid w:val="0087760B"/>
    <w:rsid w:val="00877702"/>
    <w:rsid w:val="008778A0"/>
    <w:rsid w:val="00877B10"/>
    <w:rsid w:val="00880BF8"/>
    <w:rsid w:val="00881C53"/>
    <w:rsid w:val="008821A5"/>
    <w:rsid w:val="00883EAA"/>
    <w:rsid w:val="00883F6A"/>
    <w:rsid w:val="0088407E"/>
    <w:rsid w:val="008840DE"/>
    <w:rsid w:val="0088497F"/>
    <w:rsid w:val="00885890"/>
    <w:rsid w:val="008866E0"/>
    <w:rsid w:val="008868E0"/>
    <w:rsid w:val="00887780"/>
    <w:rsid w:val="00887BA5"/>
    <w:rsid w:val="008901B5"/>
    <w:rsid w:val="008901F1"/>
    <w:rsid w:val="00890F0C"/>
    <w:rsid w:val="00891756"/>
    <w:rsid w:val="00892163"/>
    <w:rsid w:val="0089227C"/>
    <w:rsid w:val="008925E5"/>
    <w:rsid w:val="008926DA"/>
    <w:rsid w:val="008927C7"/>
    <w:rsid w:val="008937EB"/>
    <w:rsid w:val="008938E7"/>
    <w:rsid w:val="00894193"/>
    <w:rsid w:val="00895BC9"/>
    <w:rsid w:val="00896C57"/>
    <w:rsid w:val="008972D2"/>
    <w:rsid w:val="008974E9"/>
    <w:rsid w:val="00897778"/>
    <w:rsid w:val="008A0426"/>
    <w:rsid w:val="008A1289"/>
    <w:rsid w:val="008A1CA2"/>
    <w:rsid w:val="008A25CC"/>
    <w:rsid w:val="008A30A4"/>
    <w:rsid w:val="008A4019"/>
    <w:rsid w:val="008A4198"/>
    <w:rsid w:val="008A45F6"/>
    <w:rsid w:val="008A48D6"/>
    <w:rsid w:val="008A4C93"/>
    <w:rsid w:val="008A4FC7"/>
    <w:rsid w:val="008A5480"/>
    <w:rsid w:val="008A6153"/>
    <w:rsid w:val="008A649B"/>
    <w:rsid w:val="008A6B73"/>
    <w:rsid w:val="008A6DF2"/>
    <w:rsid w:val="008A72CC"/>
    <w:rsid w:val="008A732D"/>
    <w:rsid w:val="008A7486"/>
    <w:rsid w:val="008A7759"/>
    <w:rsid w:val="008A786E"/>
    <w:rsid w:val="008A7A31"/>
    <w:rsid w:val="008B063A"/>
    <w:rsid w:val="008B0868"/>
    <w:rsid w:val="008B09E5"/>
    <w:rsid w:val="008B0FDB"/>
    <w:rsid w:val="008B18D8"/>
    <w:rsid w:val="008B1C8D"/>
    <w:rsid w:val="008B22CD"/>
    <w:rsid w:val="008B27B7"/>
    <w:rsid w:val="008B46D8"/>
    <w:rsid w:val="008B489F"/>
    <w:rsid w:val="008B4B03"/>
    <w:rsid w:val="008B4B56"/>
    <w:rsid w:val="008B5721"/>
    <w:rsid w:val="008B62BD"/>
    <w:rsid w:val="008B7352"/>
    <w:rsid w:val="008B76AD"/>
    <w:rsid w:val="008B7F90"/>
    <w:rsid w:val="008C0160"/>
    <w:rsid w:val="008C09F6"/>
    <w:rsid w:val="008C0F89"/>
    <w:rsid w:val="008C151A"/>
    <w:rsid w:val="008C2322"/>
    <w:rsid w:val="008C23D0"/>
    <w:rsid w:val="008C3B6B"/>
    <w:rsid w:val="008C3B9A"/>
    <w:rsid w:val="008C48B1"/>
    <w:rsid w:val="008C4BEE"/>
    <w:rsid w:val="008C4C75"/>
    <w:rsid w:val="008C58AA"/>
    <w:rsid w:val="008C61A9"/>
    <w:rsid w:val="008C6811"/>
    <w:rsid w:val="008C69C9"/>
    <w:rsid w:val="008C6CE7"/>
    <w:rsid w:val="008C6F32"/>
    <w:rsid w:val="008C73F2"/>
    <w:rsid w:val="008C7AB8"/>
    <w:rsid w:val="008D000D"/>
    <w:rsid w:val="008D0596"/>
    <w:rsid w:val="008D0598"/>
    <w:rsid w:val="008D07EE"/>
    <w:rsid w:val="008D0BB3"/>
    <w:rsid w:val="008D0FFD"/>
    <w:rsid w:val="008D1E1C"/>
    <w:rsid w:val="008D20D6"/>
    <w:rsid w:val="008D28F3"/>
    <w:rsid w:val="008D35F5"/>
    <w:rsid w:val="008D37C8"/>
    <w:rsid w:val="008D38D2"/>
    <w:rsid w:val="008D3AD0"/>
    <w:rsid w:val="008D3C01"/>
    <w:rsid w:val="008D3D3C"/>
    <w:rsid w:val="008D3F7A"/>
    <w:rsid w:val="008D4890"/>
    <w:rsid w:val="008D4DCD"/>
    <w:rsid w:val="008D54BB"/>
    <w:rsid w:val="008D5D9B"/>
    <w:rsid w:val="008D5E48"/>
    <w:rsid w:val="008D6847"/>
    <w:rsid w:val="008D69B6"/>
    <w:rsid w:val="008D6D83"/>
    <w:rsid w:val="008D6F95"/>
    <w:rsid w:val="008D739F"/>
    <w:rsid w:val="008D7569"/>
    <w:rsid w:val="008D7EC8"/>
    <w:rsid w:val="008E026F"/>
    <w:rsid w:val="008E15BA"/>
    <w:rsid w:val="008E2FF1"/>
    <w:rsid w:val="008E41A0"/>
    <w:rsid w:val="008E427E"/>
    <w:rsid w:val="008E45F3"/>
    <w:rsid w:val="008E461D"/>
    <w:rsid w:val="008E4BB4"/>
    <w:rsid w:val="008E57C8"/>
    <w:rsid w:val="008E645B"/>
    <w:rsid w:val="008E6556"/>
    <w:rsid w:val="008E6F6B"/>
    <w:rsid w:val="008E750C"/>
    <w:rsid w:val="008F01B2"/>
    <w:rsid w:val="008F0C4A"/>
    <w:rsid w:val="008F1780"/>
    <w:rsid w:val="008F1D3C"/>
    <w:rsid w:val="008F2B6D"/>
    <w:rsid w:val="008F2BAA"/>
    <w:rsid w:val="008F2CC9"/>
    <w:rsid w:val="008F32F7"/>
    <w:rsid w:val="008F33B2"/>
    <w:rsid w:val="008F4771"/>
    <w:rsid w:val="008F5B68"/>
    <w:rsid w:val="008F5B7F"/>
    <w:rsid w:val="008F5CE9"/>
    <w:rsid w:val="008F5E06"/>
    <w:rsid w:val="008F6C9D"/>
    <w:rsid w:val="008F6CE1"/>
    <w:rsid w:val="008F6DC5"/>
    <w:rsid w:val="008F7A27"/>
    <w:rsid w:val="008F7B9F"/>
    <w:rsid w:val="00900153"/>
    <w:rsid w:val="009002FF"/>
    <w:rsid w:val="0090107E"/>
    <w:rsid w:val="00901EF8"/>
    <w:rsid w:val="009025DA"/>
    <w:rsid w:val="009027E5"/>
    <w:rsid w:val="00902D71"/>
    <w:rsid w:val="009058E8"/>
    <w:rsid w:val="00905C1C"/>
    <w:rsid w:val="00905F49"/>
    <w:rsid w:val="00910689"/>
    <w:rsid w:val="0091071F"/>
    <w:rsid w:val="009108CD"/>
    <w:rsid w:val="0091141E"/>
    <w:rsid w:val="0091160B"/>
    <w:rsid w:val="0091175E"/>
    <w:rsid w:val="00911DD9"/>
    <w:rsid w:val="00912321"/>
    <w:rsid w:val="009124EF"/>
    <w:rsid w:val="00912AB6"/>
    <w:rsid w:val="00912D9E"/>
    <w:rsid w:val="00913239"/>
    <w:rsid w:val="009138E5"/>
    <w:rsid w:val="00914996"/>
    <w:rsid w:val="009149B8"/>
    <w:rsid w:val="009159D7"/>
    <w:rsid w:val="00915DE9"/>
    <w:rsid w:val="0091616B"/>
    <w:rsid w:val="009164DF"/>
    <w:rsid w:val="009167DB"/>
    <w:rsid w:val="00916AAB"/>
    <w:rsid w:val="00916AB7"/>
    <w:rsid w:val="00916B3B"/>
    <w:rsid w:val="00916CAF"/>
    <w:rsid w:val="00916CE4"/>
    <w:rsid w:val="00917C04"/>
    <w:rsid w:val="00917C50"/>
    <w:rsid w:val="00917D2A"/>
    <w:rsid w:val="0092018D"/>
    <w:rsid w:val="00920255"/>
    <w:rsid w:val="009213DF"/>
    <w:rsid w:val="0092142F"/>
    <w:rsid w:val="00921897"/>
    <w:rsid w:val="00921A23"/>
    <w:rsid w:val="0092204D"/>
    <w:rsid w:val="00922219"/>
    <w:rsid w:val="00922D9F"/>
    <w:rsid w:val="00922DDE"/>
    <w:rsid w:val="00922F79"/>
    <w:rsid w:val="009232C3"/>
    <w:rsid w:val="009238AB"/>
    <w:rsid w:val="00923AD9"/>
    <w:rsid w:val="00923B9E"/>
    <w:rsid w:val="00923BAD"/>
    <w:rsid w:val="00923CD2"/>
    <w:rsid w:val="009240E9"/>
    <w:rsid w:val="009241A3"/>
    <w:rsid w:val="00925853"/>
    <w:rsid w:val="00925DC9"/>
    <w:rsid w:val="009260A9"/>
    <w:rsid w:val="00926399"/>
    <w:rsid w:val="00926811"/>
    <w:rsid w:val="0092734C"/>
    <w:rsid w:val="00927B27"/>
    <w:rsid w:val="00931154"/>
    <w:rsid w:val="009312B0"/>
    <w:rsid w:val="009316ED"/>
    <w:rsid w:val="00932038"/>
    <w:rsid w:val="009349E5"/>
    <w:rsid w:val="0093562F"/>
    <w:rsid w:val="009356EA"/>
    <w:rsid w:val="00935902"/>
    <w:rsid w:val="00935B0B"/>
    <w:rsid w:val="00936A99"/>
    <w:rsid w:val="00937825"/>
    <w:rsid w:val="00937878"/>
    <w:rsid w:val="00937ECE"/>
    <w:rsid w:val="00940EED"/>
    <w:rsid w:val="00941098"/>
    <w:rsid w:val="0094109F"/>
    <w:rsid w:val="00941414"/>
    <w:rsid w:val="00942D71"/>
    <w:rsid w:val="0094313A"/>
    <w:rsid w:val="00943483"/>
    <w:rsid w:val="00943FDF"/>
    <w:rsid w:val="00944167"/>
    <w:rsid w:val="00944B4D"/>
    <w:rsid w:val="00944E38"/>
    <w:rsid w:val="009450BB"/>
    <w:rsid w:val="0094548A"/>
    <w:rsid w:val="0094588A"/>
    <w:rsid w:val="00946035"/>
    <w:rsid w:val="0094664C"/>
    <w:rsid w:val="00947572"/>
    <w:rsid w:val="00947D1E"/>
    <w:rsid w:val="009500CC"/>
    <w:rsid w:val="00950287"/>
    <w:rsid w:val="009502CA"/>
    <w:rsid w:val="00950C56"/>
    <w:rsid w:val="00950D87"/>
    <w:rsid w:val="00951BFF"/>
    <w:rsid w:val="00951E0D"/>
    <w:rsid w:val="00951FC1"/>
    <w:rsid w:val="00952369"/>
    <w:rsid w:val="00952D71"/>
    <w:rsid w:val="00952F7B"/>
    <w:rsid w:val="009532F5"/>
    <w:rsid w:val="00953924"/>
    <w:rsid w:val="00954C83"/>
    <w:rsid w:val="00954CA8"/>
    <w:rsid w:val="00954EE6"/>
    <w:rsid w:val="00954F76"/>
    <w:rsid w:val="00955296"/>
    <w:rsid w:val="00955717"/>
    <w:rsid w:val="00955F7A"/>
    <w:rsid w:val="009565BF"/>
    <w:rsid w:val="009569F8"/>
    <w:rsid w:val="00957C66"/>
    <w:rsid w:val="009605A1"/>
    <w:rsid w:val="00960690"/>
    <w:rsid w:val="00960C25"/>
    <w:rsid w:val="00960F10"/>
    <w:rsid w:val="009610B7"/>
    <w:rsid w:val="00961248"/>
    <w:rsid w:val="0096142A"/>
    <w:rsid w:val="00961DA8"/>
    <w:rsid w:val="0096207A"/>
    <w:rsid w:val="009621B4"/>
    <w:rsid w:val="00962977"/>
    <w:rsid w:val="00962E5A"/>
    <w:rsid w:val="009632A8"/>
    <w:rsid w:val="00963BA1"/>
    <w:rsid w:val="00964030"/>
    <w:rsid w:val="00964712"/>
    <w:rsid w:val="009647B8"/>
    <w:rsid w:val="00964B05"/>
    <w:rsid w:val="00964C7F"/>
    <w:rsid w:val="009653B1"/>
    <w:rsid w:val="009665E9"/>
    <w:rsid w:val="00966728"/>
    <w:rsid w:val="00966773"/>
    <w:rsid w:val="00966A04"/>
    <w:rsid w:val="009675AB"/>
    <w:rsid w:val="00967BF6"/>
    <w:rsid w:val="00970AA2"/>
    <w:rsid w:val="00970AEF"/>
    <w:rsid w:val="009711D2"/>
    <w:rsid w:val="009713DE"/>
    <w:rsid w:val="0097189F"/>
    <w:rsid w:val="009724C2"/>
    <w:rsid w:val="009724C8"/>
    <w:rsid w:val="00972F18"/>
    <w:rsid w:val="0097335F"/>
    <w:rsid w:val="009733C7"/>
    <w:rsid w:val="009734B7"/>
    <w:rsid w:val="0097353E"/>
    <w:rsid w:val="00973A29"/>
    <w:rsid w:val="00974740"/>
    <w:rsid w:val="0097686A"/>
    <w:rsid w:val="00976D48"/>
    <w:rsid w:val="0098018D"/>
    <w:rsid w:val="009807DA"/>
    <w:rsid w:val="00980CD5"/>
    <w:rsid w:val="00980DD9"/>
    <w:rsid w:val="00981A93"/>
    <w:rsid w:val="00982303"/>
    <w:rsid w:val="00982349"/>
    <w:rsid w:val="009828E3"/>
    <w:rsid w:val="00982F41"/>
    <w:rsid w:val="00983096"/>
    <w:rsid w:val="009835FD"/>
    <w:rsid w:val="00983A37"/>
    <w:rsid w:val="00983ABB"/>
    <w:rsid w:val="009840F4"/>
    <w:rsid w:val="00984555"/>
    <w:rsid w:val="009854FA"/>
    <w:rsid w:val="00985897"/>
    <w:rsid w:val="009863CC"/>
    <w:rsid w:val="009875AE"/>
    <w:rsid w:val="00987B45"/>
    <w:rsid w:val="00991FC4"/>
    <w:rsid w:val="00992298"/>
    <w:rsid w:val="009924AD"/>
    <w:rsid w:val="009927D2"/>
    <w:rsid w:val="009929A5"/>
    <w:rsid w:val="00992B79"/>
    <w:rsid w:val="0099321F"/>
    <w:rsid w:val="00993236"/>
    <w:rsid w:val="0099348C"/>
    <w:rsid w:val="00993879"/>
    <w:rsid w:val="009944A6"/>
    <w:rsid w:val="0099489C"/>
    <w:rsid w:val="00994DCB"/>
    <w:rsid w:val="00995300"/>
    <w:rsid w:val="00995CFE"/>
    <w:rsid w:val="00995D1A"/>
    <w:rsid w:val="00995EF2"/>
    <w:rsid w:val="00996546"/>
    <w:rsid w:val="0099659E"/>
    <w:rsid w:val="00996680"/>
    <w:rsid w:val="009A323D"/>
    <w:rsid w:val="009A329C"/>
    <w:rsid w:val="009A34D2"/>
    <w:rsid w:val="009A3BAB"/>
    <w:rsid w:val="009A3EED"/>
    <w:rsid w:val="009A457D"/>
    <w:rsid w:val="009A551B"/>
    <w:rsid w:val="009A5BC4"/>
    <w:rsid w:val="009A5F97"/>
    <w:rsid w:val="009A6F2E"/>
    <w:rsid w:val="009A718E"/>
    <w:rsid w:val="009A7F86"/>
    <w:rsid w:val="009B05F0"/>
    <w:rsid w:val="009B0FFD"/>
    <w:rsid w:val="009B1543"/>
    <w:rsid w:val="009B1B0F"/>
    <w:rsid w:val="009B3CF9"/>
    <w:rsid w:val="009B4345"/>
    <w:rsid w:val="009B473E"/>
    <w:rsid w:val="009B5243"/>
    <w:rsid w:val="009B52CE"/>
    <w:rsid w:val="009B5BCD"/>
    <w:rsid w:val="009B5DA9"/>
    <w:rsid w:val="009B605B"/>
    <w:rsid w:val="009B614F"/>
    <w:rsid w:val="009B6888"/>
    <w:rsid w:val="009B7986"/>
    <w:rsid w:val="009C0C49"/>
    <w:rsid w:val="009C0F94"/>
    <w:rsid w:val="009C1FA8"/>
    <w:rsid w:val="009C1FFB"/>
    <w:rsid w:val="009C20EE"/>
    <w:rsid w:val="009C22B5"/>
    <w:rsid w:val="009C262C"/>
    <w:rsid w:val="009C27A6"/>
    <w:rsid w:val="009C3E5A"/>
    <w:rsid w:val="009C423F"/>
    <w:rsid w:val="009C442F"/>
    <w:rsid w:val="009C44ED"/>
    <w:rsid w:val="009C51BE"/>
    <w:rsid w:val="009C5811"/>
    <w:rsid w:val="009C5A32"/>
    <w:rsid w:val="009C5EC3"/>
    <w:rsid w:val="009C60E9"/>
    <w:rsid w:val="009C6275"/>
    <w:rsid w:val="009C67D8"/>
    <w:rsid w:val="009C67DB"/>
    <w:rsid w:val="009C7892"/>
    <w:rsid w:val="009D0286"/>
    <w:rsid w:val="009D1809"/>
    <w:rsid w:val="009D1A73"/>
    <w:rsid w:val="009D1AAE"/>
    <w:rsid w:val="009D2EC2"/>
    <w:rsid w:val="009D310D"/>
    <w:rsid w:val="009D3B2A"/>
    <w:rsid w:val="009D3C15"/>
    <w:rsid w:val="009D3E25"/>
    <w:rsid w:val="009D3EC1"/>
    <w:rsid w:val="009D440D"/>
    <w:rsid w:val="009D47C7"/>
    <w:rsid w:val="009D57A2"/>
    <w:rsid w:val="009D6418"/>
    <w:rsid w:val="009D6DFE"/>
    <w:rsid w:val="009D6F05"/>
    <w:rsid w:val="009E03C0"/>
    <w:rsid w:val="009E1482"/>
    <w:rsid w:val="009E159F"/>
    <w:rsid w:val="009E18DF"/>
    <w:rsid w:val="009E256C"/>
    <w:rsid w:val="009E2918"/>
    <w:rsid w:val="009E2E5C"/>
    <w:rsid w:val="009E2F94"/>
    <w:rsid w:val="009E39D4"/>
    <w:rsid w:val="009E3BA6"/>
    <w:rsid w:val="009E3CC7"/>
    <w:rsid w:val="009E57F9"/>
    <w:rsid w:val="009E5C7D"/>
    <w:rsid w:val="009E5EEE"/>
    <w:rsid w:val="009E687F"/>
    <w:rsid w:val="009E69C5"/>
    <w:rsid w:val="009E7146"/>
    <w:rsid w:val="009E764D"/>
    <w:rsid w:val="009E781F"/>
    <w:rsid w:val="009F03A9"/>
    <w:rsid w:val="009F04C0"/>
    <w:rsid w:val="009F064A"/>
    <w:rsid w:val="009F080F"/>
    <w:rsid w:val="009F094E"/>
    <w:rsid w:val="009F0CFB"/>
    <w:rsid w:val="009F0F77"/>
    <w:rsid w:val="009F0FA2"/>
    <w:rsid w:val="009F1DBF"/>
    <w:rsid w:val="009F1F4B"/>
    <w:rsid w:val="009F21D3"/>
    <w:rsid w:val="009F2548"/>
    <w:rsid w:val="009F27F4"/>
    <w:rsid w:val="009F28A0"/>
    <w:rsid w:val="009F2A88"/>
    <w:rsid w:val="009F2C47"/>
    <w:rsid w:val="009F306B"/>
    <w:rsid w:val="009F4645"/>
    <w:rsid w:val="009F4C7B"/>
    <w:rsid w:val="009F54F3"/>
    <w:rsid w:val="009F5CCD"/>
    <w:rsid w:val="009F62F1"/>
    <w:rsid w:val="009F6503"/>
    <w:rsid w:val="009F669A"/>
    <w:rsid w:val="009F7086"/>
    <w:rsid w:val="009F7E90"/>
    <w:rsid w:val="00A00004"/>
    <w:rsid w:val="00A002DB"/>
    <w:rsid w:val="00A01213"/>
    <w:rsid w:val="00A01237"/>
    <w:rsid w:val="00A01975"/>
    <w:rsid w:val="00A01F15"/>
    <w:rsid w:val="00A01FA0"/>
    <w:rsid w:val="00A0248A"/>
    <w:rsid w:val="00A04D63"/>
    <w:rsid w:val="00A061AB"/>
    <w:rsid w:val="00A0641F"/>
    <w:rsid w:val="00A069AF"/>
    <w:rsid w:val="00A076F1"/>
    <w:rsid w:val="00A10138"/>
    <w:rsid w:val="00A104F4"/>
    <w:rsid w:val="00A10D86"/>
    <w:rsid w:val="00A10E7E"/>
    <w:rsid w:val="00A1111E"/>
    <w:rsid w:val="00A113FE"/>
    <w:rsid w:val="00A114BB"/>
    <w:rsid w:val="00A11CF7"/>
    <w:rsid w:val="00A11F12"/>
    <w:rsid w:val="00A13494"/>
    <w:rsid w:val="00A1389A"/>
    <w:rsid w:val="00A139F6"/>
    <w:rsid w:val="00A13CA6"/>
    <w:rsid w:val="00A13E71"/>
    <w:rsid w:val="00A1468D"/>
    <w:rsid w:val="00A149D2"/>
    <w:rsid w:val="00A14D0B"/>
    <w:rsid w:val="00A15BB9"/>
    <w:rsid w:val="00A16990"/>
    <w:rsid w:val="00A16B67"/>
    <w:rsid w:val="00A17139"/>
    <w:rsid w:val="00A17322"/>
    <w:rsid w:val="00A174D9"/>
    <w:rsid w:val="00A17A02"/>
    <w:rsid w:val="00A20A0D"/>
    <w:rsid w:val="00A20D96"/>
    <w:rsid w:val="00A20FED"/>
    <w:rsid w:val="00A21796"/>
    <w:rsid w:val="00A219F5"/>
    <w:rsid w:val="00A21B80"/>
    <w:rsid w:val="00A21E52"/>
    <w:rsid w:val="00A220D9"/>
    <w:rsid w:val="00A22B5F"/>
    <w:rsid w:val="00A23B9B"/>
    <w:rsid w:val="00A23FA5"/>
    <w:rsid w:val="00A24189"/>
    <w:rsid w:val="00A242B0"/>
    <w:rsid w:val="00A25A41"/>
    <w:rsid w:val="00A25B59"/>
    <w:rsid w:val="00A2622B"/>
    <w:rsid w:val="00A265DC"/>
    <w:rsid w:val="00A3201B"/>
    <w:rsid w:val="00A33156"/>
    <w:rsid w:val="00A334C9"/>
    <w:rsid w:val="00A33655"/>
    <w:rsid w:val="00A3387E"/>
    <w:rsid w:val="00A33E48"/>
    <w:rsid w:val="00A3436E"/>
    <w:rsid w:val="00A344EC"/>
    <w:rsid w:val="00A34B41"/>
    <w:rsid w:val="00A34C65"/>
    <w:rsid w:val="00A34E90"/>
    <w:rsid w:val="00A35581"/>
    <w:rsid w:val="00A36025"/>
    <w:rsid w:val="00A360C3"/>
    <w:rsid w:val="00A36201"/>
    <w:rsid w:val="00A36C59"/>
    <w:rsid w:val="00A36ECA"/>
    <w:rsid w:val="00A37902"/>
    <w:rsid w:val="00A37906"/>
    <w:rsid w:val="00A37C62"/>
    <w:rsid w:val="00A37E01"/>
    <w:rsid w:val="00A37E33"/>
    <w:rsid w:val="00A4003D"/>
    <w:rsid w:val="00A40098"/>
    <w:rsid w:val="00A40767"/>
    <w:rsid w:val="00A40FB8"/>
    <w:rsid w:val="00A41528"/>
    <w:rsid w:val="00A41FFD"/>
    <w:rsid w:val="00A43196"/>
    <w:rsid w:val="00A43874"/>
    <w:rsid w:val="00A439F6"/>
    <w:rsid w:val="00A43F51"/>
    <w:rsid w:val="00A44217"/>
    <w:rsid w:val="00A44236"/>
    <w:rsid w:val="00A45332"/>
    <w:rsid w:val="00A454FB"/>
    <w:rsid w:val="00A45608"/>
    <w:rsid w:val="00A45CCB"/>
    <w:rsid w:val="00A46690"/>
    <w:rsid w:val="00A46F07"/>
    <w:rsid w:val="00A475FF"/>
    <w:rsid w:val="00A477A4"/>
    <w:rsid w:val="00A503D1"/>
    <w:rsid w:val="00A5058B"/>
    <w:rsid w:val="00A50C53"/>
    <w:rsid w:val="00A50C85"/>
    <w:rsid w:val="00A523AA"/>
    <w:rsid w:val="00A531D4"/>
    <w:rsid w:val="00A54889"/>
    <w:rsid w:val="00A54D0F"/>
    <w:rsid w:val="00A5508A"/>
    <w:rsid w:val="00A5541C"/>
    <w:rsid w:val="00A570D9"/>
    <w:rsid w:val="00A60193"/>
    <w:rsid w:val="00A61B71"/>
    <w:rsid w:val="00A61EBE"/>
    <w:rsid w:val="00A61EEA"/>
    <w:rsid w:val="00A61FA0"/>
    <w:rsid w:val="00A62758"/>
    <w:rsid w:val="00A62E86"/>
    <w:rsid w:val="00A63F8C"/>
    <w:rsid w:val="00A64463"/>
    <w:rsid w:val="00A653D6"/>
    <w:rsid w:val="00A655B1"/>
    <w:rsid w:val="00A66010"/>
    <w:rsid w:val="00A664AA"/>
    <w:rsid w:val="00A67680"/>
    <w:rsid w:val="00A67D2D"/>
    <w:rsid w:val="00A7075F"/>
    <w:rsid w:val="00A708E4"/>
    <w:rsid w:val="00A71DEE"/>
    <w:rsid w:val="00A72189"/>
    <w:rsid w:val="00A72591"/>
    <w:rsid w:val="00A728FC"/>
    <w:rsid w:val="00A72CF4"/>
    <w:rsid w:val="00A730D9"/>
    <w:rsid w:val="00A7349A"/>
    <w:rsid w:val="00A74AF9"/>
    <w:rsid w:val="00A74FE0"/>
    <w:rsid w:val="00A7506E"/>
    <w:rsid w:val="00A75B8D"/>
    <w:rsid w:val="00A760E9"/>
    <w:rsid w:val="00A76886"/>
    <w:rsid w:val="00A7765B"/>
    <w:rsid w:val="00A776E4"/>
    <w:rsid w:val="00A777B4"/>
    <w:rsid w:val="00A801B3"/>
    <w:rsid w:val="00A80C54"/>
    <w:rsid w:val="00A81167"/>
    <w:rsid w:val="00A81531"/>
    <w:rsid w:val="00A8155C"/>
    <w:rsid w:val="00A81907"/>
    <w:rsid w:val="00A819D5"/>
    <w:rsid w:val="00A82FF0"/>
    <w:rsid w:val="00A83CBD"/>
    <w:rsid w:val="00A8477B"/>
    <w:rsid w:val="00A849A8"/>
    <w:rsid w:val="00A852C8"/>
    <w:rsid w:val="00A86248"/>
    <w:rsid w:val="00A8767F"/>
    <w:rsid w:val="00A8785B"/>
    <w:rsid w:val="00A87D8D"/>
    <w:rsid w:val="00A9080D"/>
    <w:rsid w:val="00A91109"/>
    <w:rsid w:val="00A91D45"/>
    <w:rsid w:val="00A93F2A"/>
    <w:rsid w:val="00A94285"/>
    <w:rsid w:val="00A947B0"/>
    <w:rsid w:val="00A9510B"/>
    <w:rsid w:val="00A953D9"/>
    <w:rsid w:val="00A96CB5"/>
    <w:rsid w:val="00A97006"/>
    <w:rsid w:val="00A9749B"/>
    <w:rsid w:val="00A976EE"/>
    <w:rsid w:val="00A97ADD"/>
    <w:rsid w:val="00A97F4B"/>
    <w:rsid w:val="00AA0FFE"/>
    <w:rsid w:val="00AA170B"/>
    <w:rsid w:val="00AA247C"/>
    <w:rsid w:val="00AA2CAE"/>
    <w:rsid w:val="00AA2E03"/>
    <w:rsid w:val="00AA3206"/>
    <w:rsid w:val="00AA3968"/>
    <w:rsid w:val="00AA3D1E"/>
    <w:rsid w:val="00AA3EA6"/>
    <w:rsid w:val="00AA44DF"/>
    <w:rsid w:val="00AA47BE"/>
    <w:rsid w:val="00AA6280"/>
    <w:rsid w:val="00AA659F"/>
    <w:rsid w:val="00AA67A0"/>
    <w:rsid w:val="00AA7454"/>
    <w:rsid w:val="00AA79D2"/>
    <w:rsid w:val="00AA7D21"/>
    <w:rsid w:val="00AB0274"/>
    <w:rsid w:val="00AB057F"/>
    <w:rsid w:val="00AB1D7E"/>
    <w:rsid w:val="00AB352E"/>
    <w:rsid w:val="00AB3B79"/>
    <w:rsid w:val="00AB409C"/>
    <w:rsid w:val="00AB4642"/>
    <w:rsid w:val="00AB4A9D"/>
    <w:rsid w:val="00AB4C34"/>
    <w:rsid w:val="00AB4F13"/>
    <w:rsid w:val="00AB5D0B"/>
    <w:rsid w:val="00AB7400"/>
    <w:rsid w:val="00AC06FD"/>
    <w:rsid w:val="00AC0CE3"/>
    <w:rsid w:val="00AC0DCE"/>
    <w:rsid w:val="00AC0F69"/>
    <w:rsid w:val="00AC0FE0"/>
    <w:rsid w:val="00AC1CEC"/>
    <w:rsid w:val="00AC202B"/>
    <w:rsid w:val="00AC204E"/>
    <w:rsid w:val="00AC278E"/>
    <w:rsid w:val="00AC2954"/>
    <w:rsid w:val="00AC2BBA"/>
    <w:rsid w:val="00AC2D8B"/>
    <w:rsid w:val="00AC2F0B"/>
    <w:rsid w:val="00AC2F92"/>
    <w:rsid w:val="00AC3E57"/>
    <w:rsid w:val="00AC3EF1"/>
    <w:rsid w:val="00AC49BF"/>
    <w:rsid w:val="00AC4FE2"/>
    <w:rsid w:val="00AC566A"/>
    <w:rsid w:val="00AC598B"/>
    <w:rsid w:val="00AC5B5A"/>
    <w:rsid w:val="00AC604C"/>
    <w:rsid w:val="00AC713F"/>
    <w:rsid w:val="00AD0801"/>
    <w:rsid w:val="00AD134B"/>
    <w:rsid w:val="00AD147A"/>
    <w:rsid w:val="00AD18BA"/>
    <w:rsid w:val="00AD1B55"/>
    <w:rsid w:val="00AD22FE"/>
    <w:rsid w:val="00AD2475"/>
    <w:rsid w:val="00AD3C21"/>
    <w:rsid w:val="00AD449A"/>
    <w:rsid w:val="00AD474B"/>
    <w:rsid w:val="00AD4818"/>
    <w:rsid w:val="00AD4AB9"/>
    <w:rsid w:val="00AD4AFD"/>
    <w:rsid w:val="00AD4F42"/>
    <w:rsid w:val="00AD5DEB"/>
    <w:rsid w:val="00AD5E39"/>
    <w:rsid w:val="00AD67B9"/>
    <w:rsid w:val="00AD7142"/>
    <w:rsid w:val="00AD71B6"/>
    <w:rsid w:val="00AD75B6"/>
    <w:rsid w:val="00AD7960"/>
    <w:rsid w:val="00AD7E72"/>
    <w:rsid w:val="00AE04A9"/>
    <w:rsid w:val="00AE1651"/>
    <w:rsid w:val="00AE1810"/>
    <w:rsid w:val="00AE18B8"/>
    <w:rsid w:val="00AE195A"/>
    <w:rsid w:val="00AE1FBB"/>
    <w:rsid w:val="00AE2080"/>
    <w:rsid w:val="00AE3213"/>
    <w:rsid w:val="00AE3321"/>
    <w:rsid w:val="00AE4710"/>
    <w:rsid w:val="00AE4A1E"/>
    <w:rsid w:val="00AE4FED"/>
    <w:rsid w:val="00AE69F8"/>
    <w:rsid w:val="00AE6D16"/>
    <w:rsid w:val="00AE724D"/>
    <w:rsid w:val="00AE72A1"/>
    <w:rsid w:val="00AF0A53"/>
    <w:rsid w:val="00AF0D6F"/>
    <w:rsid w:val="00AF141A"/>
    <w:rsid w:val="00AF22D2"/>
    <w:rsid w:val="00AF2459"/>
    <w:rsid w:val="00AF267E"/>
    <w:rsid w:val="00AF2F66"/>
    <w:rsid w:val="00AF305A"/>
    <w:rsid w:val="00AF3305"/>
    <w:rsid w:val="00AF38CD"/>
    <w:rsid w:val="00AF3D61"/>
    <w:rsid w:val="00AF4028"/>
    <w:rsid w:val="00AF40AD"/>
    <w:rsid w:val="00AF4413"/>
    <w:rsid w:val="00AF4B3C"/>
    <w:rsid w:val="00AF5366"/>
    <w:rsid w:val="00AF5577"/>
    <w:rsid w:val="00AF5D9C"/>
    <w:rsid w:val="00AF60C1"/>
    <w:rsid w:val="00AF6A32"/>
    <w:rsid w:val="00AF6FF8"/>
    <w:rsid w:val="00AF77C9"/>
    <w:rsid w:val="00AF77E7"/>
    <w:rsid w:val="00AF79CE"/>
    <w:rsid w:val="00AF7B80"/>
    <w:rsid w:val="00AF7FC2"/>
    <w:rsid w:val="00B00181"/>
    <w:rsid w:val="00B00DFC"/>
    <w:rsid w:val="00B01262"/>
    <w:rsid w:val="00B01DA3"/>
    <w:rsid w:val="00B03F4B"/>
    <w:rsid w:val="00B047A9"/>
    <w:rsid w:val="00B04A59"/>
    <w:rsid w:val="00B050A8"/>
    <w:rsid w:val="00B055CC"/>
    <w:rsid w:val="00B05855"/>
    <w:rsid w:val="00B05DF3"/>
    <w:rsid w:val="00B0671C"/>
    <w:rsid w:val="00B06A85"/>
    <w:rsid w:val="00B075E5"/>
    <w:rsid w:val="00B10D08"/>
    <w:rsid w:val="00B11341"/>
    <w:rsid w:val="00B11406"/>
    <w:rsid w:val="00B122D0"/>
    <w:rsid w:val="00B12BBF"/>
    <w:rsid w:val="00B12F18"/>
    <w:rsid w:val="00B130C2"/>
    <w:rsid w:val="00B1315C"/>
    <w:rsid w:val="00B13AE1"/>
    <w:rsid w:val="00B14A91"/>
    <w:rsid w:val="00B1507B"/>
    <w:rsid w:val="00B151E5"/>
    <w:rsid w:val="00B151FF"/>
    <w:rsid w:val="00B15B24"/>
    <w:rsid w:val="00B1633B"/>
    <w:rsid w:val="00B168EC"/>
    <w:rsid w:val="00B17297"/>
    <w:rsid w:val="00B17E50"/>
    <w:rsid w:val="00B208C1"/>
    <w:rsid w:val="00B20C66"/>
    <w:rsid w:val="00B20E27"/>
    <w:rsid w:val="00B20EE6"/>
    <w:rsid w:val="00B212D3"/>
    <w:rsid w:val="00B21761"/>
    <w:rsid w:val="00B2190A"/>
    <w:rsid w:val="00B21E95"/>
    <w:rsid w:val="00B21F3E"/>
    <w:rsid w:val="00B2225D"/>
    <w:rsid w:val="00B2244A"/>
    <w:rsid w:val="00B22871"/>
    <w:rsid w:val="00B2315A"/>
    <w:rsid w:val="00B23CBB"/>
    <w:rsid w:val="00B2459F"/>
    <w:rsid w:val="00B2469F"/>
    <w:rsid w:val="00B25F21"/>
    <w:rsid w:val="00B2654D"/>
    <w:rsid w:val="00B271ED"/>
    <w:rsid w:val="00B27BCC"/>
    <w:rsid w:val="00B309E9"/>
    <w:rsid w:val="00B313F4"/>
    <w:rsid w:val="00B3225C"/>
    <w:rsid w:val="00B328BF"/>
    <w:rsid w:val="00B32CF4"/>
    <w:rsid w:val="00B32E05"/>
    <w:rsid w:val="00B32EC7"/>
    <w:rsid w:val="00B34EF6"/>
    <w:rsid w:val="00B34F58"/>
    <w:rsid w:val="00B36771"/>
    <w:rsid w:val="00B36CA8"/>
    <w:rsid w:val="00B37551"/>
    <w:rsid w:val="00B3791C"/>
    <w:rsid w:val="00B379ED"/>
    <w:rsid w:val="00B40C61"/>
    <w:rsid w:val="00B41A51"/>
    <w:rsid w:val="00B41B0B"/>
    <w:rsid w:val="00B427A6"/>
    <w:rsid w:val="00B43D05"/>
    <w:rsid w:val="00B44285"/>
    <w:rsid w:val="00B44ADD"/>
    <w:rsid w:val="00B44C1E"/>
    <w:rsid w:val="00B452FB"/>
    <w:rsid w:val="00B4697B"/>
    <w:rsid w:val="00B46E36"/>
    <w:rsid w:val="00B472E1"/>
    <w:rsid w:val="00B47CA5"/>
    <w:rsid w:val="00B509C1"/>
    <w:rsid w:val="00B50A64"/>
    <w:rsid w:val="00B50D0C"/>
    <w:rsid w:val="00B51084"/>
    <w:rsid w:val="00B51637"/>
    <w:rsid w:val="00B519E4"/>
    <w:rsid w:val="00B51D13"/>
    <w:rsid w:val="00B52394"/>
    <w:rsid w:val="00B5359A"/>
    <w:rsid w:val="00B53752"/>
    <w:rsid w:val="00B538BB"/>
    <w:rsid w:val="00B54CEB"/>
    <w:rsid w:val="00B5560D"/>
    <w:rsid w:val="00B5589A"/>
    <w:rsid w:val="00B55FA1"/>
    <w:rsid w:val="00B56060"/>
    <w:rsid w:val="00B56339"/>
    <w:rsid w:val="00B57057"/>
    <w:rsid w:val="00B57303"/>
    <w:rsid w:val="00B5763B"/>
    <w:rsid w:val="00B57BC0"/>
    <w:rsid w:val="00B57D63"/>
    <w:rsid w:val="00B60098"/>
    <w:rsid w:val="00B60F08"/>
    <w:rsid w:val="00B626F1"/>
    <w:rsid w:val="00B62854"/>
    <w:rsid w:val="00B62D2E"/>
    <w:rsid w:val="00B62F6B"/>
    <w:rsid w:val="00B630F2"/>
    <w:rsid w:val="00B63167"/>
    <w:rsid w:val="00B6349F"/>
    <w:rsid w:val="00B63FFD"/>
    <w:rsid w:val="00B6407F"/>
    <w:rsid w:val="00B645D0"/>
    <w:rsid w:val="00B64A96"/>
    <w:rsid w:val="00B64C47"/>
    <w:rsid w:val="00B6588C"/>
    <w:rsid w:val="00B668C2"/>
    <w:rsid w:val="00B669A2"/>
    <w:rsid w:val="00B66CBE"/>
    <w:rsid w:val="00B67ACB"/>
    <w:rsid w:val="00B70358"/>
    <w:rsid w:val="00B703C2"/>
    <w:rsid w:val="00B70ACD"/>
    <w:rsid w:val="00B71317"/>
    <w:rsid w:val="00B713CD"/>
    <w:rsid w:val="00B72266"/>
    <w:rsid w:val="00B72736"/>
    <w:rsid w:val="00B72A15"/>
    <w:rsid w:val="00B72D44"/>
    <w:rsid w:val="00B7317C"/>
    <w:rsid w:val="00B737F7"/>
    <w:rsid w:val="00B746A1"/>
    <w:rsid w:val="00B74E3A"/>
    <w:rsid w:val="00B75152"/>
    <w:rsid w:val="00B75A24"/>
    <w:rsid w:val="00B75AD1"/>
    <w:rsid w:val="00B760CD"/>
    <w:rsid w:val="00B768E1"/>
    <w:rsid w:val="00B801D3"/>
    <w:rsid w:val="00B802D0"/>
    <w:rsid w:val="00B810EB"/>
    <w:rsid w:val="00B829A3"/>
    <w:rsid w:val="00B82E1C"/>
    <w:rsid w:val="00B83568"/>
    <w:rsid w:val="00B8454F"/>
    <w:rsid w:val="00B84A0D"/>
    <w:rsid w:val="00B84E4B"/>
    <w:rsid w:val="00B85244"/>
    <w:rsid w:val="00B8666A"/>
    <w:rsid w:val="00B878EA"/>
    <w:rsid w:val="00B87E4B"/>
    <w:rsid w:val="00B900C1"/>
    <w:rsid w:val="00B907BA"/>
    <w:rsid w:val="00B90CC0"/>
    <w:rsid w:val="00B91025"/>
    <w:rsid w:val="00B910BC"/>
    <w:rsid w:val="00B918B6"/>
    <w:rsid w:val="00B927D0"/>
    <w:rsid w:val="00B9300B"/>
    <w:rsid w:val="00B93599"/>
    <w:rsid w:val="00B93A21"/>
    <w:rsid w:val="00B94471"/>
    <w:rsid w:val="00B94553"/>
    <w:rsid w:val="00B9543E"/>
    <w:rsid w:val="00B95806"/>
    <w:rsid w:val="00B95955"/>
    <w:rsid w:val="00B95F8F"/>
    <w:rsid w:val="00B964D1"/>
    <w:rsid w:val="00B97598"/>
    <w:rsid w:val="00B978F4"/>
    <w:rsid w:val="00BA098C"/>
    <w:rsid w:val="00BA0998"/>
    <w:rsid w:val="00BA1179"/>
    <w:rsid w:val="00BA14C9"/>
    <w:rsid w:val="00BA1877"/>
    <w:rsid w:val="00BA1FAE"/>
    <w:rsid w:val="00BA2729"/>
    <w:rsid w:val="00BA3449"/>
    <w:rsid w:val="00BA36CF"/>
    <w:rsid w:val="00BA3BDC"/>
    <w:rsid w:val="00BA3D87"/>
    <w:rsid w:val="00BA419F"/>
    <w:rsid w:val="00BA44B3"/>
    <w:rsid w:val="00BA4CE3"/>
    <w:rsid w:val="00BA4D35"/>
    <w:rsid w:val="00BA4D80"/>
    <w:rsid w:val="00BA5A0D"/>
    <w:rsid w:val="00BA5A1F"/>
    <w:rsid w:val="00BA5F7B"/>
    <w:rsid w:val="00BA6462"/>
    <w:rsid w:val="00BA731E"/>
    <w:rsid w:val="00BB0296"/>
    <w:rsid w:val="00BB2CE7"/>
    <w:rsid w:val="00BB343F"/>
    <w:rsid w:val="00BB37F7"/>
    <w:rsid w:val="00BB3F06"/>
    <w:rsid w:val="00BB4006"/>
    <w:rsid w:val="00BB5268"/>
    <w:rsid w:val="00BB6108"/>
    <w:rsid w:val="00BB6D5A"/>
    <w:rsid w:val="00BB6F49"/>
    <w:rsid w:val="00BB70D0"/>
    <w:rsid w:val="00BC00DB"/>
    <w:rsid w:val="00BC18FE"/>
    <w:rsid w:val="00BC1D36"/>
    <w:rsid w:val="00BC1E31"/>
    <w:rsid w:val="00BC3772"/>
    <w:rsid w:val="00BC37FE"/>
    <w:rsid w:val="00BC3826"/>
    <w:rsid w:val="00BC3B8B"/>
    <w:rsid w:val="00BC3CEB"/>
    <w:rsid w:val="00BC3D8B"/>
    <w:rsid w:val="00BC47BF"/>
    <w:rsid w:val="00BC4883"/>
    <w:rsid w:val="00BC4FF7"/>
    <w:rsid w:val="00BC52AB"/>
    <w:rsid w:val="00BC553E"/>
    <w:rsid w:val="00BC559D"/>
    <w:rsid w:val="00BC5834"/>
    <w:rsid w:val="00BC5B77"/>
    <w:rsid w:val="00BC5C6D"/>
    <w:rsid w:val="00BC60AD"/>
    <w:rsid w:val="00BC69AE"/>
    <w:rsid w:val="00BD0231"/>
    <w:rsid w:val="00BD0AE2"/>
    <w:rsid w:val="00BD0E5A"/>
    <w:rsid w:val="00BD1145"/>
    <w:rsid w:val="00BD1933"/>
    <w:rsid w:val="00BD23FF"/>
    <w:rsid w:val="00BD2A89"/>
    <w:rsid w:val="00BD30A7"/>
    <w:rsid w:val="00BD31C6"/>
    <w:rsid w:val="00BD3493"/>
    <w:rsid w:val="00BD4633"/>
    <w:rsid w:val="00BD4704"/>
    <w:rsid w:val="00BD482C"/>
    <w:rsid w:val="00BD520C"/>
    <w:rsid w:val="00BD53ED"/>
    <w:rsid w:val="00BD6588"/>
    <w:rsid w:val="00BD6718"/>
    <w:rsid w:val="00BD6994"/>
    <w:rsid w:val="00BD6A8B"/>
    <w:rsid w:val="00BD6E29"/>
    <w:rsid w:val="00BD7035"/>
    <w:rsid w:val="00BD7212"/>
    <w:rsid w:val="00BD768A"/>
    <w:rsid w:val="00BD77F4"/>
    <w:rsid w:val="00BE0030"/>
    <w:rsid w:val="00BE025B"/>
    <w:rsid w:val="00BE0365"/>
    <w:rsid w:val="00BE063A"/>
    <w:rsid w:val="00BE0870"/>
    <w:rsid w:val="00BE08BB"/>
    <w:rsid w:val="00BE0C12"/>
    <w:rsid w:val="00BE15AD"/>
    <w:rsid w:val="00BE20DE"/>
    <w:rsid w:val="00BE215E"/>
    <w:rsid w:val="00BE26FB"/>
    <w:rsid w:val="00BE2FD6"/>
    <w:rsid w:val="00BE30F8"/>
    <w:rsid w:val="00BE39BC"/>
    <w:rsid w:val="00BE3F11"/>
    <w:rsid w:val="00BE40A7"/>
    <w:rsid w:val="00BE451A"/>
    <w:rsid w:val="00BE6438"/>
    <w:rsid w:val="00BE6557"/>
    <w:rsid w:val="00BE771F"/>
    <w:rsid w:val="00BE781D"/>
    <w:rsid w:val="00BF0B25"/>
    <w:rsid w:val="00BF24EE"/>
    <w:rsid w:val="00BF2FFE"/>
    <w:rsid w:val="00BF3EBD"/>
    <w:rsid w:val="00BF4A69"/>
    <w:rsid w:val="00BF4BB5"/>
    <w:rsid w:val="00BF4F3E"/>
    <w:rsid w:val="00BF523A"/>
    <w:rsid w:val="00BF559F"/>
    <w:rsid w:val="00BF6436"/>
    <w:rsid w:val="00C0027C"/>
    <w:rsid w:val="00C00359"/>
    <w:rsid w:val="00C0116D"/>
    <w:rsid w:val="00C012B3"/>
    <w:rsid w:val="00C0140A"/>
    <w:rsid w:val="00C018BF"/>
    <w:rsid w:val="00C01A66"/>
    <w:rsid w:val="00C01BF8"/>
    <w:rsid w:val="00C01EAF"/>
    <w:rsid w:val="00C02659"/>
    <w:rsid w:val="00C02DFE"/>
    <w:rsid w:val="00C02EA4"/>
    <w:rsid w:val="00C03933"/>
    <w:rsid w:val="00C03CAD"/>
    <w:rsid w:val="00C0408E"/>
    <w:rsid w:val="00C04BA9"/>
    <w:rsid w:val="00C05571"/>
    <w:rsid w:val="00C05D82"/>
    <w:rsid w:val="00C06292"/>
    <w:rsid w:val="00C062FE"/>
    <w:rsid w:val="00C06454"/>
    <w:rsid w:val="00C06609"/>
    <w:rsid w:val="00C067C7"/>
    <w:rsid w:val="00C06AC6"/>
    <w:rsid w:val="00C072A9"/>
    <w:rsid w:val="00C07BA0"/>
    <w:rsid w:val="00C1093D"/>
    <w:rsid w:val="00C11153"/>
    <w:rsid w:val="00C114B0"/>
    <w:rsid w:val="00C11600"/>
    <w:rsid w:val="00C11709"/>
    <w:rsid w:val="00C1189D"/>
    <w:rsid w:val="00C11A30"/>
    <w:rsid w:val="00C12D56"/>
    <w:rsid w:val="00C131BB"/>
    <w:rsid w:val="00C13B30"/>
    <w:rsid w:val="00C1463B"/>
    <w:rsid w:val="00C1464B"/>
    <w:rsid w:val="00C14FEA"/>
    <w:rsid w:val="00C152E2"/>
    <w:rsid w:val="00C15351"/>
    <w:rsid w:val="00C15985"/>
    <w:rsid w:val="00C15D39"/>
    <w:rsid w:val="00C1688B"/>
    <w:rsid w:val="00C16950"/>
    <w:rsid w:val="00C169F7"/>
    <w:rsid w:val="00C16B0C"/>
    <w:rsid w:val="00C17451"/>
    <w:rsid w:val="00C17A37"/>
    <w:rsid w:val="00C17A3F"/>
    <w:rsid w:val="00C208D5"/>
    <w:rsid w:val="00C20F41"/>
    <w:rsid w:val="00C21402"/>
    <w:rsid w:val="00C217D4"/>
    <w:rsid w:val="00C219B5"/>
    <w:rsid w:val="00C21D1F"/>
    <w:rsid w:val="00C2272F"/>
    <w:rsid w:val="00C23391"/>
    <w:rsid w:val="00C23A7B"/>
    <w:rsid w:val="00C23E1A"/>
    <w:rsid w:val="00C248A4"/>
    <w:rsid w:val="00C25812"/>
    <w:rsid w:val="00C26916"/>
    <w:rsid w:val="00C274DC"/>
    <w:rsid w:val="00C276F0"/>
    <w:rsid w:val="00C302EF"/>
    <w:rsid w:val="00C30536"/>
    <w:rsid w:val="00C3101F"/>
    <w:rsid w:val="00C318BD"/>
    <w:rsid w:val="00C31956"/>
    <w:rsid w:val="00C31BD0"/>
    <w:rsid w:val="00C31CA1"/>
    <w:rsid w:val="00C32AB8"/>
    <w:rsid w:val="00C32D3D"/>
    <w:rsid w:val="00C32E9B"/>
    <w:rsid w:val="00C3313D"/>
    <w:rsid w:val="00C3388F"/>
    <w:rsid w:val="00C345C3"/>
    <w:rsid w:val="00C34C7C"/>
    <w:rsid w:val="00C35261"/>
    <w:rsid w:val="00C35A21"/>
    <w:rsid w:val="00C35F9F"/>
    <w:rsid w:val="00C360F1"/>
    <w:rsid w:val="00C3698F"/>
    <w:rsid w:val="00C372B1"/>
    <w:rsid w:val="00C37461"/>
    <w:rsid w:val="00C376E6"/>
    <w:rsid w:val="00C37ACE"/>
    <w:rsid w:val="00C4021D"/>
    <w:rsid w:val="00C40867"/>
    <w:rsid w:val="00C4124D"/>
    <w:rsid w:val="00C4128F"/>
    <w:rsid w:val="00C41D0B"/>
    <w:rsid w:val="00C4256C"/>
    <w:rsid w:val="00C427A8"/>
    <w:rsid w:val="00C428BE"/>
    <w:rsid w:val="00C42BF8"/>
    <w:rsid w:val="00C4319A"/>
    <w:rsid w:val="00C4351F"/>
    <w:rsid w:val="00C436D3"/>
    <w:rsid w:val="00C438A7"/>
    <w:rsid w:val="00C43B4E"/>
    <w:rsid w:val="00C43B94"/>
    <w:rsid w:val="00C4456C"/>
    <w:rsid w:val="00C448F2"/>
    <w:rsid w:val="00C4492B"/>
    <w:rsid w:val="00C4504C"/>
    <w:rsid w:val="00C458BF"/>
    <w:rsid w:val="00C45B26"/>
    <w:rsid w:val="00C46115"/>
    <w:rsid w:val="00C46221"/>
    <w:rsid w:val="00C46339"/>
    <w:rsid w:val="00C464CC"/>
    <w:rsid w:val="00C46F01"/>
    <w:rsid w:val="00C46FC4"/>
    <w:rsid w:val="00C5012D"/>
    <w:rsid w:val="00C505B1"/>
    <w:rsid w:val="00C50C2C"/>
    <w:rsid w:val="00C50DB4"/>
    <w:rsid w:val="00C5120E"/>
    <w:rsid w:val="00C51410"/>
    <w:rsid w:val="00C515BD"/>
    <w:rsid w:val="00C516B2"/>
    <w:rsid w:val="00C5262A"/>
    <w:rsid w:val="00C52F63"/>
    <w:rsid w:val="00C52F78"/>
    <w:rsid w:val="00C53027"/>
    <w:rsid w:val="00C54205"/>
    <w:rsid w:val="00C54827"/>
    <w:rsid w:val="00C5529F"/>
    <w:rsid w:val="00C56FB2"/>
    <w:rsid w:val="00C57122"/>
    <w:rsid w:val="00C57539"/>
    <w:rsid w:val="00C60152"/>
    <w:rsid w:val="00C60C1D"/>
    <w:rsid w:val="00C60E66"/>
    <w:rsid w:val="00C62874"/>
    <w:rsid w:val="00C62974"/>
    <w:rsid w:val="00C62E06"/>
    <w:rsid w:val="00C63058"/>
    <w:rsid w:val="00C63216"/>
    <w:rsid w:val="00C6460B"/>
    <w:rsid w:val="00C64E7C"/>
    <w:rsid w:val="00C650D8"/>
    <w:rsid w:val="00C653E6"/>
    <w:rsid w:val="00C65E49"/>
    <w:rsid w:val="00C663C3"/>
    <w:rsid w:val="00C66486"/>
    <w:rsid w:val="00C665B2"/>
    <w:rsid w:val="00C67ACE"/>
    <w:rsid w:val="00C67B7E"/>
    <w:rsid w:val="00C702E0"/>
    <w:rsid w:val="00C710C1"/>
    <w:rsid w:val="00C71740"/>
    <w:rsid w:val="00C71DAA"/>
    <w:rsid w:val="00C72B27"/>
    <w:rsid w:val="00C733CC"/>
    <w:rsid w:val="00C73EEE"/>
    <w:rsid w:val="00C743CC"/>
    <w:rsid w:val="00C74AC1"/>
    <w:rsid w:val="00C74BC3"/>
    <w:rsid w:val="00C750D3"/>
    <w:rsid w:val="00C75FEC"/>
    <w:rsid w:val="00C760F9"/>
    <w:rsid w:val="00C76BB6"/>
    <w:rsid w:val="00C76DA2"/>
    <w:rsid w:val="00C76F80"/>
    <w:rsid w:val="00C80599"/>
    <w:rsid w:val="00C80A06"/>
    <w:rsid w:val="00C80B0E"/>
    <w:rsid w:val="00C825A3"/>
    <w:rsid w:val="00C825B7"/>
    <w:rsid w:val="00C850EE"/>
    <w:rsid w:val="00C859E5"/>
    <w:rsid w:val="00C85B5C"/>
    <w:rsid w:val="00C85BCE"/>
    <w:rsid w:val="00C8600D"/>
    <w:rsid w:val="00C86676"/>
    <w:rsid w:val="00C868FA"/>
    <w:rsid w:val="00C8696E"/>
    <w:rsid w:val="00C86D58"/>
    <w:rsid w:val="00C87EB1"/>
    <w:rsid w:val="00C90D2E"/>
    <w:rsid w:val="00C91253"/>
    <w:rsid w:val="00C91434"/>
    <w:rsid w:val="00C918E6"/>
    <w:rsid w:val="00C920DB"/>
    <w:rsid w:val="00C925FA"/>
    <w:rsid w:val="00C9274A"/>
    <w:rsid w:val="00C92835"/>
    <w:rsid w:val="00C92AA5"/>
    <w:rsid w:val="00C933E2"/>
    <w:rsid w:val="00C93914"/>
    <w:rsid w:val="00C93AF0"/>
    <w:rsid w:val="00C93FD4"/>
    <w:rsid w:val="00C950E5"/>
    <w:rsid w:val="00C95384"/>
    <w:rsid w:val="00C959E6"/>
    <w:rsid w:val="00C95A3C"/>
    <w:rsid w:val="00C95AF2"/>
    <w:rsid w:val="00C96E9A"/>
    <w:rsid w:val="00C970C3"/>
    <w:rsid w:val="00C97E4E"/>
    <w:rsid w:val="00CA00A2"/>
    <w:rsid w:val="00CA0B2A"/>
    <w:rsid w:val="00CA12DE"/>
    <w:rsid w:val="00CA1637"/>
    <w:rsid w:val="00CA1DD0"/>
    <w:rsid w:val="00CA2C46"/>
    <w:rsid w:val="00CA306F"/>
    <w:rsid w:val="00CA3B44"/>
    <w:rsid w:val="00CA3D48"/>
    <w:rsid w:val="00CA4706"/>
    <w:rsid w:val="00CA4751"/>
    <w:rsid w:val="00CA4D17"/>
    <w:rsid w:val="00CA5416"/>
    <w:rsid w:val="00CA5C54"/>
    <w:rsid w:val="00CA5CD1"/>
    <w:rsid w:val="00CA693C"/>
    <w:rsid w:val="00CA6E90"/>
    <w:rsid w:val="00CA72CA"/>
    <w:rsid w:val="00CA7786"/>
    <w:rsid w:val="00CA7875"/>
    <w:rsid w:val="00CB0275"/>
    <w:rsid w:val="00CB0620"/>
    <w:rsid w:val="00CB078A"/>
    <w:rsid w:val="00CB0830"/>
    <w:rsid w:val="00CB12F0"/>
    <w:rsid w:val="00CB1748"/>
    <w:rsid w:val="00CB1D15"/>
    <w:rsid w:val="00CB1F09"/>
    <w:rsid w:val="00CB2346"/>
    <w:rsid w:val="00CB2C90"/>
    <w:rsid w:val="00CB2DD6"/>
    <w:rsid w:val="00CB2EC8"/>
    <w:rsid w:val="00CB3613"/>
    <w:rsid w:val="00CB39F3"/>
    <w:rsid w:val="00CB3DD1"/>
    <w:rsid w:val="00CB4429"/>
    <w:rsid w:val="00CB44A1"/>
    <w:rsid w:val="00CB570A"/>
    <w:rsid w:val="00CB6187"/>
    <w:rsid w:val="00CB64DB"/>
    <w:rsid w:val="00CB65E8"/>
    <w:rsid w:val="00CB6C60"/>
    <w:rsid w:val="00CB70D0"/>
    <w:rsid w:val="00CB728A"/>
    <w:rsid w:val="00CB74A4"/>
    <w:rsid w:val="00CB78AF"/>
    <w:rsid w:val="00CB7BDF"/>
    <w:rsid w:val="00CC015D"/>
    <w:rsid w:val="00CC02F9"/>
    <w:rsid w:val="00CC13ED"/>
    <w:rsid w:val="00CC14E0"/>
    <w:rsid w:val="00CC19FA"/>
    <w:rsid w:val="00CC1A07"/>
    <w:rsid w:val="00CC21C0"/>
    <w:rsid w:val="00CC2547"/>
    <w:rsid w:val="00CC2A77"/>
    <w:rsid w:val="00CC33F5"/>
    <w:rsid w:val="00CC370C"/>
    <w:rsid w:val="00CC385F"/>
    <w:rsid w:val="00CC3C45"/>
    <w:rsid w:val="00CC3EFC"/>
    <w:rsid w:val="00CC4197"/>
    <w:rsid w:val="00CC420B"/>
    <w:rsid w:val="00CC5729"/>
    <w:rsid w:val="00CC6211"/>
    <w:rsid w:val="00CC6B69"/>
    <w:rsid w:val="00CC6BDE"/>
    <w:rsid w:val="00CD02EB"/>
    <w:rsid w:val="00CD031A"/>
    <w:rsid w:val="00CD04B8"/>
    <w:rsid w:val="00CD1693"/>
    <w:rsid w:val="00CD2347"/>
    <w:rsid w:val="00CD2711"/>
    <w:rsid w:val="00CD316B"/>
    <w:rsid w:val="00CD378B"/>
    <w:rsid w:val="00CD38F7"/>
    <w:rsid w:val="00CD5B96"/>
    <w:rsid w:val="00CD5FDD"/>
    <w:rsid w:val="00CD6658"/>
    <w:rsid w:val="00CD689C"/>
    <w:rsid w:val="00CD6BBF"/>
    <w:rsid w:val="00CD73B7"/>
    <w:rsid w:val="00CD7D1A"/>
    <w:rsid w:val="00CE0375"/>
    <w:rsid w:val="00CE051C"/>
    <w:rsid w:val="00CE058D"/>
    <w:rsid w:val="00CE05E9"/>
    <w:rsid w:val="00CE0AA5"/>
    <w:rsid w:val="00CE0CAA"/>
    <w:rsid w:val="00CE0CFE"/>
    <w:rsid w:val="00CE20E1"/>
    <w:rsid w:val="00CE23B1"/>
    <w:rsid w:val="00CE2716"/>
    <w:rsid w:val="00CE33BE"/>
    <w:rsid w:val="00CE3B6F"/>
    <w:rsid w:val="00CE3FD4"/>
    <w:rsid w:val="00CE55CD"/>
    <w:rsid w:val="00CE56A9"/>
    <w:rsid w:val="00CE58E4"/>
    <w:rsid w:val="00CE5D22"/>
    <w:rsid w:val="00CE5EE2"/>
    <w:rsid w:val="00CE634F"/>
    <w:rsid w:val="00CE69B7"/>
    <w:rsid w:val="00CE6BA2"/>
    <w:rsid w:val="00CE6DDA"/>
    <w:rsid w:val="00CE6FE4"/>
    <w:rsid w:val="00CE726F"/>
    <w:rsid w:val="00CE78B0"/>
    <w:rsid w:val="00CE7C1A"/>
    <w:rsid w:val="00CF0313"/>
    <w:rsid w:val="00CF089E"/>
    <w:rsid w:val="00CF0B05"/>
    <w:rsid w:val="00CF0E74"/>
    <w:rsid w:val="00CF118C"/>
    <w:rsid w:val="00CF1E2C"/>
    <w:rsid w:val="00CF26EC"/>
    <w:rsid w:val="00CF282C"/>
    <w:rsid w:val="00CF2969"/>
    <w:rsid w:val="00CF2D4C"/>
    <w:rsid w:val="00CF3084"/>
    <w:rsid w:val="00CF311F"/>
    <w:rsid w:val="00CF342E"/>
    <w:rsid w:val="00CF382D"/>
    <w:rsid w:val="00CF3C06"/>
    <w:rsid w:val="00CF3C7E"/>
    <w:rsid w:val="00CF3DC8"/>
    <w:rsid w:val="00CF4737"/>
    <w:rsid w:val="00CF485F"/>
    <w:rsid w:val="00CF4A74"/>
    <w:rsid w:val="00CF67EB"/>
    <w:rsid w:val="00CF7276"/>
    <w:rsid w:val="00CF7E7E"/>
    <w:rsid w:val="00CF7FB6"/>
    <w:rsid w:val="00D00863"/>
    <w:rsid w:val="00D00F40"/>
    <w:rsid w:val="00D00FA5"/>
    <w:rsid w:val="00D016EA"/>
    <w:rsid w:val="00D01C57"/>
    <w:rsid w:val="00D01F22"/>
    <w:rsid w:val="00D0234D"/>
    <w:rsid w:val="00D04A9D"/>
    <w:rsid w:val="00D0580B"/>
    <w:rsid w:val="00D05BFD"/>
    <w:rsid w:val="00D05F78"/>
    <w:rsid w:val="00D07B96"/>
    <w:rsid w:val="00D11C30"/>
    <w:rsid w:val="00D1296C"/>
    <w:rsid w:val="00D13E73"/>
    <w:rsid w:val="00D13F8D"/>
    <w:rsid w:val="00D14133"/>
    <w:rsid w:val="00D14351"/>
    <w:rsid w:val="00D15091"/>
    <w:rsid w:val="00D157CF"/>
    <w:rsid w:val="00D159FD"/>
    <w:rsid w:val="00D15F32"/>
    <w:rsid w:val="00D16803"/>
    <w:rsid w:val="00D169A9"/>
    <w:rsid w:val="00D16C0C"/>
    <w:rsid w:val="00D16D8E"/>
    <w:rsid w:val="00D16DA6"/>
    <w:rsid w:val="00D1787A"/>
    <w:rsid w:val="00D17A1E"/>
    <w:rsid w:val="00D17B60"/>
    <w:rsid w:val="00D20938"/>
    <w:rsid w:val="00D214D0"/>
    <w:rsid w:val="00D21BEC"/>
    <w:rsid w:val="00D22518"/>
    <w:rsid w:val="00D22849"/>
    <w:rsid w:val="00D233C9"/>
    <w:rsid w:val="00D23C1E"/>
    <w:rsid w:val="00D23F1D"/>
    <w:rsid w:val="00D23F2D"/>
    <w:rsid w:val="00D24959"/>
    <w:rsid w:val="00D24A82"/>
    <w:rsid w:val="00D24CC4"/>
    <w:rsid w:val="00D2535A"/>
    <w:rsid w:val="00D25781"/>
    <w:rsid w:val="00D25E96"/>
    <w:rsid w:val="00D267E1"/>
    <w:rsid w:val="00D26B31"/>
    <w:rsid w:val="00D26B6A"/>
    <w:rsid w:val="00D26BEB"/>
    <w:rsid w:val="00D26C94"/>
    <w:rsid w:val="00D26E54"/>
    <w:rsid w:val="00D30358"/>
    <w:rsid w:val="00D307CF"/>
    <w:rsid w:val="00D31029"/>
    <w:rsid w:val="00D31347"/>
    <w:rsid w:val="00D31511"/>
    <w:rsid w:val="00D31EF6"/>
    <w:rsid w:val="00D32577"/>
    <w:rsid w:val="00D325E4"/>
    <w:rsid w:val="00D326F5"/>
    <w:rsid w:val="00D32780"/>
    <w:rsid w:val="00D329BC"/>
    <w:rsid w:val="00D32CC2"/>
    <w:rsid w:val="00D3313A"/>
    <w:rsid w:val="00D3345A"/>
    <w:rsid w:val="00D335E3"/>
    <w:rsid w:val="00D339C4"/>
    <w:rsid w:val="00D34184"/>
    <w:rsid w:val="00D346C2"/>
    <w:rsid w:val="00D360AF"/>
    <w:rsid w:val="00D3628D"/>
    <w:rsid w:val="00D36D34"/>
    <w:rsid w:val="00D36F8D"/>
    <w:rsid w:val="00D37CF6"/>
    <w:rsid w:val="00D4000B"/>
    <w:rsid w:val="00D40169"/>
    <w:rsid w:val="00D40623"/>
    <w:rsid w:val="00D424D9"/>
    <w:rsid w:val="00D42735"/>
    <w:rsid w:val="00D427A7"/>
    <w:rsid w:val="00D446EE"/>
    <w:rsid w:val="00D4498F"/>
    <w:rsid w:val="00D462A4"/>
    <w:rsid w:val="00D46BD8"/>
    <w:rsid w:val="00D46E94"/>
    <w:rsid w:val="00D46EA9"/>
    <w:rsid w:val="00D47B47"/>
    <w:rsid w:val="00D47CB5"/>
    <w:rsid w:val="00D5084D"/>
    <w:rsid w:val="00D50B4C"/>
    <w:rsid w:val="00D50ED7"/>
    <w:rsid w:val="00D5102C"/>
    <w:rsid w:val="00D51173"/>
    <w:rsid w:val="00D512B2"/>
    <w:rsid w:val="00D51D58"/>
    <w:rsid w:val="00D520CD"/>
    <w:rsid w:val="00D525B5"/>
    <w:rsid w:val="00D52B6B"/>
    <w:rsid w:val="00D531A4"/>
    <w:rsid w:val="00D539D2"/>
    <w:rsid w:val="00D53F96"/>
    <w:rsid w:val="00D53FC2"/>
    <w:rsid w:val="00D540D3"/>
    <w:rsid w:val="00D55024"/>
    <w:rsid w:val="00D5599F"/>
    <w:rsid w:val="00D55DB4"/>
    <w:rsid w:val="00D56047"/>
    <w:rsid w:val="00D560DD"/>
    <w:rsid w:val="00D563BF"/>
    <w:rsid w:val="00D5688E"/>
    <w:rsid w:val="00D57132"/>
    <w:rsid w:val="00D5740E"/>
    <w:rsid w:val="00D5758D"/>
    <w:rsid w:val="00D57AC5"/>
    <w:rsid w:val="00D57F0D"/>
    <w:rsid w:val="00D60CDE"/>
    <w:rsid w:val="00D60E5E"/>
    <w:rsid w:val="00D630DC"/>
    <w:rsid w:val="00D635C7"/>
    <w:rsid w:val="00D63781"/>
    <w:rsid w:val="00D63B24"/>
    <w:rsid w:val="00D64260"/>
    <w:rsid w:val="00D6530E"/>
    <w:rsid w:val="00D6532D"/>
    <w:rsid w:val="00D6559E"/>
    <w:rsid w:val="00D65798"/>
    <w:rsid w:val="00D65CE1"/>
    <w:rsid w:val="00D65D79"/>
    <w:rsid w:val="00D65FCD"/>
    <w:rsid w:val="00D66265"/>
    <w:rsid w:val="00D674E6"/>
    <w:rsid w:val="00D67760"/>
    <w:rsid w:val="00D704B3"/>
    <w:rsid w:val="00D715B0"/>
    <w:rsid w:val="00D72422"/>
    <w:rsid w:val="00D7250C"/>
    <w:rsid w:val="00D7260C"/>
    <w:rsid w:val="00D72AE1"/>
    <w:rsid w:val="00D733FD"/>
    <w:rsid w:val="00D73A9D"/>
    <w:rsid w:val="00D73D0B"/>
    <w:rsid w:val="00D73F25"/>
    <w:rsid w:val="00D74B52"/>
    <w:rsid w:val="00D7525B"/>
    <w:rsid w:val="00D75578"/>
    <w:rsid w:val="00D757CD"/>
    <w:rsid w:val="00D75AED"/>
    <w:rsid w:val="00D75D03"/>
    <w:rsid w:val="00D75E22"/>
    <w:rsid w:val="00D767DB"/>
    <w:rsid w:val="00D76E82"/>
    <w:rsid w:val="00D7747B"/>
    <w:rsid w:val="00D8022E"/>
    <w:rsid w:val="00D804EB"/>
    <w:rsid w:val="00D8075F"/>
    <w:rsid w:val="00D8086E"/>
    <w:rsid w:val="00D80FFF"/>
    <w:rsid w:val="00D82055"/>
    <w:rsid w:val="00D828FE"/>
    <w:rsid w:val="00D82B0B"/>
    <w:rsid w:val="00D82C6D"/>
    <w:rsid w:val="00D82DFB"/>
    <w:rsid w:val="00D82E17"/>
    <w:rsid w:val="00D8339B"/>
    <w:rsid w:val="00D839ED"/>
    <w:rsid w:val="00D8427A"/>
    <w:rsid w:val="00D84A9C"/>
    <w:rsid w:val="00D85003"/>
    <w:rsid w:val="00D85081"/>
    <w:rsid w:val="00D854A0"/>
    <w:rsid w:val="00D86967"/>
    <w:rsid w:val="00D86ABE"/>
    <w:rsid w:val="00D86B0F"/>
    <w:rsid w:val="00D86E3D"/>
    <w:rsid w:val="00D87E41"/>
    <w:rsid w:val="00D87F44"/>
    <w:rsid w:val="00D90DFA"/>
    <w:rsid w:val="00D90E33"/>
    <w:rsid w:val="00D9123E"/>
    <w:rsid w:val="00D91C55"/>
    <w:rsid w:val="00D91CB0"/>
    <w:rsid w:val="00D91EAC"/>
    <w:rsid w:val="00D9215A"/>
    <w:rsid w:val="00D92C20"/>
    <w:rsid w:val="00D939CC"/>
    <w:rsid w:val="00D9469E"/>
    <w:rsid w:val="00D95474"/>
    <w:rsid w:val="00D95A55"/>
    <w:rsid w:val="00D96087"/>
    <w:rsid w:val="00D96313"/>
    <w:rsid w:val="00D96D26"/>
    <w:rsid w:val="00D97290"/>
    <w:rsid w:val="00D973FA"/>
    <w:rsid w:val="00D97AD9"/>
    <w:rsid w:val="00DA0448"/>
    <w:rsid w:val="00DA061C"/>
    <w:rsid w:val="00DA06A0"/>
    <w:rsid w:val="00DA0B78"/>
    <w:rsid w:val="00DA0E56"/>
    <w:rsid w:val="00DA136B"/>
    <w:rsid w:val="00DA1574"/>
    <w:rsid w:val="00DA1591"/>
    <w:rsid w:val="00DA23ED"/>
    <w:rsid w:val="00DA272B"/>
    <w:rsid w:val="00DA2AF0"/>
    <w:rsid w:val="00DA343C"/>
    <w:rsid w:val="00DA3541"/>
    <w:rsid w:val="00DA4334"/>
    <w:rsid w:val="00DA4679"/>
    <w:rsid w:val="00DA4E95"/>
    <w:rsid w:val="00DA5695"/>
    <w:rsid w:val="00DA5CEB"/>
    <w:rsid w:val="00DA6219"/>
    <w:rsid w:val="00DA6FBF"/>
    <w:rsid w:val="00DA77CD"/>
    <w:rsid w:val="00DB0372"/>
    <w:rsid w:val="00DB09BA"/>
    <w:rsid w:val="00DB09F4"/>
    <w:rsid w:val="00DB1FDB"/>
    <w:rsid w:val="00DB2153"/>
    <w:rsid w:val="00DB2584"/>
    <w:rsid w:val="00DB3D18"/>
    <w:rsid w:val="00DB3EB1"/>
    <w:rsid w:val="00DB59F7"/>
    <w:rsid w:val="00DB666B"/>
    <w:rsid w:val="00DB6ADC"/>
    <w:rsid w:val="00DB6DB3"/>
    <w:rsid w:val="00DB7DBB"/>
    <w:rsid w:val="00DC0483"/>
    <w:rsid w:val="00DC0C59"/>
    <w:rsid w:val="00DC1043"/>
    <w:rsid w:val="00DC1562"/>
    <w:rsid w:val="00DC1F7B"/>
    <w:rsid w:val="00DC200A"/>
    <w:rsid w:val="00DC28D3"/>
    <w:rsid w:val="00DC33C2"/>
    <w:rsid w:val="00DC4833"/>
    <w:rsid w:val="00DC48EF"/>
    <w:rsid w:val="00DC4FB5"/>
    <w:rsid w:val="00DC5064"/>
    <w:rsid w:val="00DC508E"/>
    <w:rsid w:val="00DC508F"/>
    <w:rsid w:val="00DC5E87"/>
    <w:rsid w:val="00DC6260"/>
    <w:rsid w:val="00DC6CFE"/>
    <w:rsid w:val="00DC733E"/>
    <w:rsid w:val="00DC7AF2"/>
    <w:rsid w:val="00DC7CC8"/>
    <w:rsid w:val="00DD019E"/>
    <w:rsid w:val="00DD0266"/>
    <w:rsid w:val="00DD07E2"/>
    <w:rsid w:val="00DD0EA2"/>
    <w:rsid w:val="00DD1793"/>
    <w:rsid w:val="00DD21B1"/>
    <w:rsid w:val="00DD28C8"/>
    <w:rsid w:val="00DD29A1"/>
    <w:rsid w:val="00DD2C5F"/>
    <w:rsid w:val="00DD312A"/>
    <w:rsid w:val="00DD3554"/>
    <w:rsid w:val="00DD40D3"/>
    <w:rsid w:val="00DD49CD"/>
    <w:rsid w:val="00DD4CF7"/>
    <w:rsid w:val="00DD5297"/>
    <w:rsid w:val="00DD52DD"/>
    <w:rsid w:val="00DD6491"/>
    <w:rsid w:val="00DD690B"/>
    <w:rsid w:val="00DD6DDE"/>
    <w:rsid w:val="00DD72E0"/>
    <w:rsid w:val="00DD7F37"/>
    <w:rsid w:val="00DE010D"/>
    <w:rsid w:val="00DE010F"/>
    <w:rsid w:val="00DE0B1B"/>
    <w:rsid w:val="00DE10EB"/>
    <w:rsid w:val="00DE13C2"/>
    <w:rsid w:val="00DE14B6"/>
    <w:rsid w:val="00DE300A"/>
    <w:rsid w:val="00DE3521"/>
    <w:rsid w:val="00DE3866"/>
    <w:rsid w:val="00DE3936"/>
    <w:rsid w:val="00DE3A6A"/>
    <w:rsid w:val="00DE3EEF"/>
    <w:rsid w:val="00DE4411"/>
    <w:rsid w:val="00DE53CB"/>
    <w:rsid w:val="00DE59C3"/>
    <w:rsid w:val="00DE5A64"/>
    <w:rsid w:val="00DE5C81"/>
    <w:rsid w:val="00DE646D"/>
    <w:rsid w:val="00DE67EB"/>
    <w:rsid w:val="00DE77A2"/>
    <w:rsid w:val="00DE7CBA"/>
    <w:rsid w:val="00DF00ED"/>
    <w:rsid w:val="00DF05B4"/>
    <w:rsid w:val="00DF07A9"/>
    <w:rsid w:val="00DF13CE"/>
    <w:rsid w:val="00DF1A2D"/>
    <w:rsid w:val="00DF1F19"/>
    <w:rsid w:val="00DF25C3"/>
    <w:rsid w:val="00DF2A0C"/>
    <w:rsid w:val="00DF36B3"/>
    <w:rsid w:val="00DF3DDE"/>
    <w:rsid w:val="00DF4823"/>
    <w:rsid w:val="00DF595F"/>
    <w:rsid w:val="00DF69E2"/>
    <w:rsid w:val="00DF6E36"/>
    <w:rsid w:val="00DF7A21"/>
    <w:rsid w:val="00DF7EF7"/>
    <w:rsid w:val="00DF7FEB"/>
    <w:rsid w:val="00E00968"/>
    <w:rsid w:val="00E0098A"/>
    <w:rsid w:val="00E00B6F"/>
    <w:rsid w:val="00E00EAE"/>
    <w:rsid w:val="00E01833"/>
    <w:rsid w:val="00E01A04"/>
    <w:rsid w:val="00E01A81"/>
    <w:rsid w:val="00E01C50"/>
    <w:rsid w:val="00E02C69"/>
    <w:rsid w:val="00E02D9F"/>
    <w:rsid w:val="00E03688"/>
    <w:rsid w:val="00E03C46"/>
    <w:rsid w:val="00E044CD"/>
    <w:rsid w:val="00E051B3"/>
    <w:rsid w:val="00E054D7"/>
    <w:rsid w:val="00E0574E"/>
    <w:rsid w:val="00E059AA"/>
    <w:rsid w:val="00E05FBB"/>
    <w:rsid w:val="00E06533"/>
    <w:rsid w:val="00E06CE5"/>
    <w:rsid w:val="00E0717F"/>
    <w:rsid w:val="00E0783A"/>
    <w:rsid w:val="00E1044F"/>
    <w:rsid w:val="00E107BB"/>
    <w:rsid w:val="00E10E8D"/>
    <w:rsid w:val="00E1105E"/>
    <w:rsid w:val="00E12588"/>
    <w:rsid w:val="00E130BF"/>
    <w:rsid w:val="00E1324C"/>
    <w:rsid w:val="00E133E8"/>
    <w:rsid w:val="00E13A2C"/>
    <w:rsid w:val="00E14835"/>
    <w:rsid w:val="00E148EC"/>
    <w:rsid w:val="00E154B9"/>
    <w:rsid w:val="00E16BA3"/>
    <w:rsid w:val="00E17077"/>
    <w:rsid w:val="00E17322"/>
    <w:rsid w:val="00E17634"/>
    <w:rsid w:val="00E17A62"/>
    <w:rsid w:val="00E202C8"/>
    <w:rsid w:val="00E20B47"/>
    <w:rsid w:val="00E21492"/>
    <w:rsid w:val="00E21E3C"/>
    <w:rsid w:val="00E238E0"/>
    <w:rsid w:val="00E23AB0"/>
    <w:rsid w:val="00E23BC9"/>
    <w:rsid w:val="00E23CAB"/>
    <w:rsid w:val="00E23D25"/>
    <w:rsid w:val="00E24554"/>
    <w:rsid w:val="00E2532F"/>
    <w:rsid w:val="00E256C0"/>
    <w:rsid w:val="00E25DC0"/>
    <w:rsid w:val="00E27B8A"/>
    <w:rsid w:val="00E30831"/>
    <w:rsid w:val="00E3231E"/>
    <w:rsid w:val="00E32505"/>
    <w:rsid w:val="00E32ED6"/>
    <w:rsid w:val="00E33106"/>
    <w:rsid w:val="00E3335D"/>
    <w:rsid w:val="00E33452"/>
    <w:rsid w:val="00E33A21"/>
    <w:rsid w:val="00E33A3D"/>
    <w:rsid w:val="00E35781"/>
    <w:rsid w:val="00E37882"/>
    <w:rsid w:val="00E400C5"/>
    <w:rsid w:val="00E408F0"/>
    <w:rsid w:val="00E40FF1"/>
    <w:rsid w:val="00E411D7"/>
    <w:rsid w:val="00E41BCF"/>
    <w:rsid w:val="00E42B99"/>
    <w:rsid w:val="00E42E2B"/>
    <w:rsid w:val="00E43942"/>
    <w:rsid w:val="00E43F34"/>
    <w:rsid w:val="00E4437C"/>
    <w:rsid w:val="00E45AC1"/>
    <w:rsid w:val="00E45BA8"/>
    <w:rsid w:val="00E45D3C"/>
    <w:rsid w:val="00E45E42"/>
    <w:rsid w:val="00E46044"/>
    <w:rsid w:val="00E46429"/>
    <w:rsid w:val="00E467AC"/>
    <w:rsid w:val="00E46DA1"/>
    <w:rsid w:val="00E47261"/>
    <w:rsid w:val="00E4759C"/>
    <w:rsid w:val="00E47787"/>
    <w:rsid w:val="00E47AF6"/>
    <w:rsid w:val="00E47C1E"/>
    <w:rsid w:val="00E50309"/>
    <w:rsid w:val="00E5032C"/>
    <w:rsid w:val="00E5063D"/>
    <w:rsid w:val="00E51A96"/>
    <w:rsid w:val="00E51B32"/>
    <w:rsid w:val="00E51C0B"/>
    <w:rsid w:val="00E52F65"/>
    <w:rsid w:val="00E53051"/>
    <w:rsid w:val="00E53142"/>
    <w:rsid w:val="00E53A1F"/>
    <w:rsid w:val="00E53E42"/>
    <w:rsid w:val="00E54139"/>
    <w:rsid w:val="00E548BC"/>
    <w:rsid w:val="00E557FF"/>
    <w:rsid w:val="00E564FE"/>
    <w:rsid w:val="00E56DBA"/>
    <w:rsid w:val="00E56FCA"/>
    <w:rsid w:val="00E5739E"/>
    <w:rsid w:val="00E5778D"/>
    <w:rsid w:val="00E578A5"/>
    <w:rsid w:val="00E579E4"/>
    <w:rsid w:val="00E57FFA"/>
    <w:rsid w:val="00E60BFD"/>
    <w:rsid w:val="00E60E18"/>
    <w:rsid w:val="00E61092"/>
    <w:rsid w:val="00E620E4"/>
    <w:rsid w:val="00E6224F"/>
    <w:rsid w:val="00E626E7"/>
    <w:rsid w:val="00E62B2F"/>
    <w:rsid w:val="00E62B56"/>
    <w:rsid w:val="00E636B5"/>
    <w:rsid w:val="00E63A8B"/>
    <w:rsid w:val="00E6471E"/>
    <w:rsid w:val="00E64F33"/>
    <w:rsid w:val="00E654C7"/>
    <w:rsid w:val="00E659AC"/>
    <w:rsid w:val="00E6629B"/>
    <w:rsid w:val="00E66589"/>
    <w:rsid w:val="00E66D39"/>
    <w:rsid w:val="00E671D3"/>
    <w:rsid w:val="00E673F4"/>
    <w:rsid w:val="00E67975"/>
    <w:rsid w:val="00E67C16"/>
    <w:rsid w:val="00E67F56"/>
    <w:rsid w:val="00E701CF"/>
    <w:rsid w:val="00E70F25"/>
    <w:rsid w:val="00E71997"/>
    <w:rsid w:val="00E720C2"/>
    <w:rsid w:val="00E721C9"/>
    <w:rsid w:val="00E72B8D"/>
    <w:rsid w:val="00E73644"/>
    <w:rsid w:val="00E73790"/>
    <w:rsid w:val="00E739AF"/>
    <w:rsid w:val="00E73D4D"/>
    <w:rsid w:val="00E743A3"/>
    <w:rsid w:val="00E74E01"/>
    <w:rsid w:val="00E75121"/>
    <w:rsid w:val="00E75595"/>
    <w:rsid w:val="00E75A7E"/>
    <w:rsid w:val="00E75E50"/>
    <w:rsid w:val="00E76A7B"/>
    <w:rsid w:val="00E76EC9"/>
    <w:rsid w:val="00E77297"/>
    <w:rsid w:val="00E779DF"/>
    <w:rsid w:val="00E80497"/>
    <w:rsid w:val="00E804A5"/>
    <w:rsid w:val="00E814F7"/>
    <w:rsid w:val="00E81E70"/>
    <w:rsid w:val="00E82145"/>
    <w:rsid w:val="00E8297A"/>
    <w:rsid w:val="00E832F3"/>
    <w:rsid w:val="00E83635"/>
    <w:rsid w:val="00E845D8"/>
    <w:rsid w:val="00E85233"/>
    <w:rsid w:val="00E852D4"/>
    <w:rsid w:val="00E854E5"/>
    <w:rsid w:val="00E863D5"/>
    <w:rsid w:val="00E86580"/>
    <w:rsid w:val="00E86C09"/>
    <w:rsid w:val="00E8720A"/>
    <w:rsid w:val="00E872D5"/>
    <w:rsid w:val="00E9067F"/>
    <w:rsid w:val="00E90DD1"/>
    <w:rsid w:val="00E91366"/>
    <w:rsid w:val="00E9137C"/>
    <w:rsid w:val="00E92843"/>
    <w:rsid w:val="00E92AA3"/>
    <w:rsid w:val="00E93274"/>
    <w:rsid w:val="00E93F54"/>
    <w:rsid w:val="00E9421A"/>
    <w:rsid w:val="00E94292"/>
    <w:rsid w:val="00E950F1"/>
    <w:rsid w:val="00E96441"/>
    <w:rsid w:val="00E964B7"/>
    <w:rsid w:val="00E96576"/>
    <w:rsid w:val="00E9668E"/>
    <w:rsid w:val="00E9687A"/>
    <w:rsid w:val="00E969CA"/>
    <w:rsid w:val="00E97189"/>
    <w:rsid w:val="00E971E6"/>
    <w:rsid w:val="00E97347"/>
    <w:rsid w:val="00E974E4"/>
    <w:rsid w:val="00E976CC"/>
    <w:rsid w:val="00EA05D4"/>
    <w:rsid w:val="00EA06DE"/>
    <w:rsid w:val="00EA0A89"/>
    <w:rsid w:val="00EA103C"/>
    <w:rsid w:val="00EA167A"/>
    <w:rsid w:val="00EA1704"/>
    <w:rsid w:val="00EA19A2"/>
    <w:rsid w:val="00EA1B2A"/>
    <w:rsid w:val="00EA2965"/>
    <w:rsid w:val="00EA2998"/>
    <w:rsid w:val="00EA2DB5"/>
    <w:rsid w:val="00EA33FC"/>
    <w:rsid w:val="00EA37BF"/>
    <w:rsid w:val="00EA43E3"/>
    <w:rsid w:val="00EA46C0"/>
    <w:rsid w:val="00EA4F78"/>
    <w:rsid w:val="00EA5712"/>
    <w:rsid w:val="00EA571F"/>
    <w:rsid w:val="00EA5DE7"/>
    <w:rsid w:val="00EA64B4"/>
    <w:rsid w:val="00EA7066"/>
    <w:rsid w:val="00EA70DF"/>
    <w:rsid w:val="00EA753D"/>
    <w:rsid w:val="00EA7782"/>
    <w:rsid w:val="00EA7B9A"/>
    <w:rsid w:val="00EB19CC"/>
    <w:rsid w:val="00EB1D28"/>
    <w:rsid w:val="00EB25B8"/>
    <w:rsid w:val="00EB2D7E"/>
    <w:rsid w:val="00EB3739"/>
    <w:rsid w:val="00EB3BA0"/>
    <w:rsid w:val="00EB3C0B"/>
    <w:rsid w:val="00EB400A"/>
    <w:rsid w:val="00EB4A68"/>
    <w:rsid w:val="00EB4AA3"/>
    <w:rsid w:val="00EB4F86"/>
    <w:rsid w:val="00EB5165"/>
    <w:rsid w:val="00EB5180"/>
    <w:rsid w:val="00EB56C8"/>
    <w:rsid w:val="00EB57A7"/>
    <w:rsid w:val="00EB6082"/>
    <w:rsid w:val="00EB629C"/>
    <w:rsid w:val="00EB6340"/>
    <w:rsid w:val="00EB6C69"/>
    <w:rsid w:val="00EB6D20"/>
    <w:rsid w:val="00EB7611"/>
    <w:rsid w:val="00EC016D"/>
    <w:rsid w:val="00EC06B5"/>
    <w:rsid w:val="00EC0782"/>
    <w:rsid w:val="00EC0797"/>
    <w:rsid w:val="00EC117D"/>
    <w:rsid w:val="00EC20A9"/>
    <w:rsid w:val="00EC245E"/>
    <w:rsid w:val="00EC24D0"/>
    <w:rsid w:val="00EC2680"/>
    <w:rsid w:val="00EC2AB8"/>
    <w:rsid w:val="00EC30EF"/>
    <w:rsid w:val="00EC3208"/>
    <w:rsid w:val="00EC4CB3"/>
    <w:rsid w:val="00EC5A1C"/>
    <w:rsid w:val="00EC5A2D"/>
    <w:rsid w:val="00EC5C62"/>
    <w:rsid w:val="00EC5F43"/>
    <w:rsid w:val="00EC652F"/>
    <w:rsid w:val="00EC7098"/>
    <w:rsid w:val="00EC7B80"/>
    <w:rsid w:val="00EC7E0A"/>
    <w:rsid w:val="00EC7EA7"/>
    <w:rsid w:val="00ED0164"/>
    <w:rsid w:val="00ED07D8"/>
    <w:rsid w:val="00ED0B37"/>
    <w:rsid w:val="00ED32C4"/>
    <w:rsid w:val="00ED457F"/>
    <w:rsid w:val="00ED479D"/>
    <w:rsid w:val="00ED49B6"/>
    <w:rsid w:val="00ED49BA"/>
    <w:rsid w:val="00ED51C0"/>
    <w:rsid w:val="00ED5D56"/>
    <w:rsid w:val="00ED5F44"/>
    <w:rsid w:val="00ED62A8"/>
    <w:rsid w:val="00ED6A5A"/>
    <w:rsid w:val="00ED714A"/>
    <w:rsid w:val="00ED7521"/>
    <w:rsid w:val="00ED7576"/>
    <w:rsid w:val="00ED7EA0"/>
    <w:rsid w:val="00ED7F8C"/>
    <w:rsid w:val="00EE0433"/>
    <w:rsid w:val="00EE0723"/>
    <w:rsid w:val="00EE07EC"/>
    <w:rsid w:val="00EE1446"/>
    <w:rsid w:val="00EE2516"/>
    <w:rsid w:val="00EE2E05"/>
    <w:rsid w:val="00EE359A"/>
    <w:rsid w:val="00EE3B22"/>
    <w:rsid w:val="00EE3CC7"/>
    <w:rsid w:val="00EE4A93"/>
    <w:rsid w:val="00EE5031"/>
    <w:rsid w:val="00EE5779"/>
    <w:rsid w:val="00EE597E"/>
    <w:rsid w:val="00EE5E1E"/>
    <w:rsid w:val="00EE67F1"/>
    <w:rsid w:val="00EE6B77"/>
    <w:rsid w:val="00EE6CBA"/>
    <w:rsid w:val="00EE7DBE"/>
    <w:rsid w:val="00EF0142"/>
    <w:rsid w:val="00EF0A6B"/>
    <w:rsid w:val="00EF11A0"/>
    <w:rsid w:val="00EF1251"/>
    <w:rsid w:val="00EF12D8"/>
    <w:rsid w:val="00EF1D5D"/>
    <w:rsid w:val="00EF1E7E"/>
    <w:rsid w:val="00EF2136"/>
    <w:rsid w:val="00EF2654"/>
    <w:rsid w:val="00EF280E"/>
    <w:rsid w:val="00EF296E"/>
    <w:rsid w:val="00EF3AC1"/>
    <w:rsid w:val="00EF3CBE"/>
    <w:rsid w:val="00EF3F45"/>
    <w:rsid w:val="00EF4345"/>
    <w:rsid w:val="00EF4478"/>
    <w:rsid w:val="00EF4620"/>
    <w:rsid w:val="00EF4757"/>
    <w:rsid w:val="00EF486E"/>
    <w:rsid w:val="00EF4F8F"/>
    <w:rsid w:val="00EF5B2E"/>
    <w:rsid w:val="00EF6221"/>
    <w:rsid w:val="00EF6437"/>
    <w:rsid w:val="00EF68B6"/>
    <w:rsid w:val="00EF69C4"/>
    <w:rsid w:val="00EF6E57"/>
    <w:rsid w:val="00EF730F"/>
    <w:rsid w:val="00F00459"/>
    <w:rsid w:val="00F00D8E"/>
    <w:rsid w:val="00F01250"/>
    <w:rsid w:val="00F013B9"/>
    <w:rsid w:val="00F0144A"/>
    <w:rsid w:val="00F01C54"/>
    <w:rsid w:val="00F01D3C"/>
    <w:rsid w:val="00F01F06"/>
    <w:rsid w:val="00F0234D"/>
    <w:rsid w:val="00F02468"/>
    <w:rsid w:val="00F02537"/>
    <w:rsid w:val="00F02EB9"/>
    <w:rsid w:val="00F030D3"/>
    <w:rsid w:val="00F03D86"/>
    <w:rsid w:val="00F03F8E"/>
    <w:rsid w:val="00F044C7"/>
    <w:rsid w:val="00F045D2"/>
    <w:rsid w:val="00F056FC"/>
    <w:rsid w:val="00F06163"/>
    <w:rsid w:val="00F06D85"/>
    <w:rsid w:val="00F06E50"/>
    <w:rsid w:val="00F06EA4"/>
    <w:rsid w:val="00F07030"/>
    <w:rsid w:val="00F07C60"/>
    <w:rsid w:val="00F10D53"/>
    <w:rsid w:val="00F10F5D"/>
    <w:rsid w:val="00F118B6"/>
    <w:rsid w:val="00F11B9B"/>
    <w:rsid w:val="00F11F6C"/>
    <w:rsid w:val="00F120DF"/>
    <w:rsid w:val="00F1244D"/>
    <w:rsid w:val="00F12BB3"/>
    <w:rsid w:val="00F12C61"/>
    <w:rsid w:val="00F12DB4"/>
    <w:rsid w:val="00F132AF"/>
    <w:rsid w:val="00F13CC6"/>
    <w:rsid w:val="00F1405C"/>
    <w:rsid w:val="00F153D5"/>
    <w:rsid w:val="00F15407"/>
    <w:rsid w:val="00F160DB"/>
    <w:rsid w:val="00F16D5B"/>
    <w:rsid w:val="00F17578"/>
    <w:rsid w:val="00F1794F"/>
    <w:rsid w:val="00F20009"/>
    <w:rsid w:val="00F20609"/>
    <w:rsid w:val="00F21D3A"/>
    <w:rsid w:val="00F2215F"/>
    <w:rsid w:val="00F2217B"/>
    <w:rsid w:val="00F22698"/>
    <w:rsid w:val="00F2294F"/>
    <w:rsid w:val="00F22DB0"/>
    <w:rsid w:val="00F230AE"/>
    <w:rsid w:val="00F2388D"/>
    <w:rsid w:val="00F244CD"/>
    <w:rsid w:val="00F2458E"/>
    <w:rsid w:val="00F24ED5"/>
    <w:rsid w:val="00F250D6"/>
    <w:rsid w:val="00F252D7"/>
    <w:rsid w:val="00F2652C"/>
    <w:rsid w:val="00F27682"/>
    <w:rsid w:val="00F27C76"/>
    <w:rsid w:val="00F304F3"/>
    <w:rsid w:val="00F30804"/>
    <w:rsid w:val="00F3143C"/>
    <w:rsid w:val="00F32E81"/>
    <w:rsid w:val="00F33364"/>
    <w:rsid w:val="00F33370"/>
    <w:rsid w:val="00F33884"/>
    <w:rsid w:val="00F33CED"/>
    <w:rsid w:val="00F33FBD"/>
    <w:rsid w:val="00F346B0"/>
    <w:rsid w:val="00F352E8"/>
    <w:rsid w:val="00F35695"/>
    <w:rsid w:val="00F35804"/>
    <w:rsid w:val="00F35ACF"/>
    <w:rsid w:val="00F35F28"/>
    <w:rsid w:val="00F36129"/>
    <w:rsid w:val="00F36584"/>
    <w:rsid w:val="00F36EE7"/>
    <w:rsid w:val="00F37472"/>
    <w:rsid w:val="00F3751E"/>
    <w:rsid w:val="00F37645"/>
    <w:rsid w:val="00F378CC"/>
    <w:rsid w:val="00F411AA"/>
    <w:rsid w:val="00F4199C"/>
    <w:rsid w:val="00F41E89"/>
    <w:rsid w:val="00F4227D"/>
    <w:rsid w:val="00F422CD"/>
    <w:rsid w:val="00F427C7"/>
    <w:rsid w:val="00F43855"/>
    <w:rsid w:val="00F4413C"/>
    <w:rsid w:val="00F445AA"/>
    <w:rsid w:val="00F44638"/>
    <w:rsid w:val="00F451B2"/>
    <w:rsid w:val="00F453C8"/>
    <w:rsid w:val="00F45CA0"/>
    <w:rsid w:val="00F46493"/>
    <w:rsid w:val="00F46993"/>
    <w:rsid w:val="00F46AC2"/>
    <w:rsid w:val="00F4733F"/>
    <w:rsid w:val="00F47390"/>
    <w:rsid w:val="00F47CD1"/>
    <w:rsid w:val="00F502B4"/>
    <w:rsid w:val="00F5045D"/>
    <w:rsid w:val="00F50916"/>
    <w:rsid w:val="00F50EEC"/>
    <w:rsid w:val="00F51691"/>
    <w:rsid w:val="00F518AF"/>
    <w:rsid w:val="00F51DE4"/>
    <w:rsid w:val="00F52C4B"/>
    <w:rsid w:val="00F534F4"/>
    <w:rsid w:val="00F53707"/>
    <w:rsid w:val="00F537F6"/>
    <w:rsid w:val="00F542AA"/>
    <w:rsid w:val="00F547F7"/>
    <w:rsid w:val="00F54D3C"/>
    <w:rsid w:val="00F557D8"/>
    <w:rsid w:val="00F558BF"/>
    <w:rsid w:val="00F55E8E"/>
    <w:rsid w:val="00F55F1B"/>
    <w:rsid w:val="00F56201"/>
    <w:rsid w:val="00F56722"/>
    <w:rsid w:val="00F56EA3"/>
    <w:rsid w:val="00F6069A"/>
    <w:rsid w:val="00F606AB"/>
    <w:rsid w:val="00F6127B"/>
    <w:rsid w:val="00F621EA"/>
    <w:rsid w:val="00F626B8"/>
    <w:rsid w:val="00F62D88"/>
    <w:rsid w:val="00F63B4E"/>
    <w:rsid w:val="00F63EE3"/>
    <w:rsid w:val="00F6448A"/>
    <w:rsid w:val="00F6486C"/>
    <w:rsid w:val="00F649BF"/>
    <w:rsid w:val="00F64E32"/>
    <w:rsid w:val="00F65594"/>
    <w:rsid w:val="00F65868"/>
    <w:rsid w:val="00F65FF3"/>
    <w:rsid w:val="00F6715E"/>
    <w:rsid w:val="00F70379"/>
    <w:rsid w:val="00F712F5"/>
    <w:rsid w:val="00F71758"/>
    <w:rsid w:val="00F71E58"/>
    <w:rsid w:val="00F724F8"/>
    <w:rsid w:val="00F72D7F"/>
    <w:rsid w:val="00F7311B"/>
    <w:rsid w:val="00F73257"/>
    <w:rsid w:val="00F73354"/>
    <w:rsid w:val="00F733C7"/>
    <w:rsid w:val="00F74019"/>
    <w:rsid w:val="00F742E4"/>
    <w:rsid w:val="00F74326"/>
    <w:rsid w:val="00F7538C"/>
    <w:rsid w:val="00F77129"/>
    <w:rsid w:val="00F77191"/>
    <w:rsid w:val="00F77202"/>
    <w:rsid w:val="00F776C7"/>
    <w:rsid w:val="00F806EF"/>
    <w:rsid w:val="00F82BEC"/>
    <w:rsid w:val="00F83029"/>
    <w:rsid w:val="00F845F6"/>
    <w:rsid w:val="00F85EB1"/>
    <w:rsid w:val="00F862CB"/>
    <w:rsid w:val="00F86DB3"/>
    <w:rsid w:val="00F8713C"/>
    <w:rsid w:val="00F8726F"/>
    <w:rsid w:val="00F87CB5"/>
    <w:rsid w:val="00F9024B"/>
    <w:rsid w:val="00F91688"/>
    <w:rsid w:val="00F9239E"/>
    <w:rsid w:val="00F92510"/>
    <w:rsid w:val="00F92958"/>
    <w:rsid w:val="00F931E0"/>
    <w:rsid w:val="00F93390"/>
    <w:rsid w:val="00F93BE5"/>
    <w:rsid w:val="00F93ECF"/>
    <w:rsid w:val="00F943B2"/>
    <w:rsid w:val="00F95803"/>
    <w:rsid w:val="00F9586D"/>
    <w:rsid w:val="00F95E42"/>
    <w:rsid w:val="00F95EC7"/>
    <w:rsid w:val="00F95F0A"/>
    <w:rsid w:val="00F960D4"/>
    <w:rsid w:val="00F96AE2"/>
    <w:rsid w:val="00F97248"/>
    <w:rsid w:val="00F976E8"/>
    <w:rsid w:val="00F97DC4"/>
    <w:rsid w:val="00FA0B83"/>
    <w:rsid w:val="00FA1792"/>
    <w:rsid w:val="00FA1AB9"/>
    <w:rsid w:val="00FA236E"/>
    <w:rsid w:val="00FA2ABF"/>
    <w:rsid w:val="00FA2E82"/>
    <w:rsid w:val="00FA3ED7"/>
    <w:rsid w:val="00FA429F"/>
    <w:rsid w:val="00FA46C8"/>
    <w:rsid w:val="00FA4A57"/>
    <w:rsid w:val="00FA50B2"/>
    <w:rsid w:val="00FA52D6"/>
    <w:rsid w:val="00FA5384"/>
    <w:rsid w:val="00FA54E2"/>
    <w:rsid w:val="00FA566B"/>
    <w:rsid w:val="00FA593B"/>
    <w:rsid w:val="00FA5A68"/>
    <w:rsid w:val="00FA5ECE"/>
    <w:rsid w:val="00FA7600"/>
    <w:rsid w:val="00FB0989"/>
    <w:rsid w:val="00FB0FF1"/>
    <w:rsid w:val="00FB20A4"/>
    <w:rsid w:val="00FB2107"/>
    <w:rsid w:val="00FB34B8"/>
    <w:rsid w:val="00FB350F"/>
    <w:rsid w:val="00FB3AF3"/>
    <w:rsid w:val="00FB3E7F"/>
    <w:rsid w:val="00FB554C"/>
    <w:rsid w:val="00FB59F3"/>
    <w:rsid w:val="00FB5B16"/>
    <w:rsid w:val="00FB5B17"/>
    <w:rsid w:val="00FB6181"/>
    <w:rsid w:val="00FB6482"/>
    <w:rsid w:val="00FB6AA4"/>
    <w:rsid w:val="00FB6CBE"/>
    <w:rsid w:val="00FB6CF9"/>
    <w:rsid w:val="00FB6EAA"/>
    <w:rsid w:val="00FB7E7C"/>
    <w:rsid w:val="00FC0047"/>
    <w:rsid w:val="00FC0676"/>
    <w:rsid w:val="00FC1592"/>
    <w:rsid w:val="00FC2A96"/>
    <w:rsid w:val="00FC2DB6"/>
    <w:rsid w:val="00FC2E57"/>
    <w:rsid w:val="00FC378C"/>
    <w:rsid w:val="00FC3A84"/>
    <w:rsid w:val="00FC3B73"/>
    <w:rsid w:val="00FC44A6"/>
    <w:rsid w:val="00FC4E84"/>
    <w:rsid w:val="00FC5026"/>
    <w:rsid w:val="00FC5893"/>
    <w:rsid w:val="00FC5B5B"/>
    <w:rsid w:val="00FC5FF1"/>
    <w:rsid w:val="00FC6FCF"/>
    <w:rsid w:val="00FC7249"/>
    <w:rsid w:val="00FC733D"/>
    <w:rsid w:val="00FD0BB1"/>
    <w:rsid w:val="00FD0D74"/>
    <w:rsid w:val="00FD0DF1"/>
    <w:rsid w:val="00FD1091"/>
    <w:rsid w:val="00FD1220"/>
    <w:rsid w:val="00FD1BC9"/>
    <w:rsid w:val="00FD281D"/>
    <w:rsid w:val="00FD2821"/>
    <w:rsid w:val="00FD456E"/>
    <w:rsid w:val="00FD49EC"/>
    <w:rsid w:val="00FD4E1F"/>
    <w:rsid w:val="00FD4E6D"/>
    <w:rsid w:val="00FD53CD"/>
    <w:rsid w:val="00FD59E7"/>
    <w:rsid w:val="00FD6DF4"/>
    <w:rsid w:val="00FD71F6"/>
    <w:rsid w:val="00FD73A6"/>
    <w:rsid w:val="00FE02A0"/>
    <w:rsid w:val="00FE041F"/>
    <w:rsid w:val="00FE08EB"/>
    <w:rsid w:val="00FE1C8C"/>
    <w:rsid w:val="00FE29F0"/>
    <w:rsid w:val="00FE2CFC"/>
    <w:rsid w:val="00FE2DAE"/>
    <w:rsid w:val="00FE40F5"/>
    <w:rsid w:val="00FE51D3"/>
    <w:rsid w:val="00FE5817"/>
    <w:rsid w:val="00FE679B"/>
    <w:rsid w:val="00FE6C35"/>
    <w:rsid w:val="00FE70B7"/>
    <w:rsid w:val="00FE7C7F"/>
    <w:rsid w:val="00FF08F2"/>
    <w:rsid w:val="00FF0DE7"/>
    <w:rsid w:val="00FF10F9"/>
    <w:rsid w:val="00FF11A3"/>
    <w:rsid w:val="00FF1639"/>
    <w:rsid w:val="00FF226C"/>
    <w:rsid w:val="00FF2353"/>
    <w:rsid w:val="00FF25DF"/>
    <w:rsid w:val="00FF2B5F"/>
    <w:rsid w:val="00FF378F"/>
    <w:rsid w:val="00FF3848"/>
    <w:rsid w:val="00FF3BC0"/>
    <w:rsid w:val="00FF4498"/>
    <w:rsid w:val="00FF516A"/>
    <w:rsid w:val="00FF578A"/>
    <w:rsid w:val="00FF57D3"/>
    <w:rsid w:val="00FF58F4"/>
    <w:rsid w:val="00FF5DB1"/>
    <w:rsid w:val="00FF5EE4"/>
    <w:rsid w:val="00FF60AB"/>
    <w:rsid w:val="00FF6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6C91"/>
  <w15:chartTrackingRefBased/>
  <w15:docId w15:val="{FF51E2E8-8F18-4177-BAE9-7ECAC997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E4A1E"/>
    <w:pPr>
      <w:spacing w:before="120"/>
    </w:pPr>
    <w:rPr>
      <w:rFonts w:ascii="Ubuntu" w:hAnsi="Ubuntu" w:cstheme="minorBidi"/>
      <w:sz w:val="24"/>
      <w:szCs w:val="24"/>
    </w:rPr>
  </w:style>
  <w:style w:type="paragraph" w:styleId="berschrift1">
    <w:name w:val="heading 1"/>
    <w:basedOn w:val="Standard"/>
    <w:next w:val="Standard"/>
    <w:link w:val="berschrift1Zchn"/>
    <w:uiPriority w:val="9"/>
    <w:rsid w:val="009311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Titel3"/>
    <w:next w:val="Titel3"/>
    <w:qFormat/>
    <w:rsid w:val="00833A1F"/>
    <w:pPr>
      <w:pageBreakBefore/>
      <w:widowControl w:val="0"/>
      <w:spacing w:before="120"/>
    </w:pPr>
    <w:rPr>
      <w:sz w:val="44"/>
    </w:rPr>
  </w:style>
  <w:style w:type="paragraph" w:customStyle="1" w:styleId="Titel2">
    <w:name w:val="Titel 2"/>
    <w:basedOn w:val="Standard"/>
    <w:qFormat/>
    <w:rsid w:val="00931154"/>
    <w:pPr>
      <w:spacing w:before="360"/>
    </w:pPr>
    <w:rPr>
      <w:b/>
      <w:sz w:val="32"/>
    </w:rPr>
  </w:style>
  <w:style w:type="paragraph" w:customStyle="1" w:styleId="Titel3">
    <w:name w:val="Titel 3"/>
    <w:basedOn w:val="Standard"/>
    <w:next w:val="Standard"/>
    <w:qFormat/>
    <w:rsid w:val="00C52F63"/>
    <w:pPr>
      <w:spacing w:before="240"/>
    </w:pPr>
    <w:rPr>
      <w:rFonts w:cs="Chianti Win95BT"/>
      <w:b/>
      <w:bCs/>
      <w:sz w:val="28"/>
      <w:szCs w:val="28"/>
    </w:rPr>
  </w:style>
  <w:style w:type="paragraph" w:customStyle="1" w:styleId="Titel4">
    <w:name w:val="Titel 4"/>
    <w:basedOn w:val="Standard"/>
    <w:link w:val="Titel4Zchn"/>
    <w:autoRedefine/>
    <w:qFormat/>
    <w:rsid w:val="00120DED"/>
    <w:rPr>
      <w:b/>
    </w:rPr>
  </w:style>
  <w:style w:type="character" w:customStyle="1" w:styleId="Titel4Zchn">
    <w:name w:val="Titel 4 Zchn"/>
    <w:link w:val="Titel4"/>
    <w:rsid w:val="00120DED"/>
    <w:rPr>
      <w:rFonts w:ascii="Ubuntu" w:hAnsi="Ubuntu"/>
      <w:b/>
      <w:sz w:val="24"/>
      <w:szCs w:val="24"/>
    </w:rPr>
  </w:style>
  <w:style w:type="paragraph" w:customStyle="1" w:styleId="Hngend">
    <w:name w:val="Hängend"/>
    <w:basedOn w:val="Standard"/>
    <w:autoRedefine/>
    <w:qFormat/>
    <w:rsid w:val="00D65798"/>
    <w:pPr>
      <w:tabs>
        <w:tab w:val="left" w:pos="1701"/>
      </w:tabs>
      <w:ind w:left="1701" w:hanging="1701"/>
    </w:pPr>
  </w:style>
  <w:style w:type="paragraph" w:customStyle="1" w:styleId="Regie">
    <w:name w:val="Regie"/>
    <w:basedOn w:val="Standard"/>
    <w:link w:val="RegieZchn"/>
    <w:qFormat/>
    <w:rsid w:val="00FA1792"/>
    <w:pPr>
      <w:tabs>
        <w:tab w:val="left" w:pos="1922"/>
        <w:tab w:val="left" w:pos="3844"/>
        <w:tab w:val="left" w:pos="5766"/>
        <w:tab w:val="left" w:pos="7688"/>
      </w:tabs>
      <w:ind w:left="284"/>
    </w:pPr>
    <w:rPr>
      <w:rFonts w:ascii="Garamond" w:hAnsi="Garamond"/>
      <w:i/>
      <w:szCs w:val="20"/>
      <w:lang w:eastAsia="de-LI"/>
    </w:rPr>
  </w:style>
  <w:style w:type="character" w:customStyle="1" w:styleId="RegieZchn">
    <w:name w:val="Regie Zchn"/>
    <w:basedOn w:val="Absatz-Standardschriftart"/>
    <w:link w:val="Regie"/>
    <w:rsid w:val="00FA1792"/>
    <w:rPr>
      <w:rFonts w:ascii="Garamond" w:hAnsi="Garamond"/>
      <w:i/>
      <w:sz w:val="24"/>
      <w:lang w:eastAsia="de-LI"/>
    </w:rPr>
  </w:style>
  <w:style w:type="paragraph" w:customStyle="1" w:styleId="Aufzhlungspunkte">
    <w:name w:val="Aufzählungspunkte"/>
    <w:basedOn w:val="Standard"/>
    <w:qFormat/>
    <w:rsid w:val="00931154"/>
    <w:pPr>
      <w:numPr>
        <w:numId w:val="5"/>
      </w:numPr>
    </w:pPr>
  </w:style>
  <w:style w:type="paragraph" w:customStyle="1" w:styleId="Standard10">
    <w:name w:val="Standard 10"/>
    <w:basedOn w:val="Standard"/>
    <w:uiPriority w:val="99"/>
    <w:rsid w:val="00C5120E"/>
    <w:pPr>
      <w:widowControl w:val="0"/>
      <w:autoSpaceDE w:val="0"/>
      <w:autoSpaceDN w:val="0"/>
      <w:adjustRightInd w:val="0"/>
      <w:textAlignment w:val="baseline"/>
    </w:pPr>
    <w:rPr>
      <w:rFonts w:cs="Myriad Pro"/>
      <w:color w:val="000000"/>
      <w:sz w:val="20"/>
      <w:szCs w:val="20"/>
    </w:rPr>
  </w:style>
  <w:style w:type="paragraph" w:customStyle="1" w:styleId="Aufzhlung">
    <w:name w:val="Aufzählung"/>
    <w:basedOn w:val="Standard"/>
    <w:uiPriority w:val="99"/>
    <w:rsid w:val="00FA2E82"/>
    <w:pPr>
      <w:spacing w:before="57"/>
      <w:ind w:left="397" w:hanging="397"/>
      <w:textAlignment w:val="center"/>
    </w:pPr>
    <w:rPr>
      <w:rFonts w:cs="Myriad Pro"/>
    </w:rPr>
  </w:style>
  <w:style w:type="paragraph" w:customStyle="1" w:styleId="Zitat1">
    <w:name w:val="Zitat1"/>
    <w:basedOn w:val="Standard"/>
    <w:qFormat/>
    <w:rsid w:val="00931154"/>
    <w:rPr>
      <w:rFonts w:ascii="Bergell LET" w:hAnsi="Bergell LET"/>
      <w:sz w:val="22"/>
    </w:rPr>
  </w:style>
  <w:style w:type="character" w:customStyle="1" w:styleId="berschrift1Zchn">
    <w:name w:val="Überschrift 1 Zchn"/>
    <w:basedOn w:val="Absatz-Standardschriftart"/>
    <w:link w:val="berschrift1"/>
    <w:uiPriority w:val="9"/>
    <w:rsid w:val="00931154"/>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semiHidden/>
    <w:unhideWhenUsed/>
    <w:qFormat/>
    <w:rsid w:val="00931154"/>
    <w:pPr>
      <w:outlineLvl w:val="9"/>
    </w:pPr>
  </w:style>
  <w:style w:type="paragraph" w:customStyle="1" w:styleId="Standardschmal">
    <w:name w:val="Standard schmal"/>
    <w:basedOn w:val="Standard"/>
    <w:link w:val="StandardschmalZchn"/>
    <w:autoRedefine/>
    <w:qFormat/>
    <w:rsid w:val="00120DED"/>
    <w:pPr>
      <w:snapToGrid w:val="0"/>
    </w:pPr>
    <w:rPr>
      <w:w w:val="90"/>
      <w:sz w:val="20"/>
    </w:rPr>
  </w:style>
  <w:style w:type="character" w:customStyle="1" w:styleId="StandardschmalZchn">
    <w:name w:val="Standard schmal Zchn"/>
    <w:basedOn w:val="Absatz-Standardschriftart"/>
    <w:link w:val="Standardschmal"/>
    <w:rsid w:val="00120DED"/>
    <w:rPr>
      <w:rFonts w:ascii="Ubuntu" w:hAnsi="Ubuntu"/>
      <w:w w:val="90"/>
      <w:szCs w:val="24"/>
    </w:rPr>
  </w:style>
  <w:style w:type="character" w:styleId="Hyperlink">
    <w:name w:val="Hyperlink"/>
    <w:basedOn w:val="Absatz-Standardschriftart"/>
    <w:uiPriority w:val="99"/>
    <w:unhideWhenUsed/>
    <w:rsid w:val="00E845D8"/>
    <w:rPr>
      <w:color w:val="0000FF" w:themeColor="hyperlink"/>
      <w:u w:val="single"/>
    </w:rPr>
  </w:style>
  <w:style w:type="character" w:styleId="Erwhnung">
    <w:name w:val="Mention"/>
    <w:basedOn w:val="Absatz-Standardschriftart"/>
    <w:uiPriority w:val="99"/>
    <w:semiHidden/>
    <w:unhideWhenUsed/>
    <w:rsid w:val="00E845D8"/>
    <w:rPr>
      <w:color w:val="2B579A"/>
      <w:shd w:val="clear" w:color="auto" w:fill="E6E6E6"/>
    </w:rPr>
  </w:style>
  <w:style w:type="paragraph" w:styleId="Kopfzeile">
    <w:name w:val="header"/>
    <w:basedOn w:val="Standard"/>
    <w:link w:val="KopfzeileZchn"/>
    <w:uiPriority w:val="99"/>
    <w:unhideWhenUsed/>
    <w:rsid w:val="00E845D8"/>
    <w:pPr>
      <w:tabs>
        <w:tab w:val="center" w:pos="4536"/>
        <w:tab w:val="right" w:pos="9072"/>
      </w:tabs>
      <w:spacing w:before="0"/>
    </w:pPr>
  </w:style>
  <w:style w:type="character" w:customStyle="1" w:styleId="KopfzeileZchn">
    <w:name w:val="Kopfzeile Zchn"/>
    <w:basedOn w:val="Absatz-Standardschriftart"/>
    <w:link w:val="Kopfzeile"/>
    <w:uiPriority w:val="99"/>
    <w:rsid w:val="00E845D8"/>
    <w:rPr>
      <w:rFonts w:ascii="Ubuntu" w:hAnsi="Ubuntu" w:cstheme="minorBidi"/>
      <w:sz w:val="24"/>
      <w:szCs w:val="24"/>
    </w:rPr>
  </w:style>
  <w:style w:type="paragraph" w:styleId="Fuzeile">
    <w:name w:val="footer"/>
    <w:basedOn w:val="Standard"/>
    <w:link w:val="FuzeileZchn"/>
    <w:uiPriority w:val="99"/>
    <w:unhideWhenUsed/>
    <w:rsid w:val="00E845D8"/>
    <w:pPr>
      <w:tabs>
        <w:tab w:val="center" w:pos="4536"/>
        <w:tab w:val="right" w:pos="9072"/>
      </w:tabs>
      <w:spacing w:before="0"/>
    </w:pPr>
  </w:style>
  <w:style w:type="character" w:customStyle="1" w:styleId="FuzeileZchn">
    <w:name w:val="Fußzeile Zchn"/>
    <w:basedOn w:val="Absatz-Standardschriftart"/>
    <w:link w:val="Fuzeile"/>
    <w:uiPriority w:val="99"/>
    <w:rsid w:val="00E845D8"/>
    <w:rPr>
      <w:rFonts w:ascii="Ubuntu" w:hAnsi="Ubuntu" w:cstheme="minorBidi"/>
      <w:sz w:val="24"/>
      <w:szCs w:val="24"/>
    </w:rPr>
  </w:style>
  <w:style w:type="paragraph" w:customStyle="1" w:styleId="Absatzformat1">
    <w:name w:val="Absatzformat 1"/>
    <w:basedOn w:val="Kopfzeile"/>
    <w:uiPriority w:val="99"/>
    <w:rsid w:val="00E845D8"/>
    <w:pPr>
      <w:tabs>
        <w:tab w:val="clear" w:pos="4536"/>
        <w:tab w:val="clear" w:pos="9072"/>
      </w:tabs>
      <w:autoSpaceDE w:val="0"/>
      <w:autoSpaceDN w:val="0"/>
      <w:adjustRightInd w:val="0"/>
      <w:spacing w:line="288" w:lineRule="auto"/>
      <w:jc w:val="right"/>
      <w:textAlignment w:val="center"/>
    </w:pPr>
    <w:rPr>
      <w:rFonts w:ascii="Myriad Web" w:hAnsi="Myriad Web" w:cs="Myriad Web"/>
      <w:color w:val="000000"/>
      <w:sz w:val="20"/>
      <w:szCs w:val="20"/>
    </w:rPr>
  </w:style>
  <w:style w:type="character" w:styleId="Kommentarzeichen">
    <w:name w:val="annotation reference"/>
    <w:basedOn w:val="Absatz-Standardschriftart"/>
    <w:uiPriority w:val="99"/>
    <w:semiHidden/>
    <w:unhideWhenUsed/>
    <w:rsid w:val="008778A0"/>
    <w:rPr>
      <w:sz w:val="18"/>
      <w:szCs w:val="18"/>
    </w:rPr>
  </w:style>
  <w:style w:type="paragraph" w:styleId="Kommentartext">
    <w:name w:val="annotation text"/>
    <w:basedOn w:val="Standard"/>
    <w:link w:val="KommentartextZchn"/>
    <w:uiPriority w:val="99"/>
    <w:semiHidden/>
    <w:unhideWhenUsed/>
    <w:rsid w:val="008778A0"/>
  </w:style>
  <w:style w:type="character" w:customStyle="1" w:styleId="KommentartextZchn">
    <w:name w:val="Kommentartext Zchn"/>
    <w:basedOn w:val="Absatz-Standardschriftart"/>
    <w:link w:val="Kommentartext"/>
    <w:uiPriority w:val="99"/>
    <w:semiHidden/>
    <w:rsid w:val="008778A0"/>
    <w:rPr>
      <w:rFonts w:ascii="Ubuntu" w:hAnsi="Ubuntu" w:cstheme="minorBidi"/>
      <w:sz w:val="24"/>
      <w:szCs w:val="24"/>
    </w:rPr>
  </w:style>
  <w:style w:type="paragraph" w:styleId="Kommentarthema">
    <w:name w:val="annotation subject"/>
    <w:basedOn w:val="Kommentartext"/>
    <w:next w:val="Kommentartext"/>
    <w:link w:val="KommentarthemaZchn"/>
    <w:uiPriority w:val="99"/>
    <w:semiHidden/>
    <w:unhideWhenUsed/>
    <w:rsid w:val="008778A0"/>
    <w:rPr>
      <w:b/>
      <w:bCs/>
      <w:sz w:val="20"/>
      <w:szCs w:val="20"/>
    </w:rPr>
  </w:style>
  <w:style w:type="character" w:customStyle="1" w:styleId="KommentarthemaZchn">
    <w:name w:val="Kommentarthema Zchn"/>
    <w:basedOn w:val="KommentartextZchn"/>
    <w:link w:val="Kommentarthema"/>
    <w:uiPriority w:val="99"/>
    <w:semiHidden/>
    <w:rsid w:val="008778A0"/>
    <w:rPr>
      <w:rFonts w:ascii="Ubuntu" w:hAnsi="Ubuntu" w:cstheme="minorBidi"/>
      <w:b/>
      <w:bCs/>
      <w:sz w:val="24"/>
      <w:szCs w:val="24"/>
    </w:rPr>
  </w:style>
  <w:style w:type="paragraph" w:styleId="Sprechblasentext">
    <w:name w:val="Balloon Text"/>
    <w:basedOn w:val="Standard"/>
    <w:link w:val="SprechblasentextZchn"/>
    <w:uiPriority w:val="99"/>
    <w:semiHidden/>
    <w:unhideWhenUsed/>
    <w:rsid w:val="008778A0"/>
    <w:pPr>
      <w:spacing w:before="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778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y\Documents\KU\Vorlagen\KU-Briefkopf2017%20ohne%20Serienbrie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KU-Briefkopf2017 ohne Serienbrief.dotx</Template>
  <TotalTime>0</TotalTime>
  <Pages>1</Pages>
  <Words>183</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dc:creator>
  <cp:keywords/>
  <dc:description/>
  <cp:lastModifiedBy>Freddy</cp:lastModifiedBy>
  <cp:revision>2</cp:revision>
  <cp:lastPrinted>2017-11-08T08:23:00Z</cp:lastPrinted>
  <dcterms:created xsi:type="dcterms:W3CDTF">2017-11-23T20:17:00Z</dcterms:created>
  <dcterms:modified xsi:type="dcterms:W3CDTF">2017-12-16T23:01:00Z</dcterms:modified>
</cp:coreProperties>
</file>