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63" w:rsidRDefault="00157E63" w:rsidP="00157E63">
      <w:pPr>
        <w:pStyle w:val="Titel1"/>
      </w:pPr>
      <w:r>
        <w:t>Einheit 1 – Allein die Gnade</w:t>
      </w:r>
    </w:p>
    <w:p w:rsidR="00157E63" w:rsidRDefault="00157E63" w:rsidP="00157E63">
      <w:pPr>
        <w:pStyle w:val="Titel3violett"/>
      </w:pPr>
      <w:r>
        <w:t>PB 2 Stegreifanspiel „Rechtfertigungsdruck“</w:t>
      </w:r>
    </w:p>
    <w:p w:rsidR="00157E63" w:rsidRDefault="00157E63" w:rsidP="00157E63">
      <w:pPr>
        <w:pStyle w:val="Flietext"/>
      </w:pPr>
      <w:r>
        <w:t>Dieses Stegreifanspiel kann als Ergänzung zu PB 2 und/oder 3 verwendet werden.</w:t>
      </w:r>
    </w:p>
    <w:p w:rsidR="00157E63" w:rsidRDefault="00157E63" w:rsidP="00157E63">
      <w:pPr>
        <w:pStyle w:val="Regieanweisung"/>
      </w:pPr>
      <w:r>
        <w:t>3 Personen aus der Leitung spielen die Szenen. Durch eine Klappe werden die Szenen getrennt und angesagt. Gut ist, wenn die Schauspieler durch wechselnde Kleidungsstücke oder Requisiten in ihre Rolle schlüpfen können.</w:t>
      </w:r>
    </w:p>
    <w:p w:rsidR="00157E63" w:rsidRDefault="00157E63" w:rsidP="00157E63">
      <w:pPr>
        <w:pStyle w:val="Regieanweisung"/>
      </w:pPr>
      <w:r>
        <w:t>Sollten nicht genügend Mitarbeiter zur Verfügung stehen, dann können die Szenen von den  Teilnehmenden in verteilten Rollen gelesen werden.</w:t>
      </w:r>
    </w:p>
    <w:p w:rsidR="00157E63" w:rsidRDefault="00157E63" w:rsidP="00157E63">
      <w:pPr>
        <w:pStyle w:val="Titel4"/>
      </w:pPr>
      <w:r>
        <w:t>PB 2.1 Szene: Im Büro</w:t>
      </w:r>
    </w:p>
    <w:p w:rsidR="00157E63" w:rsidRDefault="00157E63" w:rsidP="00157E63">
      <w:pPr>
        <w:pStyle w:val="Sprechertexte"/>
      </w:pPr>
      <w:r>
        <w:t xml:space="preserve">Chef </w:t>
      </w:r>
      <w:r>
        <w:rPr>
          <w:rStyle w:val="kursiv"/>
        </w:rPr>
        <w:t>(mit Krawatte)</w:t>
      </w:r>
      <w:r>
        <w:t>: MÜLLER! Sie sind UNMÖGLICH!</w:t>
      </w:r>
    </w:p>
    <w:p w:rsidR="00157E63" w:rsidRDefault="00157E63" w:rsidP="00157E63">
      <w:pPr>
        <w:pStyle w:val="Sprechertexte"/>
      </w:pPr>
      <w:r>
        <w:t xml:space="preserve">Angestellter </w:t>
      </w:r>
      <w:r>
        <w:rPr>
          <w:rStyle w:val="kursiv"/>
        </w:rPr>
        <w:t>(grauer Arbeitskittel)</w:t>
      </w:r>
      <w:r>
        <w:t>: Aber warum denn, Herr Direktor?</w:t>
      </w:r>
    </w:p>
    <w:p w:rsidR="00157E63" w:rsidRDefault="00157E63" w:rsidP="00157E63">
      <w:pPr>
        <w:pStyle w:val="Sprechertexte"/>
      </w:pPr>
      <w:r>
        <w:t xml:space="preserve">Chef: </w:t>
      </w:r>
      <w:r>
        <w:tab/>
        <w:t>Wie oft habe ich Ihnen schon gesagt, dass Sie Anfragen von Kunden in die gelbe Mappe legen sollen und unsere Angebote in die blaue!</w:t>
      </w:r>
    </w:p>
    <w:p w:rsidR="00157E63" w:rsidRDefault="00157E63" w:rsidP="00157E63">
      <w:pPr>
        <w:pStyle w:val="Sprechertexte"/>
      </w:pPr>
      <w:r>
        <w:t xml:space="preserve">Angestellter: </w:t>
      </w:r>
      <w:r>
        <w:tab/>
        <w:t>Aber, Herr Direktor …</w:t>
      </w:r>
    </w:p>
    <w:p w:rsidR="00157E63" w:rsidRDefault="00157E63" w:rsidP="00157E63">
      <w:pPr>
        <w:pStyle w:val="Sprechertexte"/>
      </w:pPr>
      <w:r>
        <w:t>Chef:</w:t>
      </w:r>
      <w:r>
        <w:tab/>
        <w:t>Nichts „Herr Direktor“. Sie haben alles in eine rote Mappe gesteckt. So kann kein Büro funktionieren.</w:t>
      </w:r>
    </w:p>
    <w:p w:rsidR="00157E63" w:rsidRDefault="00157E63" w:rsidP="00157E63">
      <w:pPr>
        <w:pStyle w:val="Sprechertexte"/>
      </w:pPr>
      <w:r>
        <w:t xml:space="preserve">Angestellter: </w:t>
      </w:r>
      <w:r>
        <w:tab/>
        <w:t>Herr Direktor, ich …</w:t>
      </w:r>
    </w:p>
    <w:p w:rsidR="00157E63" w:rsidRDefault="00157E63" w:rsidP="00157E63">
      <w:pPr>
        <w:pStyle w:val="Sprechertexte"/>
      </w:pPr>
      <w:r>
        <w:t xml:space="preserve">Chef: </w:t>
      </w:r>
      <w:r>
        <w:tab/>
        <w:t>MÜLLER, Sie machen mich wahnsinnig, ist das denn so schwer. Anfragen gelb, Angebote blau!</w:t>
      </w:r>
    </w:p>
    <w:p w:rsidR="00157E63" w:rsidRDefault="00157E63" w:rsidP="00157E63">
      <w:pPr>
        <w:pStyle w:val="Sprechertexte"/>
      </w:pPr>
      <w:r>
        <w:t xml:space="preserve">Angestellter: </w:t>
      </w:r>
      <w:r>
        <w:tab/>
        <w:t>Herr Direktor, es ist …</w:t>
      </w:r>
    </w:p>
    <w:p w:rsidR="00157E63" w:rsidRDefault="00157E63" w:rsidP="00157E63">
      <w:pPr>
        <w:pStyle w:val="Sprechertexte"/>
      </w:pPr>
      <w:r>
        <w:rPr>
          <w:w w:val="96"/>
        </w:rPr>
        <w:t xml:space="preserve">Chef: </w:t>
      </w:r>
      <w:r>
        <w:rPr>
          <w:w w:val="96"/>
        </w:rPr>
        <w:tab/>
        <w:t>Wenn das so weitergeht, bricht der Laden noch zusammen …</w:t>
      </w:r>
    </w:p>
    <w:p w:rsidR="00157E63" w:rsidRDefault="00157E63" w:rsidP="00157E63">
      <w:pPr>
        <w:pStyle w:val="Regieanweisung"/>
      </w:pPr>
      <w:r>
        <w:t>Sekretärin kommt herein.</w:t>
      </w:r>
    </w:p>
    <w:p w:rsidR="00157E63" w:rsidRDefault="00157E63" w:rsidP="00157E63">
      <w:pPr>
        <w:pStyle w:val="Sprechertexte"/>
      </w:pPr>
      <w:r>
        <w:t xml:space="preserve">Sekretärin: </w:t>
      </w:r>
      <w:r>
        <w:tab/>
        <w:t>Herr Direktor, diesmal braucht sich Herr Müller nicht zu rechtfertigen. Es ist nämlich so …</w:t>
      </w:r>
    </w:p>
    <w:p w:rsidR="00157E63" w:rsidRDefault="00157E63" w:rsidP="00157E63">
      <w:pPr>
        <w:pStyle w:val="Regieanweisung"/>
      </w:pPr>
      <w:r>
        <w:t>Abbruch, vielleicht durch ein Fingerschnippen.</w:t>
      </w:r>
    </w:p>
    <w:p w:rsidR="00157E63" w:rsidRDefault="00157E63">
      <w:pPr>
        <w:spacing w:before="0" w:after="200" w:line="276" w:lineRule="auto"/>
        <w:rPr>
          <w:rFonts w:ascii="Myriad Web" w:hAnsi="Myriad Web" w:cstheme="minorBidi"/>
          <w:b/>
          <w:lang w:eastAsia="en-US"/>
        </w:rPr>
      </w:pPr>
      <w:r>
        <w:br w:type="page"/>
      </w:r>
    </w:p>
    <w:p w:rsidR="00157E63" w:rsidRDefault="00157E63" w:rsidP="00157E63">
      <w:pPr>
        <w:pStyle w:val="Titel4"/>
      </w:pPr>
      <w:r>
        <w:lastRenderedPageBreak/>
        <w:t>PB 2.2 Szene: Im Café</w:t>
      </w:r>
    </w:p>
    <w:p w:rsidR="00157E63" w:rsidRDefault="00157E63" w:rsidP="00157E63">
      <w:pPr>
        <w:pStyle w:val="Regieanweisung"/>
      </w:pPr>
      <w:r>
        <w:t>Sie sitzt im Café, er kommt dazu.</w:t>
      </w:r>
    </w:p>
    <w:p w:rsidR="00157E63" w:rsidRDefault="00157E63" w:rsidP="00157E63">
      <w:pPr>
        <w:pStyle w:val="Sprechertexte"/>
      </w:pPr>
      <w:r>
        <w:t xml:space="preserve">Frau: </w:t>
      </w:r>
      <w:r>
        <w:tab/>
        <w:t>Wo kommst Du denn her?</w:t>
      </w:r>
    </w:p>
    <w:p w:rsidR="00157E63" w:rsidRDefault="00157E63" w:rsidP="00157E63">
      <w:pPr>
        <w:pStyle w:val="Sprechertexte"/>
      </w:pPr>
      <w:r>
        <w:t xml:space="preserve">Mann: </w:t>
      </w:r>
      <w:r>
        <w:tab/>
        <w:t>Ich weiß, Liebling, ich bin ein bisschen zu spät, aber …</w:t>
      </w:r>
    </w:p>
    <w:p w:rsidR="00157E63" w:rsidRDefault="00157E63" w:rsidP="00157E63">
      <w:pPr>
        <w:pStyle w:val="Sprechertexte"/>
      </w:pPr>
      <w:r>
        <w:t xml:space="preserve">Frau: </w:t>
      </w:r>
      <w:r>
        <w:tab/>
        <w:t>Typisch. Ausgemacht war, dass du um 18 Uhr erscheinst und wieviel Uhr ist es jetzt?</w:t>
      </w:r>
    </w:p>
    <w:p w:rsidR="00157E63" w:rsidRDefault="00157E63" w:rsidP="00157E63">
      <w:pPr>
        <w:pStyle w:val="Sprechertexte"/>
      </w:pPr>
      <w:r>
        <w:t xml:space="preserve">Mann: </w:t>
      </w:r>
      <w:r>
        <w:tab/>
        <w:t>Es ist halb sieben, aber …</w:t>
      </w:r>
    </w:p>
    <w:p w:rsidR="00157E63" w:rsidRDefault="00157E63" w:rsidP="00157E63">
      <w:pPr>
        <w:pStyle w:val="Sprechertexte"/>
      </w:pPr>
      <w:r>
        <w:t xml:space="preserve">Frau: </w:t>
      </w:r>
      <w:r>
        <w:tab/>
        <w:t>Mit dir ist es immer dasselbe. Nie kannst du pünktlich sein. Hast du denn wenigstens eine Entschuldigung?</w:t>
      </w:r>
    </w:p>
    <w:p w:rsidR="00157E63" w:rsidRDefault="00157E63" w:rsidP="00157E63">
      <w:pPr>
        <w:pStyle w:val="Sprechertexte"/>
      </w:pPr>
      <w:r>
        <w:t xml:space="preserve">Mann: </w:t>
      </w:r>
      <w:r>
        <w:tab/>
        <w:t>Ja, ich wollte ja pünktlich sein, bloß dass …</w:t>
      </w:r>
    </w:p>
    <w:p w:rsidR="00157E63" w:rsidRDefault="00157E63" w:rsidP="00157E63">
      <w:pPr>
        <w:pStyle w:val="Sprechertexte"/>
      </w:pPr>
      <w:r>
        <w:t xml:space="preserve">Frau: </w:t>
      </w:r>
      <w:r>
        <w:tab/>
        <w:t>Jetzt komm mir bloß nicht wieder von wegen im Büro und mein Computer und so…</w:t>
      </w:r>
    </w:p>
    <w:p w:rsidR="00157E63" w:rsidRDefault="00157E63" w:rsidP="00157E63">
      <w:pPr>
        <w:pStyle w:val="Sprechertexte"/>
      </w:pPr>
      <w:r>
        <w:t xml:space="preserve">Mann: </w:t>
      </w:r>
      <w:r>
        <w:tab/>
        <w:t>Nein, ich habe um halb sechs den Rechner heruntergefahren und bin sofort gegangen.</w:t>
      </w:r>
    </w:p>
    <w:p w:rsidR="00157E63" w:rsidRDefault="00157E63" w:rsidP="00157E63">
      <w:pPr>
        <w:pStyle w:val="Sprechertexte"/>
      </w:pPr>
      <w:r>
        <w:rPr>
          <w:w w:val="99"/>
        </w:rPr>
        <w:t xml:space="preserve">Frau: </w:t>
      </w:r>
      <w:r>
        <w:rPr>
          <w:w w:val="99"/>
        </w:rPr>
        <w:tab/>
        <w:t>Wo hast du dich denn dann die ganze Zeit herumgetrieben?</w:t>
      </w:r>
    </w:p>
    <w:p w:rsidR="00276328" w:rsidRDefault="00276328" w:rsidP="00276328">
      <w:pPr>
        <w:pStyle w:val="Regieanweisung"/>
      </w:pPr>
      <w:r>
        <w:t>Bedienung kommt herzu:</w:t>
      </w:r>
    </w:p>
    <w:p w:rsidR="00276328" w:rsidRDefault="00276328" w:rsidP="00276328">
      <w:pPr>
        <w:pStyle w:val="Sprechertexte"/>
      </w:pPr>
      <w:r>
        <w:t>Serviererin:</w:t>
      </w:r>
      <w:r>
        <w:tab/>
        <w:t>Meine Dame, bevor der Herr sich noch weiter rechtfertigen muss …</w:t>
      </w:r>
    </w:p>
    <w:p w:rsidR="00157E63" w:rsidRDefault="00157E63" w:rsidP="00157E63">
      <w:bookmarkStart w:id="0" w:name="_GoBack"/>
      <w:bookmarkEnd w:id="0"/>
    </w:p>
    <w:p w:rsidR="006344F4" w:rsidRDefault="006344F4" w:rsidP="004548FA"/>
    <w:sectPr w:rsidR="006344F4" w:rsidSect="006344F4">
      <w:headerReference w:type="even" r:id="rId7"/>
      <w:headerReference w:type="default" r:id="rId8"/>
      <w:footerReference w:type="even" r:id="rId9"/>
      <w:footerReference w:type="default" r:id="rId10"/>
      <w:headerReference w:type="first" r:id="rId11"/>
      <w:footerReference w:type="first" r:id="rId12"/>
      <w:pgSz w:w="11906" w:h="16838"/>
      <w:pgMar w:top="1701" w:right="1418" w:bottom="992"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317" w:rsidRDefault="00C53317" w:rsidP="004B5508">
      <w:pPr>
        <w:spacing w:before="0"/>
      </w:pPr>
      <w:r>
        <w:separator/>
      </w:r>
    </w:p>
  </w:endnote>
  <w:endnote w:type="continuationSeparator" w:id="0">
    <w:p w:rsidR="00C53317" w:rsidRDefault="00C53317" w:rsidP="004B55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hianti Win95BT">
    <w:altName w:val="Lucida Sans Unicode"/>
    <w:charset w:val="00"/>
    <w:family w:val="swiss"/>
    <w:pitch w:val="variable"/>
    <w:sig w:usb0="00000287" w:usb1="00000000" w:usb2="00000000" w:usb3="00000000" w:csb0="0000009F" w:csb1="00000000"/>
  </w:font>
  <w:font w:name="Myriad Web">
    <w:panose1 w:val="020B0503030403020204"/>
    <w:charset w:val="00"/>
    <w:family w:val="swiss"/>
    <w:pitch w:val="variable"/>
    <w:sig w:usb0="00000007" w:usb1="00000000" w:usb2="00000000" w:usb3="00000000" w:csb0="00000093"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Ubuntu Light">
    <w:panose1 w:val="020B03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508" w:rsidRPr="004B5508" w:rsidRDefault="006344F4">
    <w:pPr>
      <w:pStyle w:val="Fuzeile"/>
      <w:rPr>
        <w:sz w:val="18"/>
      </w:rPr>
    </w:pPr>
    <w:r>
      <w:rPr>
        <w:noProof/>
      </w:rPr>
      <w:drawing>
        <wp:anchor distT="0" distB="0" distL="114300" distR="114300" simplePos="0" relativeHeight="251661312" behindDoc="0" locked="0" layoutInCell="1" allowOverlap="1" wp14:anchorId="6EEE4CD3" wp14:editId="470633D9">
          <wp:simplePos x="0" y="0"/>
          <wp:positionH relativeFrom="margin">
            <wp:posOffset>-901065</wp:posOffset>
          </wp:positionH>
          <wp:positionV relativeFrom="margin">
            <wp:posOffset>8490585</wp:posOffset>
          </wp:positionV>
          <wp:extent cx="758190" cy="755015"/>
          <wp:effectExtent l="0" t="0" r="3810" b="6985"/>
          <wp:wrapSquare wrapText="bothSides"/>
          <wp:docPr id="7" name="Grafik 7" descr="C:\Users\Freddy\Dropbox\Einfach Evangelisch\Vorlagen für die Werbung\Schmetterl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eddy\Dropbox\Einfach Evangelisch\Vorlagen für die Werbung\Schmetterling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53FFF15C" wp14:editId="1CDB34FC">
          <wp:simplePos x="0" y="0"/>
          <wp:positionH relativeFrom="margin">
            <wp:posOffset>-1112520</wp:posOffset>
          </wp:positionH>
          <wp:positionV relativeFrom="margin">
            <wp:posOffset>7917815</wp:posOffset>
          </wp:positionV>
          <wp:extent cx="569595" cy="498475"/>
          <wp:effectExtent l="0" t="0" r="1905" b="0"/>
          <wp:wrapSquare wrapText="bothSides"/>
          <wp:docPr id="8" name="Grafik 8"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9595" cy="49847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08C63DE" wp14:editId="44DFF797">
          <wp:simplePos x="0" y="0"/>
          <wp:positionH relativeFrom="margin">
            <wp:posOffset>-958215</wp:posOffset>
          </wp:positionH>
          <wp:positionV relativeFrom="margin">
            <wp:posOffset>7421880</wp:posOffset>
          </wp:positionV>
          <wp:extent cx="298450" cy="260985"/>
          <wp:effectExtent l="0" t="0" r="6350" b="5715"/>
          <wp:wrapSquare wrapText="bothSides"/>
          <wp:docPr id="9" name="Grafik 9" descr="C:\Users\Freddy\Dropbox\Einfach Evangelisch\Vorlagen für die Werbung\Schmetterl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eddy\Dropbox\Einfach Evangelisch\Vorlagen für die Werbung\Schmetterling0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845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508" w:rsidRPr="004B5508">
      <w:rPr>
        <w:sz w:val="18"/>
      </w:rPr>
      <w:t>© www</w:t>
    </w:r>
    <w:sdt>
      <w:sdtPr>
        <w:rPr>
          <w:sz w:val="18"/>
        </w:rPr>
        <w:id w:val="903405600"/>
        <w:docPartObj>
          <w:docPartGallery w:val="Page Numbers (Bottom of Page)"/>
          <w:docPartUnique/>
        </w:docPartObj>
      </w:sdtPr>
      <w:sdtEndPr/>
      <w:sdtContent>
        <w:r w:rsidR="004B5508" w:rsidRPr="004B5508">
          <w:rPr>
            <w:sz w:val="18"/>
          </w:rPr>
          <w:t>.kircheunterwegs.de</w:t>
        </w:r>
        <w:r w:rsidR="004B5508" w:rsidRPr="004B5508">
          <w:rPr>
            <w:sz w:val="18"/>
          </w:rPr>
          <w:tab/>
        </w:r>
        <w:r w:rsidR="004B5508" w:rsidRPr="004B5508">
          <w:rPr>
            <w:sz w:val="22"/>
          </w:rPr>
          <w:fldChar w:fldCharType="begin"/>
        </w:r>
        <w:r w:rsidR="004B5508" w:rsidRPr="004B5508">
          <w:rPr>
            <w:sz w:val="22"/>
          </w:rPr>
          <w:instrText>PAGE   \* MERGEFORMAT</w:instrText>
        </w:r>
        <w:r w:rsidR="004B5508" w:rsidRPr="004B5508">
          <w:rPr>
            <w:sz w:val="22"/>
          </w:rPr>
          <w:fldChar w:fldCharType="separate"/>
        </w:r>
        <w:r w:rsidR="00276328">
          <w:rPr>
            <w:noProof/>
            <w:sz w:val="22"/>
          </w:rPr>
          <w:t>2</w:t>
        </w:r>
        <w:r w:rsidR="004B5508" w:rsidRPr="004B5508">
          <w:rPr>
            <w:sz w:val="22"/>
          </w:rPr>
          <w:fldChar w:fldCharType="end"/>
        </w:r>
        <w:r w:rsidR="004B5508" w:rsidRPr="004B5508">
          <w:rPr>
            <w:sz w:val="18"/>
          </w:rPr>
          <w:tab/>
          <w:t>vergnügt. erlöst. befreit. einfach evangelisch.</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317" w:rsidRDefault="00C53317" w:rsidP="004B5508">
      <w:pPr>
        <w:spacing w:before="0"/>
      </w:pPr>
      <w:r>
        <w:separator/>
      </w:r>
    </w:p>
  </w:footnote>
  <w:footnote w:type="continuationSeparator" w:id="0">
    <w:p w:rsidR="00C53317" w:rsidRDefault="00C53317" w:rsidP="004B550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94" w:rsidRDefault="004F6B94">
    <w:pPr>
      <w:pStyle w:val="Kopfzeile"/>
    </w:pPr>
    <w:r>
      <w:rPr>
        <w:noProof/>
      </w:rPr>
      <w:drawing>
        <wp:anchor distT="180340" distB="180340" distL="180340" distR="114300" simplePos="0" relativeHeight="251659264" behindDoc="1" locked="1" layoutInCell="1" allowOverlap="1" wp14:anchorId="5A69EEB1" wp14:editId="2CF6D445">
          <wp:simplePos x="0" y="0"/>
          <wp:positionH relativeFrom="margin">
            <wp:posOffset>3509010</wp:posOffset>
          </wp:positionH>
          <wp:positionV relativeFrom="margin">
            <wp:posOffset>-943610</wp:posOffset>
          </wp:positionV>
          <wp:extent cx="2660015" cy="1490345"/>
          <wp:effectExtent l="0" t="0" r="6985" b="0"/>
          <wp:wrapSquare wrapText="bothSides"/>
          <wp:docPr id="6" name="Grafik 6" descr="C:\Users\Freddy\Dropbox\Einfach Evangelisch\Vorlagen für die Werbung\Logo_vb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y\Dropbox\Einfach Evangelisch\Vorlagen für die Werbung\Logo_vbe_300dp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1490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45E" w:rsidRDefault="002404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C1232AA"/>
    <w:lvl w:ilvl="0" w:tplc="7F289622">
      <w:start w:val="1"/>
      <w:numFmt w:val="bullet"/>
      <w:pStyle w:val="Aufzhlungspunkte"/>
      <w:lvlText w:val=""/>
      <w:lvlJc w:val="left"/>
      <w:pPr>
        <w:ind w:left="720" w:hanging="360"/>
      </w:pPr>
      <w:rPr>
        <w:rFonts w:ascii="Symbol" w:hAnsi="Symbol" w:hint="default"/>
      </w:rPr>
    </w:lvl>
    <w:lvl w:ilvl="1" w:tplc="04070003">
      <w:start w:val="1"/>
      <w:numFmt w:val="bullet"/>
      <w:lvlRestart w:val="0"/>
      <w:lvlText w:val="o"/>
      <w:lvlJc w:val="left"/>
      <w:pPr>
        <w:ind w:left="1440" w:hanging="360"/>
      </w:pPr>
      <w:rPr>
        <w:rFonts w:ascii="Courier New" w:hAnsi="Courier New" w:cs="Courier New" w:hint="default"/>
      </w:rPr>
    </w:lvl>
    <w:lvl w:ilvl="2" w:tplc="04070005">
      <w:start w:val="1"/>
      <w:numFmt w:val="bullet"/>
      <w:lvlRestart w:val="0"/>
      <w:lvlText w:val=""/>
      <w:lvlJc w:val="left"/>
      <w:pPr>
        <w:ind w:left="2160" w:hanging="360"/>
      </w:pPr>
      <w:rPr>
        <w:rFonts w:ascii="Wingdings" w:hAnsi="Wingdings" w:hint="default"/>
      </w:rPr>
    </w:lvl>
    <w:lvl w:ilvl="3" w:tplc="04070001">
      <w:start w:val="1"/>
      <w:numFmt w:val="bullet"/>
      <w:lvlRestart w:val="0"/>
      <w:lvlText w:val=""/>
      <w:lvlJc w:val="left"/>
      <w:pPr>
        <w:ind w:left="2880" w:hanging="360"/>
      </w:pPr>
      <w:rPr>
        <w:rFonts w:ascii="Symbol" w:hAnsi="Symbol" w:hint="default"/>
      </w:rPr>
    </w:lvl>
    <w:lvl w:ilvl="4" w:tplc="04070003">
      <w:start w:val="1"/>
      <w:numFmt w:val="bullet"/>
      <w:lvlRestart w:val="0"/>
      <w:lvlText w:val="o"/>
      <w:lvlJc w:val="left"/>
      <w:pPr>
        <w:ind w:left="3600" w:hanging="360"/>
      </w:pPr>
      <w:rPr>
        <w:rFonts w:ascii="Courier New" w:hAnsi="Courier New" w:cs="Courier New" w:hint="default"/>
      </w:rPr>
    </w:lvl>
    <w:lvl w:ilvl="5" w:tplc="04070005">
      <w:start w:val="1"/>
      <w:numFmt w:val="bullet"/>
      <w:lvlRestart w:val="0"/>
      <w:lvlText w:val=""/>
      <w:lvlJc w:val="left"/>
      <w:pPr>
        <w:ind w:left="4320" w:hanging="360"/>
      </w:pPr>
      <w:rPr>
        <w:rFonts w:ascii="Wingdings" w:hAnsi="Wingdings" w:hint="default"/>
      </w:rPr>
    </w:lvl>
    <w:lvl w:ilvl="6" w:tplc="04070001">
      <w:start w:val="1"/>
      <w:numFmt w:val="bullet"/>
      <w:lvlRestart w:val="0"/>
      <w:lvlText w:val=""/>
      <w:lvlJc w:val="left"/>
      <w:pPr>
        <w:ind w:left="5040" w:hanging="360"/>
      </w:pPr>
      <w:rPr>
        <w:rFonts w:ascii="Symbol" w:hAnsi="Symbol" w:hint="default"/>
      </w:rPr>
    </w:lvl>
    <w:lvl w:ilvl="7" w:tplc="04070003">
      <w:start w:val="1"/>
      <w:numFmt w:val="bullet"/>
      <w:lvlRestart w:val="0"/>
      <w:lvlText w:val="o"/>
      <w:lvlJc w:val="left"/>
      <w:pPr>
        <w:ind w:left="5760" w:hanging="360"/>
      </w:pPr>
      <w:rPr>
        <w:rFonts w:ascii="Courier New" w:hAnsi="Courier New" w:cs="Courier New" w:hint="default"/>
      </w:rPr>
    </w:lvl>
    <w:lvl w:ilvl="8" w:tplc="04070005">
      <w:start w:val="1"/>
      <w:numFmt w:val="bullet"/>
      <w:lvlRestart w:val="0"/>
      <w:lvlText w:val=""/>
      <w:lvlJc w:val="left"/>
      <w:pPr>
        <w:ind w:left="6480" w:hanging="360"/>
      </w:pPr>
      <w:rPr>
        <w:rFonts w:ascii="Wingdings" w:hAnsi="Wingdings" w:hint="default"/>
      </w:rPr>
    </w:lvl>
  </w:abstractNum>
  <w:abstractNum w:abstractNumId="1" w15:restartNumberingAfterBreak="0">
    <w:nsid w:val="1B082C48"/>
    <w:multiLevelType w:val="hybridMultilevel"/>
    <w:tmpl w:val="1C1232AA"/>
    <w:lvl w:ilvl="0" w:tplc="7F28962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63"/>
    <w:rsid w:val="00000148"/>
    <w:rsid w:val="0000035F"/>
    <w:rsid w:val="000005A1"/>
    <w:rsid w:val="000022CF"/>
    <w:rsid w:val="00002A3F"/>
    <w:rsid w:val="00002CAA"/>
    <w:rsid w:val="0000315E"/>
    <w:rsid w:val="00004248"/>
    <w:rsid w:val="000042F7"/>
    <w:rsid w:val="00004AF6"/>
    <w:rsid w:val="00006205"/>
    <w:rsid w:val="00006BB2"/>
    <w:rsid w:val="000075A8"/>
    <w:rsid w:val="000119C3"/>
    <w:rsid w:val="000121A6"/>
    <w:rsid w:val="000126C7"/>
    <w:rsid w:val="0001352D"/>
    <w:rsid w:val="00013B53"/>
    <w:rsid w:val="00013BD2"/>
    <w:rsid w:val="00014591"/>
    <w:rsid w:val="00014CC9"/>
    <w:rsid w:val="000164C2"/>
    <w:rsid w:val="00017A3A"/>
    <w:rsid w:val="00017A9D"/>
    <w:rsid w:val="00021060"/>
    <w:rsid w:val="000212A9"/>
    <w:rsid w:val="00021473"/>
    <w:rsid w:val="00021DF2"/>
    <w:rsid w:val="00021EE9"/>
    <w:rsid w:val="00021EFC"/>
    <w:rsid w:val="00022572"/>
    <w:rsid w:val="000225A3"/>
    <w:rsid w:val="00022CF5"/>
    <w:rsid w:val="00022DD1"/>
    <w:rsid w:val="00022EC6"/>
    <w:rsid w:val="00022F80"/>
    <w:rsid w:val="0002322C"/>
    <w:rsid w:val="0002372E"/>
    <w:rsid w:val="00025178"/>
    <w:rsid w:val="0002525D"/>
    <w:rsid w:val="00025556"/>
    <w:rsid w:val="00026972"/>
    <w:rsid w:val="00027580"/>
    <w:rsid w:val="00027818"/>
    <w:rsid w:val="000278C2"/>
    <w:rsid w:val="00027B15"/>
    <w:rsid w:val="00027D8F"/>
    <w:rsid w:val="00027D9E"/>
    <w:rsid w:val="00027F3F"/>
    <w:rsid w:val="000304BE"/>
    <w:rsid w:val="00030728"/>
    <w:rsid w:val="0003152C"/>
    <w:rsid w:val="00031719"/>
    <w:rsid w:val="000321DF"/>
    <w:rsid w:val="00032A26"/>
    <w:rsid w:val="00032AB4"/>
    <w:rsid w:val="00032FB7"/>
    <w:rsid w:val="00033063"/>
    <w:rsid w:val="00033F3A"/>
    <w:rsid w:val="000355E6"/>
    <w:rsid w:val="000358CE"/>
    <w:rsid w:val="00036E6B"/>
    <w:rsid w:val="00037C02"/>
    <w:rsid w:val="00037F97"/>
    <w:rsid w:val="0004012C"/>
    <w:rsid w:val="00040552"/>
    <w:rsid w:val="000408AF"/>
    <w:rsid w:val="0004091B"/>
    <w:rsid w:val="00041202"/>
    <w:rsid w:val="00041E51"/>
    <w:rsid w:val="00041F7E"/>
    <w:rsid w:val="00042892"/>
    <w:rsid w:val="00043312"/>
    <w:rsid w:val="000435DB"/>
    <w:rsid w:val="00043616"/>
    <w:rsid w:val="00045155"/>
    <w:rsid w:val="00045476"/>
    <w:rsid w:val="00046457"/>
    <w:rsid w:val="000478B1"/>
    <w:rsid w:val="0005054F"/>
    <w:rsid w:val="000505F6"/>
    <w:rsid w:val="00050C8D"/>
    <w:rsid w:val="000512E8"/>
    <w:rsid w:val="00051479"/>
    <w:rsid w:val="000518F5"/>
    <w:rsid w:val="000518F6"/>
    <w:rsid w:val="00052E69"/>
    <w:rsid w:val="00053105"/>
    <w:rsid w:val="00053382"/>
    <w:rsid w:val="00054E15"/>
    <w:rsid w:val="0005588B"/>
    <w:rsid w:val="000559DC"/>
    <w:rsid w:val="00056013"/>
    <w:rsid w:val="000569C0"/>
    <w:rsid w:val="00056A46"/>
    <w:rsid w:val="0005785A"/>
    <w:rsid w:val="000601AD"/>
    <w:rsid w:val="00061295"/>
    <w:rsid w:val="00061543"/>
    <w:rsid w:val="000616FB"/>
    <w:rsid w:val="00062C25"/>
    <w:rsid w:val="00062D2D"/>
    <w:rsid w:val="000632E6"/>
    <w:rsid w:val="00063E4A"/>
    <w:rsid w:val="00064096"/>
    <w:rsid w:val="000643CC"/>
    <w:rsid w:val="00064FEC"/>
    <w:rsid w:val="0006573F"/>
    <w:rsid w:val="00065963"/>
    <w:rsid w:val="000660F9"/>
    <w:rsid w:val="0006652C"/>
    <w:rsid w:val="00066FC0"/>
    <w:rsid w:val="00067D55"/>
    <w:rsid w:val="00067E1D"/>
    <w:rsid w:val="00070758"/>
    <w:rsid w:val="00070A49"/>
    <w:rsid w:val="000712F7"/>
    <w:rsid w:val="000718C2"/>
    <w:rsid w:val="00072002"/>
    <w:rsid w:val="0007221B"/>
    <w:rsid w:val="00072222"/>
    <w:rsid w:val="000727B3"/>
    <w:rsid w:val="00072F60"/>
    <w:rsid w:val="00073501"/>
    <w:rsid w:val="00074057"/>
    <w:rsid w:val="00074B5C"/>
    <w:rsid w:val="00074DA4"/>
    <w:rsid w:val="00075455"/>
    <w:rsid w:val="000765F3"/>
    <w:rsid w:val="00076E6F"/>
    <w:rsid w:val="000773D6"/>
    <w:rsid w:val="00077469"/>
    <w:rsid w:val="0007770F"/>
    <w:rsid w:val="000807C1"/>
    <w:rsid w:val="00080E27"/>
    <w:rsid w:val="00080E73"/>
    <w:rsid w:val="00081212"/>
    <w:rsid w:val="00081C01"/>
    <w:rsid w:val="00081EE1"/>
    <w:rsid w:val="00082F8F"/>
    <w:rsid w:val="0008318F"/>
    <w:rsid w:val="00083697"/>
    <w:rsid w:val="0008369E"/>
    <w:rsid w:val="000838AD"/>
    <w:rsid w:val="00083FA5"/>
    <w:rsid w:val="0008499D"/>
    <w:rsid w:val="000855F0"/>
    <w:rsid w:val="00085DBC"/>
    <w:rsid w:val="00086081"/>
    <w:rsid w:val="000861D4"/>
    <w:rsid w:val="00086788"/>
    <w:rsid w:val="00091B53"/>
    <w:rsid w:val="00091F42"/>
    <w:rsid w:val="00092C01"/>
    <w:rsid w:val="00093234"/>
    <w:rsid w:val="00094EB2"/>
    <w:rsid w:val="00095004"/>
    <w:rsid w:val="000952C6"/>
    <w:rsid w:val="00095947"/>
    <w:rsid w:val="00095F91"/>
    <w:rsid w:val="00096E98"/>
    <w:rsid w:val="000974CF"/>
    <w:rsid w:val="0009775D"/>
    <w:rsid w:val="000A07C5"/>
    <w:rsid w:val="000A198E"/>
    <w:rsid w:val="000A2F94"/>
    <w:rsid w:val="000A3207"/>
    <w:rsid w:val="000A3D9F"/>
    <w:rsid w:val="000A4035"/>
    <w:rsid w:val="000A40C9"/>
    <w:rsid w:val="000A4515"/>
    <w:rsid w:val="000A48F3"/>
    <w:rsid w:val="000A493D"/>
    <w:rsid w:val="000A4C3E"/>
    <w:rsid w:val="000A5825"/>
    <w:rsid w:val="000A6501"/>
    <w:rsid w:val="000A6CA3"/>
    <w:rsid w:val="000A7275"/>
    <w:rsid w:val="000A7E3C"/>
    <w:rsid w:val="000B00A0"/>
    <w:rsid w:val="000B00AD"/>
    <w:rsid w:val="000B04DE"/>
    <w:rsid w:val="000B07AB"/>
    <w:rsid w:val="000B080C"/>
    <w:rsid w:val="000B0DCB"/>
    <w:rsid w:val="000B1B39"/>
    <w:rsid w:val="000B1B8F"/>
    <w:rsid w:val="000B1D41"/>
    <w:rsid w:val="000B2FFB"/>
    <w:rsid w:val="000B3D2B"/>
    <w:rsid w:val="000B5ACA"/>
    <w:rsid w:val="000B7EA9"/>
    <w:rsid w:val="000C0927"/>
    <w:rsid w:val="000C19A5"/>
    <w:rsid w:val="000C20D0"/>
    <w:rsid w:val="000C2337"/>
    <w:rsid w:val="000C362D"/>
    <w:rsid w:val="000C400B"/>
    <w:rsid w:val="000C4634"/>
    <w:rsid w:val="000C4A81"/>
    <w:rsid w:val="000C4C4C"/>
    <w:rsid w:val="000C54FE"/>
    <w:rsid w:val="000C6816"/>
    <w:rsid w:val="000C68F5"/>
    <w:rsid w:val="000C6DFC"/>
    <w:rsid w:val="000C78FD"/>
    <w:rsid w:val="000C7D6A"/>
    <w:rsid w:val="000D01A9"/>
    <w:rsid w:val="000D0927"/>
    <w:rsid w:val="000D12DD"/>
    <w:rsid w:val="000D1377"/>
    <w:rsid w:val="000D1602"/>
    <w:rsid w:val="000D1DC0"/>
    <w:rsid w:val="000D2318"/>
    <w:rsid w:val="000D2498"/>
    <w:rsid w:val="000D32FB"/>
    <w:rsid w:val="000D48F4"/>
    <w:rsid w:val="000D4AD1"/>
    <w:rsid w:val="000D4BA2"/>
    <w:rsid w:val="000D5219"/>
    <w:rsid w:val="000D58B1"/>
    <w:rsid w:val="000D6435"/>
    <w:rsid w:val="000D74B9"/>
    <w:rsid w:val="000D7872"/>
    <w:rsid w:val="000D7E21"/>
    <w:rsid w:val="000E07D7"/>
    <w:rsid w:val="000E0BBE"/>
    <w:rsid w:val="000E0E18"/>
    <w:rsid w:val="000E178A"/>
    <w:rsid w:val="000E2988"/>
    <w:rsid w:val="000E2F6F"/>
    <w:rsid w:val="000E3665"/>
    <w:rsid w:val="000E36B4"/>
    <w:rsid w:val="000E3B19"/>
    <w:rsid w:val="000E3DB5"/>
    <w:rsid w:val="000E4A0C"/>
    <w:rsid w:val="000E4F14"/>
    <w:rsid w:val="000E569F"/>
    <w:rsid w:val="000E7497"/>
    <w:rsid w:val="000E7B5B"/>
    <w:rsid w:val="000E7CF7"/>
    <w:rsid w:val="000F0632"/>
    <w:rsid w:val="000F070B"/>
    <w:rsid w:val="000F0AC3"/>
    <w:rsid w:val="000F2070"/>
    <w:rsid w:val="000F2FD7"/>
    <w:rsid w:val="000F45DB"/>
    <w:rsid w:val="000F5E54"/>
    <w:rsid w:val="000F6115"/>
    <w:rsid w:val="000F626A"/>
    <w:rsid w:val="000F692A"/>
    <w:rsid w:val="000F7666"/>
    <w:rsid w:val="000F7892"/>
    <w:rsid w:val="00100890"/>
    <w:rsid w:val="00100AA1"/>
    <w:rsid w:val="00102C99"/>
    <w:rsid w:val="00104A9B"/>
    <w:rsid w:val="00105B27"/>
    <w:rsid w:val="00106BDB"/>
    <w:rsid w:val="00106CF0"/>
    <w:rsid w:val="00106ED6"/>
    <w:rsid w:val="00110304"/>
    <w:rsid w:val="00110E32"/>
    <w:rsid w:val="0011129D"/>
    <w:rsid w:val="00111B8D"/>
    <w:rsid w:val="00112DB5"/>
    <w:rsid w:val="001136B7"/>
    <w:rsid w:val="001136EF"/>
    <w:rsid w:val="00113952"/>
    <w:rsid w:val="00114D04"/>
    <w:rsid w:val="00115967"/>
    <w:rsid w:val="00115993"/>
    <w:rsid w:val="00115EFC"/>
    <w:rsid w:val="00116DDB"/>
    <w:rsid w:val="00116FC6"/>
    <w:rsid w:val="001206FF"/>
    <w:rsid w:val="00121039"/>
    <w:rsid w:val="00121055"/>
    <w:rsid w:val="00121277"/>
    <w:rsid w:val="001232CC"/>
    <w:rsid w:val="00124DB5"/>
    <w:rsid w:val="00124F11"/>
    <w:rsid w:val="001259AA"/>
    <w:rsid w:val="0012674C"/>
    <w:rsid w:val="001273F2"/>
    <w:rsid w:val="00127A89"/>
    <w:rsid w:val="00130B08"/>
    <w:rsid w:val="001317DA"/>
    <w:rsid w:val="00132EDB"/>
    <w:rsid w:val="00132FB4"/>
    <w:rsid w:val="0013366B"/>
    <w:rsid w:val="001336F2"/>
    <w:rsid w:val="0013395E"/>
    <w:rsid w:val="00134E25"/>
    <w:rsid w:val="00135088"/>
    <w:rsid w:val="00135809"/>
    <w:rsid w:val="00135B39"/>
    <w:rsid w:val="00135B8E"/>
    <w:rsid w:val="00135EA4"/>
    <w:rsid w:val="001361CD"/>
    <w:rsid w:val="00136788"/>
    <w:rsid w:val="00136AA2"/>
    <w:rsid w:val="00136E09"/>
    <w:rsid w:val="00137A52"/>
    <w:rsid w:val="00140384"/>
    <w:rsid w:val="0014135C"/>
    <w:rsid w:val="00142238"/>
    <w:rsid w:val="00142C00"/>
    <w:rsid w:val="0014383D"/>
    <w:rsid w:val="001458B8"/>
    <w:rsid w:val="00145BD1"/>
    <w:rsid w:val="00145F59"/>
    <w:rsid w:val="00146180"/>
    <w:rsid w:val="00146AAB"/>
    <w:rsid w:val="001471A9"/>
    <w:rsid w:val="001472DA"/>
    <w:rsid w:val="001474BC"/>
    <w:rsid w:val="001476F5"/>
    <w:rsid w:val="00147A67"/>
    <w:rsid w:val="0015153B"/>
    <w:rsid w:val="00151B3B"/>
    <w:rsid w:val="00151B8F"/>
    <w:rsid w:val="00151DF7"/>
    <w:rsid w:val="001524F5"/>
    <w:rsid w:val="00152995"/>
    <w:rsid w:val="00152C2B"/>
    <w:rsid w:val="00153A3E"/>
    <w:rsid w:val="00153D93"/>
    <w:rsid w:val="00154294"/>
    <w:rsid w:val="0015465A"/>
    <w:rsid w:val="0015493A"/>
    <w:rsid w:val="00156AEA"/>
    <w:rsid w:val="00157E63"/>
    <w:rsid w:val="00160559"/>
    <w:rsid w:val="0016075C"/>
    <w:rsid w:val="00161590"/>
    <w:rsid w:val="0016332B"/>
    <w:rsid w:val="00163E31"/>
    <w:rsid w:val="001653D2"/>
    <w:rsid w:val="001655FA"/>
    <w:rsid w:val="00167C9E"/>
    <w:rsid w:val="00170D50"/>
    <w:rsid w:val="00171EF3"/>
    <w:rsid w:val="001726F4"/>
    <w:rsid w:val="0017276D"/>
    <w:rsid w:val="001731C1"/>
    <w:rsid w:val="00173D52"/>
    <w:rsid w:val="00173E12"/>
    <w:rsid w:val="00174147"/>
    <w:rsid w:val="00175715"/>
    <w:rsid w:val="00175965"/>
    <w:rsid w:val="00175D7B"/>
    <w:rsid w:val="00175FA3"/>
    <w:rsid w:val="00176280"/>
    <w:rsid w:val="0017640E"/>
    <w:rsid w:val="00176C68"/>
    <w:rsid w:val="00177960"/>
    <w:rsid w:val="00177BA6"/>
    <w:rsid w:val="00180A44"/>
    <w:rsid w:val="00180EB8"/>
    <w:rsid w:val="0018138A"/>
    <w:rsid w:val="001815D3"/>
    <w:rsid w:val="001825D0"/>
    <w:rsid w:val="00182979"/>
    <w:rsid w:val="00182B25"/>
    <w:rsid w:val="00182C9D"/>
    <w:rsid w:val="001831A5"/>
    <w:rsid w:val="001840F5"/>
    <w:rsid w:val="00185604"/>
    <w:rsid w:val="0018560D"/>
    <w:rsid w:val="0018582B"/>
    <w:rsid w:val="00185E9C"/>
    <w:rsid w:val="00186891"/>
    <w:rsid w:val="0018727B"/>
    <w:rsid w:val="001874E5"/>
    <w:rsid w:val="00190BDE"/>
    <w:rsid w:val="00193643"/>
    <w:rsid w:val="00194E38"/>
    <w:rsid w:val="00195057"/>
    <w:rsid w:val="0019542D"/>
    <w:rsid w:val="0019599D"/>
    <w:rsid w:val="00195C22"/>
    <w:rsid w:val="0019609E"/>
    <w:rsid w:val="001960AF"/>
    <w:rsid w:val="00196621"/>
    <w:rsid w:val="001A0924"/>
    <w:rsid w:val="001A0AEB"/>
    <w:rsid w:val="001A2774"/>
    <w:rsid w:val="001A2EB4"/>
    <w:rsid w:val="001A3329"/>
    <w:rsid w:val="001A3502"/>
    <w:rsid w:val="001A3DBF"/>
    <w:rsid w:val="001A4544"/>
    <w:rsid w:val="001A5BB7"/>
    <w:rsid w:val="001A630E"/>
    <w:rsid w:val="001A6801"/>
    <w:rsid w:val="001A6A4B"/>
    <w:rsid w:val="001B1818"/>
    <w:rsid w:val="001B3B40"/>
    <w:rsid w:val="001B5FF1"/>
    <w:rsid w:val="001B606E"/>
    <w:rsid w:val="001B60F3"/>
    <w:rsid w:val="001C0122"/>
    <w:rsid w:val="001C0576"/>
    <w:rsid w:val="001C0C0F"/>
    <w:rsid w:val="001C1C46"/>
    <w:rsid w:val="001C26DA"/>
    <w:rsid w:val="001C2DF7"/>
    <w:rsid w:val="001C3CAE"/>
    <w:rsid w:val="001C442A"/>
    <w:rsid w:val="001C4579"/>
    <w:rsid w:val="001C52FC"/>
    <w:rsid w:val="001C5FF6"/>
    <w:rsid w:val="001D0440"/>
    <w:rsid w:val="001D0C47"/>
    <w:rsid w:val="001D0E81"/>
    <w:rsid w:val="001D10FF"/>
    <w:rsid w:val="001D159F"/>
    <w:rsid w:val="001D1C04"/>
    <w:rsid w:val="001D22B3"/>
    <w:rsid w:val="001D2B99"/>
    <w:rsid w:val="001D3794"/>
    <w:rsid w:val="001D4154"/>
    <w:rsid w:val="001D4337"/>
    <w:rsid w:val="001D46D2"/>
    <w:rsid w:val="001D63F2"/>
    <w:rsid w:val="001D6A27"/>
    <w:rsid w:val="001D7255"/>
    <w:rsid w:val="001E0264"/>
    <w:rsid w:val="001E17CA"/>
    <w:rsid w:val="001E1834"/>
    <w:rsid w:val="001E19A2"/>
    <w:rsid w:val="001E2C26"/>
    <w:rsid w:val="001E3FA3"/>
    <w:rsid w:val="001E43A5"/>
    <w:rsid w:val="001E4C28"/>
    <w:rsid w:val="001E5207"/>
    <w:rsid w:val="001E5395"/>
    <w:rsid w:val="001E5740"/>
    <w:rsid w:val="001E5F99"/>
    <w:rsid w:val="001E65E8"/>
    <w:rsid w:val="001E6E62"/>
    <w:rsid w:val="001E77FD"/>
    <w:rsid w:val="001F0BB9"/>
    <w:rsid w:val="001F140E"/>
    <w:rsid w:val="001F196D"/>
    <w:rsid w:val="001F20F2"/>
    <w:rsid w:val="001F21DB"/>
    <w:rsid w:val="001F2973"/>
    <w:rsid w:val="001F2D99"/>
    <w:rsid w:val="001F3F14"/>
    <w:rsid w:val="001F4AB7"/>
    <w:rsid w:val="001F54B6"/>
    <w:rsid w:val="001F55A1"/>
    <w:rsid w:val="001F5EBD"/>
    <w:rsid w:val="001F62C8"/>
    <w:rsid w:val="0020010B"/>
    <w:rsid w:val="00200F80"/>
    <w:rsid w:val="002011DA"/>
    <w:rsid w:val="00201FA8"/>
    <w:rsid w:val="00201FC8"/>
    <w:rsid w:val="0020212F"/>
    <w:rsid w:val="00202169"/>
    <w:rsid w:val="002029A3"/>
    <w:rsid w:val="00202D70"/>
    <w:rsid w:val="00203F51"/>
    <w:rsid w:val="00204555"/>
    <w:rsid w:val="002058E1"/>
    <w:rsid w:val="00205935"/>
    <w:rsid w:val="00205A8C"/>
    <w:rsid w:val="0020617D"/>
    <w:rsid w:val="002061C8"/>
    <w:rsid w:val="002062FA"/>
    <w:rsid w:val="002069C5"/>
    <w:rsid w:val="0020799C"/>
    <w:rsid w:val="00210727"/>
    <w:rsid w:val="00210A31"/>
    <w:rsid w:val="002118BB"/>
    <w:rsid w:val="0021305C"/>
    <w:rsid w:val="0021386F"/>
    <w:rsid w:val="00213D2B"/>
    <w:rsid w:val="00214510"/>
    <w:rsid w:val="00214BA0"/>
    <w:rsid w:val="00214CAA"/>
    <w:rsid w:val="00214DEA"/>
    <w:rsid w:val="002158B5"/>
    <w:rsid w:val="00215D6A"/>
    <w:rsid w:val="00216558"/>
    <w:rsid w:val="00216566"/>
    <w:rsid w:val="002165CA"/>
    <w:rsid w:val="00217C89"/>
    <w:rsid w:val="00217E00"/>
    <w:rsid w:val="00217E5E"/>
    <w:rsid w:val="00220680"/>
    <w:rsid w:val="002208B9"/>
    <w:rsid w:val="00220E4D"/>
    <w:rsid w:val="00221F46"/>
    <w:rsid w:val="00222F77"/>
    <w:rsid w:val="00223085"/>
    <w:rsid w:val="00223443"/>
    <w:rsid w:val="002234BB"/>
    <w:rsid w:val="0022367B"/>
    <w:rsid w:val="00223BC8"/>
    <w:rsid w:val="0022403A"/>
    <w:rsid w:val="00224093"/>
    <w:rsid w:val="00224883"/>
    <w:rsid w:val="002259EA"/>
    <w:rsid w:val="00225CD9"/>
    <w:rsid w:val="00227B79"/>
    <w:rsid w:val="00231351"/>
    <w:rsid w:val="00232A73"/>
    <w:rsid w:val="00232EB3"/>
    <w:rsid w:val="00233764"/>
    <w:rsid w:val="002337DC"/>
    <w:rsid w:val="002339B9"/>
    <w:rsid w:val="00233FAA"/>
    <w:rsid w:val="00234424"/>
    <w:rsid w:val="0023497E"/>
    <w:rsid w:val="00235053"/>
    <w:rsid w:val="00235448"/>
    <w:rsid w:val="002357A5"/>
    <w:rsid w:val="00235C98"/>
    <w:rsid w:val="00235D97"/>
    <w:rsid w:val="00236576"/>
    <w:rsid w:val="00236E83"/>
    <w:rsid w:val="00236F9F"/>
    <w:rsid w:val="00237074"/>
    <w:rsid w:val="002400E7"/>
    <w:rsid w:val="0024045E"/>
    <w:rsid w:val="00241470"/>
    <w:rsid w:val="0024163B"/>
    <w:rsid w:val="00241732"/>
    <w:rsid w:val="00241E09"/>
    <w:rsid w:val="002422F6"/>
    <w:rsid w:val="002429CD"/>
    <w:rsid w:val="002433C3"/>
    <w:rsid w:val="002436B9"/>
    <w:rsid w:val="00245050"/>
    <w:rsid w:val="00245FF6"/>
    <w:rsid w:val="00246907"/>
    <w:rsid w:val="00246DAF"/>
    <w:rsid w:val="00247771"/>
    <w:rsid w:val="0025254A"/>
    <w:rsid w:val="0025297F"/>
    <w:rsid w:val="00253410"/>
    <w:rsid w:val="0025447D"/>
    <w:rsid w:val="00254A49"/>
    <w:rsid w:val="00255C83"/>
    <w:rsid w:val="00255E64"/>
    <w:rsid w:val="002608BD"/>
    <w:rsid w:val="00260B7B"/>
    <w:rsid w:val="0026195E"/>
    <w:rsid w:val="002619ED"/>
    <w:rsid w:val="00261BE7"/>
    <w:rsid w:val="00261DA9"/>
    <w:rsid w:val="002642BE"/>
    <w:rsid w:val="00264838"/>
    <w:rsid w:val="0026495C"/>
    <w:rsid w:val="00265C68"/>
    <w:rsid w:val="0026655F"/>
    <w:rsid w:val="002704B3"/>
    <w:rsid w:val="00270782"/>
    <w:rsid w:val="0027098E"/>
    <w:rsid w:val="00271188"/>
    <w:rsid w:val="00271DD8"/>
    <w:rsid w:val="00272241"/>
    <w:rsid w:val="002723DF"/>
    <w:rsid w:val="00273F76"/>
    <w:rsid w:val="002760AC"/>
    <w:rsid w:val="00276328"/>
    <w:rsid w:val="00276B06"/>
    <w:rsid w:val="0027707E"/>
    <w:rsid w:val="00277201"/>
    <w:rsid w:val="002815AA"/>
    <w:rsid w:val="00282EBA"/>
    <w:rsid w:val="00283F83"/>
    <w:rsid w:val="00284008"/>
    <w:rsid w:val="00285042"/>
    <w:rsid w:val="0028554E"/>
    <w:rsid w:val="0028688C"/>
    <w:rsid w:val="0028713F"/>
    <w:rsid w:val="00287822"/>
    <w:rsid w:val="002900A8"/>
    <w:rsid w:val="0029055F"/>
    <w:rsid w:val="00290ADC"/>
    <w:rsid w:val="00290D29"/>
    <w:rsid w:val="00290D4E"/>
    <w:rsid w:val="00292EC6"/>
    <w:rsid w:val="00293296"/>
    <w:rsid w:val="002936E2"/>
    <w:rsid w:val="002946BF"/>
    <w:rsid w:val="0029493D"/>
    <w:rsid w:val="00294F29"/>
    <w:rsid w:val="00295B68"/>
    <w:rsid w:val="0029607A"/>
    <w:rsid w:val="002964CF"/>
    <w:rsid w:val="00297AA0"/>
    <w:rsid w:val="002A0994"/>
    <w:rsid w:val="002A11A5"/>
    <w:rsid w:val="002A2D84"/>
    <w:rsid w:val="002A2E96"/>
    <w:rsid w:val="002A30EF"/>
    <w:rsid w:val="002A368A"/>
    <w:rsid w:val="002A3905"/>
    <w:rsid w:val="002A530C"/>
    <w:rsid w:val="002A53B7"/>
    <w:rsid w:val="002A6156"/>
    <w:rsid w:val="002A63CE"/>
    <w:rsid w:val="002A6CFA"/>
    <w:rsid w:val="002A79C2"/>
    <w:rsid w:val="002A7D5E"/>
    <w:rsid w:val="002B0774"/>
    <w:rsid w:val="002B07D7"/>
    <w:rsid w:val="002B10BD"/>
    <w:rsid w:val="002B2937"/>
    <w:rsid w:val="002B2D73"/>
    <w:rsid w:val="002B361F"/>
    <w:rsid w:val="002B39EF"/>
    <w:rsid w:val="002B4557"/>
    <w:rsid w:val="002B4A3A"/>
    <w:rsid w:val="002B51C9"/>
    <w:rsid w:val="002B52A4"/>
    <w:rsid w:val="002B555C"/>
    <w:rsid w:val="002B58BD"/>
    <w:rsid w:val="002B5F56"/>
    <w:rsid w:val="002B682C"/>
    <w:rsid w:val="002B6F88"/>
    <w:rsid w:val="002B7BAA"/>
    <w:rsid w:val="002B7EFF"/>
    <w:rsid w:val="002C06CC"/>
    <w:rsid w:val="002C1278"/>
    <w:rsid w:val="002C1EEA"/>
    <w:rsid w:val="002C1F42"/>
    <w:rsid w:val="002C21E2"/>
    <w:rsid w:val="002C23EB"/>
    <w:rsid w:val="002C2EE1"/>
    <w:rsid w:val="002C3640"/>
    <w:rsid w:val="002C375C"/>
    <w:rsid w:val="002C4EE1"/>
    <w:rsid w:val="002C581F"/>
    <w:rsid w:val="002C5FBB"/>
    <w:rsid w:val="002D019A"/>
    <w:rsid w:val="002D0286"/>
    <w:rsid w:val="002D1ADE"/>
    <w:rsid w:val="002D1E5E"/>
    <w:rsid w:val="002D28FD"/>
    <w:rsid w:val="002D3F5B"/>
    <w:rsid w:val="002D4F88"/>
    <w:rsid w:val="002D5848"/>
    <w:rsid w:val="002D5A8E"/>
    <w:rsid w:val="002D607C"/>
    <w:rsid w:val="002D62BD"/>
    <w:rsid w:val="002D6609"/>
    <w:rsid w:val="002D6CDC"/>
    <w:rsid w:val="002E1DFD"/>
    <w:rsid w:val="002E335B"/>
    <w:rsid w:val="002E4B65"/>
    <w:rsid w:val="002E51DD"/>
    <w:rsid w:val="002E5374"/>
    <w:rsid w:val="002E6F66"/>
    <w:rsid w:val="002F0A7B"/>
    <w:rsid w:val="002F2E00"/>
    <w:rsid w:val="002F3BD4"/>
    <w:rsid w:val="002F4432"/>
    <w:rsid w:val="002F44CE"/>
    <w:rsid w:val="002F610E"/>
    <w:rsid w:val="002F6489"/>
    <w:rsid w:val="002F6CFE"/>
    <w:rsid w:val="00300282"/>
    <w:rsid w:val="00301250"/>
    <w:rsid w:val="00301D90"/>
    <w:rsid w:val="00303B89"/>
    <w:rsid w:val="00304418"/>
    <w:rsid w:val="00304484"/>
    <w:rsid w:val="00304606"/>
    <w:rsid w:val="0030462C"/>
    <w:rsid w:val="0030612C"/>
    <w:rsid w:val="003076A2"/>
    <w:rsid w:val="003077D8"/>
    <w:rsid w:val="003077FC"/>
    <w:rsid w:val="0031028E"/>
    <w:rsid w:val="00311198"/>
    <w:rsid w:val="003122B2"/>
    <w:rsid w:val="003122B6"/>
    <w:rsid w:val="003127C9"/>
    <w:rsid w:val="00314419"/>
    <w:rsid w:val="0031441B"/>
    <w:rsid w:val="003145AF"/>
    <w:rsid w:val="00314A32"/>
    <w:rsid w:val="00314AB2"/>
    <w:rsid w:val="00315F6A"/>
    <w:rsid w:val="003164DF"/>
    <w:rsid w:val="00316CBA"/>
    <w:rsid w:val="00317496"/>
    <w:rsid w:val="00317A95"/>
    <w:rsid w:val="00317BF3"/>
    <w:rsid w:val="00317CD8"/>
    <w:rsid w:val="0032107E"/>
    <w:rsid w:val="00321BD4"/>
    <w:rsid w:val="00321C0A"/>
    <w:rsid w:val="003227B1"/>
    <w:rsid w:val="00322EDC"/>
    <w:rsid w:val="0032310F"/>
    <w:rsid w:val="003243ED"/>
    <w:rsid w:val="00324ED0"/>
    <w:rsid w:val="003250DF"/>
    <w:rsid w:val="003251AD"/>
    <w:rsid w:val="00325457"/>
    <w:rsid w:val="0032570C"/>
    <w:rsid w:val="00325968"/>
    <w:rsid w:val="00325BAA"/>
    <w:rsid w:val="00325E52"/>
    <w:rsid w:val="00326E6A"/>
    <w:rsid w:val="0032745F"/>
    <w:rsid w:val="00327465"/>
    <w:rsid w:val="003276C8"/>
    <w:rsid w:val="0033029C"/>
    <w:rsid w:val="003311BE"/>
    <w:rsid w:val="00331FBF"/>
    <w:rsid w:val="00332459"/>
    <w:rsid w:val="00332E98"/>
    <w:rsid w:val="00333A66"/>
    <w:rsid w:val="00333A90"/>
    <w:rsid w:val="00333AD3"/>
    <w:rsid w:val="003342CD"/>
    <w:rsid w:val="003342EF"/>
    <w:rsid w:val="003345FE"/>
    <w:rsid w:val="00334815"/>
    <w:rsid w:val="00334FE8"/>
    <w:rsid w:val="003354A9"/>
    <w:rsid w:val="00335C8A"/>
    <w:rsid w:val="00340548"/>
    <w:rsid w:val="003409A8"/>
    <w:rsid w:val="00341506"/>
    <w:rsid w:val="00341876"/>
    <w:rsid w:val="00341AB4"/>
    <w:rsid w:val="00342648"/>
    <w:rsid w:val="00342A22"/>
    <w:rsid w:val="00343710"/>
    <w:rsid w:val="00343C99"/>
    <w:rsid w:val="00343D1D"/>
    <w:rsid w:val="003444CB"/>
    <w:rsid w:val="0034455D"/>
    <w:rsid w:val="003457BF"/>
    <w:rsid w:val="00346C8F"/>
    <w:rsid w:val="00347318"/>
    <w:rsid w:val="00347EB5"/>
    <w:rsid w:val="003512E2"/>
    <w:rsid w:val="00351421"/>
    <w:rsid w:val="00351AEA"/>
    <w:rsid w:val="00352830"/>
    <w:rsid w:val="00352ED2"/>
    <w:rsid w:val="00353A06"/>
    <w:rsid w:val="00353FAE"/>
    <w:rsid w:val="00354DF6"/>
    <w:rsid w:val="003556A0"/>
    <w:rsid w:val="00355A8E"/>
    <w:rsid w:val="00355C39"/>
    <w:rsid w:val="003566A2"/>
    <w:rsid w:val="003577C0"/>
    <w:rsid w:val="00357B20"/>
    <w:rsid w:val="003610BA"/>
    <w:rsid w:val="00361154"/>
    <w:rsid w:val="003614C0"/>
    <w:rsid w:val="00361BC1"/>
    <w:rsid w:val="003623C6"/>
    <w:rsid w:val="00362460"/>
    <w:rsid w:val="00362AD8"/>
    <w:rsid w:val="003631AD"/>
    <w:rsid w:val="00363BB5"/>
    <w:rsid w:val="003647A7"/>
    <w:rsid w:val="003647B1"/>
    <w:rsid w:val="003653DB"/>
    <w:rsid w:val="00366077"/>
    <w:rsid w:val="00366836"/>
    <w:rsid w:val="00366B13"/>
    <w:rsid w:val="003701AF"/>
    <w:rsid w:val="00370C3C"/>
    <w:rsid w:val="00370ECB"/>
    <w:rsid w:val="00370F96"/>
    <w:rsid w:val="00371076"/>
    <w:rsid w:val="0037141A"/>
    <w:rsid w:val="003714E3"/>
    <w:rsid w:val="00371A48"/>
    <w:rsid w:val="00371F17"/>
    <w:rsid w:val="0037443B"/>
    <w:rsid w:val="003744DE"/>
    <w:rsid w:val="003745E3"/>
    <w:rsid w:val="00374BCC"/>
    <w:rsid w:val="00375330"/>
    <w:rsid w:val="00376E2A"/>
    <w:rsid w:val="0037718E"/>
    <w:rsid w:val="0037744A"/>
    <w:rsid w:val="0037785B"/>
    <w:rsid w:val="00377CD8"/>
    <w:rsid w:val="00381582"/>
    <w:rsid w:val="003819EC"/>
    <w:rsid w:val="00381DD3"/>
    <w:rsid w:val="0038263C"/>
    <w:rsid w:val="00383E88"/>
    <w:rsid w:val="00384ED1"/>
    <w:rsid w:val="00385DDC"/>
    <w:rsid w:val="003900F1"/>
    <w:rsid w:val="003914AE"/>
    <w:rsid w:val="00391842"/>
    <w:rsid w:val="00391852"/>
    <w:rsid w:val="00391C0C"/>
    <w:rsid w:val="003921D7"/>
    <w:rsid w:val="00394EF0"/>
    <w:rsid w:val="00395590"/>
    <w:rsid w:val="00395AE1"/>
    <w:rsid w:val="00396410"/>
    <w:rsid w:val="00396C9F"/>
    <w:rsid w:val="00396F8C"/>
    <w:rsid w:val="003977C1"/>
    <w:rsid w:val="003A1635"/>
    <w:rsid w:val="003A217C"/>
    <w:rsid w:val="003A2981"/>
    <w:rsid w:val="003A2EF9"/>
    <w:rsid w:val="003A338B"/>
    <w:rsid w:val="003A36FF"/>
    <w:rsid w:val="003A39D4"/>
    <w:rsid w:val="003A4D34"/>
    <w:rsid w:val="003A525F"/>
    <w:rsid w:val="003A53F1"/>
    <w:rsid w:val="003A5456"/>
    <w:rsid w:val="003A6BAA"/>
    <w:rsid w:val="003A751E"/>
    <w:rsid w:val="003A75E9"/>
    <w:rsid w:val="003A7E9C"/>
    <w:rsid w:val="003B05F1"/>
    <w:rsid w:val="003B0C69"/>
    <w:rsid w:val="003B0C8C"/>
    <w:rsid w:val="003B10D0"/>
    <w:rsid w:val="003B1ADF"/>
    <w:rsid w:val="003B1C7E"/>
    <w:rsid w:val="003B32EB"/>
    <w:rsid w:val="003B3A9F"/>
    <w:rsid w:val="003B401D"/>
    <w:rsid w:val="003B403A"/>
    <w:rsid w:val="003B5246"/>
    <w:rsid w:val="003B66C1"/>
    <w:rsid w:val="003B6B4A"/>
    <w:rsid w:val="003B6FB8"/>
    <w:rsid w:val="003B750C"/>
    <w:rsid w:val="003B7764"/>
    <w:rsid w:val="003B797B"/>
    <w:rsid w:val="003C04D5"/>
    <w:rsid w:val="003C088A"/>
    <w:rsid w:val="003C0930"/>
    <w:rsid w:val="003C11B2"/>
    <w:rsid w:val="003C245B"/>
    <w:rsid w:val="003C2AD3"/>
    <w:rsid w:val="003C2E87"/>
    <w:rsid w:val="003C357E"/>
    <w:rsid w:val="003C3DCF"/>
    <w:rsid w:val="003C3FC4"/>
    <w:rsid w:val="003C43F7"/>
    <w:rsid w:val="003C47EC"/>
    <w:rsid w:val="003C53E8"/>
    <w:rsid w:val="003C5506"/>
    <w:rsid w:val="003C5591"/>
    <w:rsid w:val="003C616D"/>
    <w:rsid w:val="003C69DE"/>
    <w:rsid w:val="003C6CEA"/>
    <w:rsid w:val="003D0384"/>
    <w:rsid w:val="003D03AB"/>
    <w:rsid w:val="003D0717"/>
    <w:rsid w:val="003D07D2"/>
    <w:rsid w:val="003D0F7F"/>
    <w:rsid w:val="003D1408"/>
    <w:rsid w:val="003D1A1B"/>
    <w:rsid w:val="003D210A"/>
    <w:rsid w:val="003D37D6"/>
    <w:rsid w:val="003D3BB9"/>
    <w:rsid w:val="003D4DB2"/>
    <w:rsid w:val="003D605A"/>
    <w:rsid w:val="003D75E5"/>
    <w:rsid w:val="003D7D6C"/>
    <w:rsid w:val="003E0220"/>
    <w:rsid w:val="003E0D95"/>
    <w:rsid w:val="003E0E44"/>
    <w:rsid w:val="003E1751"/>
    <w:rsid w:val="003E28C5"/>
    <w:rsid w:val="003E3824"/>
    <w:rsid w:val="003E3BBA"/>
    <w:rsid w:val="003E4223"/>
    <w:rsid w:val="003E44D9"/>
    <w:rsid w:val="003E4E19"/>
    <w:rsid w:val="003E4FF4"/>
    <w:rsid w:val="003E4FF8"/>
    <w:rsid w:val="003E5C7E"/>
    <w:rsid w:val="003E613F"/>
    <w:rsid w:val="003E7022"/>
    <w:rsid w:val="003E7647"/>
    <w:rsid w:val="003F0341"/>
    <w:rsid w:val="003F071D"/>
    <w:rsid w:val="003F17F3"/>
    <w:rsid w:val="003F1B09"/>
    <w:rsid w:val="003F1E65"/>
    <w:rsid w:val="003F2BD5"/>
    <w:rsid w:val="003F2D3D"/>
    <w:rsid w:val="003F3CF2"/>
    <w:rsid w:val="003F4C08"/>
    <w:rsid w:val="003F579B"/>
    <w:rsid w:val="003F5BFA"/>
    <w:rsid w:val="003F605D"/>
    <w:rsid w:val="003F6176"/>
    <w:rsid w:val="003F6250"/>
    <w:rsid w:val="003F63A4"/>
    <w:rsid w:val="003F6F54"/>
    <w:rsid w:val="00400B39"/>
    <w:rsid w:val="00400FBF"/>
    <w:rsid w:val="00401C58"/>
    <w:rsid w:val="00401E3C"/>
    <w:rsid w:val="00402C95"/>
    <w:rsid w:val="00402F14"/>
    <w:rsid w:val="004033E7"/>
    <w:rsid w:val="004035D1"/>
    <w:rsid w:val="00404782"/>
    <w:rsid w:val="00405B07"/>
    <w:rsid w:val="00405E73"/>
    <w:rsid w:val="0040634B"/>
    <w:rsid w:val="00406A28"/>
    <w:rsid w:val="00406C24"/>
    <w:rsid w:val="00407B2F"/>
    <w:rsid w:val="00407DF8"/>
    <w:rsid w:val="004105FE"/>
    <w:rsid w:val="00411F03"/>
    <w:rsid w:val="00411F53"/>
    <w:rsid w:val="00412593"/>
    <w:rsid w:val="00412BE9"/>
    <w:rsid w:val="004138E7"/>
    <w:rsid w:val="004142CE"/>
    <w:rsid w:val="004150C8"/>
    <w:rsid w:val="004150FD"/>
    <w:rsid w:val="0041514C"/>
    <w:rsid w:val="00416258"/>
    <w:rsid w:val="004165DF"/>
    <w:rsid w:val="004168E0"/>
    <w:rsid w:val="00416CAF"/>
    <w:rsid w:val="0041726C"/>
    <w:rsid w:val="00420B83"/>
    <w:rsid w:val="00421A26"/>
    <w:rsid w:val="00421D11"/>
    <w:rsid w:val="0042462B"/>
    <w:rsid w:val="004252F0"/>
    <w:rsid w:val="00425C04"/>
    <w:rsid w:val="0042640C"/>
    <w:rsid w:val="00426963"/>
    <w:rsid w:val="00426EF8"/>
    <w:rsid w:val="004307AE"/>
    <w:rsid w:val="004308C8"/>
    <w:rsid w:val="00431C4D"/>
    <w:rsid w:val="00431CDA"/>
    <w:rsid w:val="00434B9C"/>
    <w:rsid w:val="00434D77"/>
    <w:rsid w:val="00435153"/>
    <w:rsid w:val="004355B5"/>
    <w:rsid w:val="004364D3"/>
    <w:rsid w:val="00436FC2"/>
    <w:rsid w:val="00440537"/>
    <w:rsid w:val="00440C6E"/>
    <w:rsid w:val="00441F94"/>
    <w:rsid w:val="004434D6"/>
    <w:rsid w:val="004451C5"/>
    <w:rsid w:val="00445790"/>
    <w:rsid w:val="004468AA"/>
    <w:rsid w:val="00446D1B"/>
    <w:rsid w:val="00446F38"/>
    <w:rsid w:val="0045041E"/>
    <w:rsid w:val="004508AE"/>
    <w:rsid w:val="00450D29"/>
    <w:rsid w:val="00450F26"/>
    <w:rsid w:val="0045159A"/>
    <w:rsid w:val="00451FA8"/>
    <w:rsid w:val="004520AC"/>
    <w:rsid w:val="00452358"/>
    <w:rsid w:val="0045328D"/>
    <w:rsid w:val="00453BE4"/>
    <w:rsid w:val="004548FA"/>
    <w:rsid w:val="0045516B"/>
    <w:rsid w:val="004555E2"/>
    <w:rsid w:val="004558E0"/>
    <w:rsid w:val="004559FD"/>
    <w:rsid w:val="00455E5D"/>
    <w:rsid w:val="00455FAB"/>
    <w:rsid w:val="004565A6"/>
    <w:rsid w:val="004568D8"/>
    <w:rsid w:val="00457B82"/>
    <w:rsid w:val="00461370"/>
    <w:rsid w:val="004619B7"/>
    <w:rsid w:val="00461A29"/>
    <w:rsid w:val="00461D1F"/>
    <w:rsid w:val="00461D8C"/>
    <w:rsid w:val="00462633"/>
    <w:rsid w:val="00462906"/>
    <w:rsid w:val="0046345A"/>
    <w:rsid w:val="00463507"/>
    <w:rsid w:val="0046356E"/>
    <w:rsid w:val="004637AC"/>
    <w:rsid w:val="004647EE"/>
    <w:rsid w:val="00465633"/>
    <w:rsid w:val="004659E1"/>
    <w:rsid w:val="00465A64"/>
    <w:rsid w:val="004660FB"/>
    <w:rsid w:val="00467017"/>
    <w:rsid w:val="00467082"/>
    <w:rsid w:val="00470006"/>
    <w:rsid w:val="00470D0C"/>
    <w:rsid w:val="00470F70"/>
    <w:rsid w:val="00472585"/>
    <w:rsid w:val="0047298E"/>
    <w:rsid w:val="004729F9"/>
    <w:rsid w:val="00473598"/>
    <w:rsid w:val="00476414"/>
    <w:rsid w:val="00476450"/>
    <w:rsid w:val="00477918"/>
    <w:rsid w:val="004825CC"/>
    <w:rsid w:val="00482FB5"/>
    <w:rsid w:val="0048310E"/>
    <w:rsid w:val="004831E9"/>
    <w:rsid w:val="00483E0F"/>
    <w:rsid w:val="00483F52"/>
    <w:rsid w:val="00483FC5"/>
    <w:rsid w:val="004843F0"/>
    <w:rsid w:val="00484636"/>
    <w:rsid w:val="00484893"/>
    <w:rsid w:val="00485BFA"/>
    <w:rsid w:val="0048744A"/>
    <w:rsid w:val="0048788B"/>
    <w:rsid w:val="00487C92"/>
    <w:rsid w:val="00490D10"/>
    <w:rsid w:val="00490EB3"/>
    <w:rsid w:val="00491452"/>
    <w:rsid w:val="00491461"/>
    <w:rsid w:val="00491767"/>
    <w:rsid w:val="004917D2"/>
    <w:rsid w:val="00491F78"/>
    <w:rsid w:val="00492095"/>
    <w:rsid w:val="004922EB"/>
    <w:rsid w:val="00492EAB"/>
    <w:rsid w:val="0049477C"/>
    <w:rsid w:val="00494F8A"/>
    <w:rsid w:val="004952E7"/>
    <w:rsid w:val="004961C2"/>
    <w:rsid w:val="0049626C"/>
    <w:rsid w:val="00497110"/>
    <w:rsid w:val="004979AB"/>
    <w:rsid w:val="004A0C94"/>
    <w:rsid w:val="004A1784"/>
    <w:rsid w:val="004A204F"/>
    <w:rsid w:val="004A24D4"/>
    <w:rsid w:val="004A283E"/>
    <w:rsid w:val="004A29B7"/>
    <w:rsid w:val="004A2EB5"/>
    <w:rsid w:val="004A3815"/>
    <w:rsid w:val="004A38EF"/>
    <w:rsid w:val="004A3AC0"/>
    <w:rsid w:val="004A3BA5"/>
    <w:rsid w:val="004A3C9B"/>
    <w:rsid w:val="004A4178"/>
    <w:rsid w:val="004A689C"/>
    <w:rsid w:val="004A6A6A"/>
    <w:rsid w:val="004A6AF7"/>
    <w:rsid w:val="004A78FB"/>
    <w:rsid w:val="004A7D8B"/>
    <w:rsid w:val="004B036C"/>
    <w:rsid w:val="004B06B9"/>
    <w:rsid w:val="004B0A5B"/>
    <w:rsid w:val="004B1259"/>
    <w:rsid w:val="004B31AA"/>
    <w:rsid w:val="004B3A2E"/>
    <w:rsid w:val="004B4359"/>
    <w:rsid w:val="004B4C02"/>
    <w:rsid w:val="004B4E9C"/>
    <w:rsid w:val="004B5508"/>
    <w:rsid w:val="004B5D1B"/>
    <w:rsid w:val="004B5D43"/>
    <w:rsid w:val="004B64D9"/>
    <w:rsid w:val="004B7376"/>
    <w:rsid w:val="004C0267"/>
    <w:rsid w:val="004C070E"/>
    <w:rsid w:val="004C194E"/>
    <w:rsid w:val="004C1E87"/>
    <w:rsid w:val="004C2FC6"/>
    <w:rsid w:val="004C40E2"/>
    <w:rsid w:val="004C45F1"/>
    <w:rsid w:val="004C6295"/>
    <w:rsid w:val="004C69DC"/>
    <w:rsid w:val="004D04BF"/>
    <w:rsid w:val="004D0B1E"/>
    <w:rsid w:val="004D17D5"/>
    <w:rsid w:val="004D200B"/>
    <w:rsid w:val="004D2ADC"/>
    <w:rsid w:val="004D2D0F"/>
    <w:rsid w:val="004D3679"/>
    <w:rsid w:val="004D3F64"/>
    <w:rsid w:val="004D4F74"/>
    <w:rsid w:val="004D58B5"/>
    <w:rsid w:val="004D66C8"/>
    <w:rsid w:val="004D698E"/>
    <w:rsid w:val="004D747C"/>
    <w:rsid w:val="004D7F43"/>
    <w:rsid w:val="004E126D"/>
    <w:rsid w:val="004E1C6A"/>
    <w:rsid w:val="004E249B"/>
    <w:rsid w:val="004E25E5"/>
    <w:rsid w:val="004E26E8"/>
    <w:rsid w:val="004E2888"/>
    <w:rsid w:val="004E2973"/>
    <w:rsid w:val="004E2C6D"/>
    <w:rsid w:val="004E308C"/>
    <w:rsid w:val="004E321D"/>
    <w:rsid w:val="004E3D62"/>
    <w:rsid w:val="004E4C51"/>
    <w:rsid w:val="004E61FB"/>
    <w:rsid w:val="004E7940"/>
    <w:rsid w:val="004F022F"/>
    <w:rsid w:val="004F0825"/>
    <w:rsid w:val="004F0FEB"/>
    <w:rsid w:val="004F157C"/>
    <w:rsid w:val="004F179C"/>
    <w:rsid w:val="004F1F89"/>
    <w:rsid w:val="004F258E"/>
    <w:rsid w:val="004F2C28"/>
    <w:rsid w:val="004F305D"/>
    <w:rsid w:val="004F3C38"/>
    <w:rsid w:val="004F5F91"/>
    <w:rsid w:val="004F6777"/>
    <w:rsid w:val="004F6B94"/>
    <w:rsid w:val="004F6E77"/>
    <w:rsid w:val="004F7034"/>
    <w:rsid w:val="004F7060"/>
    <w:rsid w:val="0050013F"/>
    <w:rsid w:val="0050042E"/>
    <w:rsid w:val="00500B27"/>
    <w:rsid w:val="00500F4B"/>
    <w:rsid w:val="005011B2"/>
    <w:rsid w:val="005011F8"/>
    <w:rsid w:val="005017A3"/>
    <w:rsid w:val="00503F55"/>
    <w:rsid w:val="00504AB0"/>
    <w:rsid w:val="00504C83"/>
    <w:rsid w:val="00504F0F"/>
    <w:rsid w:val="00504FFD"/>
    <w:rsid w:val="0050555F"/>
    <w:rsid w:val="005058CF"/>
    <w:rsid w:val="0050642A"/>
    <w:rsid w:val="00506AA3"/>
    <w:rsid w:val="00506CD6"/>
    <w:rsid w:val="00507E8D"/>
    <w:rsid w:val="005104BC"/>
    <w:rsid w:val="00510A94"/>
    <w:rsid w:val="0051108C"/>
    <w:rsid w:val="00511C84"/>
    <w:rsid w:val="005126AE"/>
    <w:rsid w:val="00512B18"/>
    <w:rsid w:val="00512F96"/>
    <w:rsid w:val="00513CE0"/>
    <w:rsid w:val="00514E32"/>
    <w:rsid w:val="00515410"/>
    <w:rsid w:val="00515576"/>
    <w:rsid w:val="005157DE"/>
    <w:rsid w:val="0051659C"/>
    <w:rsid w:val="00516E83"/>
    <w:rsid w:val="00517418"/>
    <w:rsid w:val="005177D8"/>
    <w:rsid w:val="00517A27"/>
    <w:rsid w:val="005202C4"/>
    <w:rsid w:val="00520370"/>
    <w:rsid w:val="00520380"/>
    <w:rsid w:val="0052072B"/>
    <w:rsid w:val="00520D87"/>
    <w:rsid w:val="0052331C"/>
    <w:rsid w:val="005239A2"/>
    <w:rsid w:val="00523E44"/>
    <w:rsid w:val="0052457E"/>
    <w:rsid w:val="005245FD"/>
    <w:rsid w:val="0052689F"/>
    <w:rsid w:val="00526ABB"/>
    <w:rsid w:val="00530D31"/>
    <w:rsid w:val="00530DEE"/>
    <w:rsid w:val="00531509"/>
    <w:rsid w:val="00531AE1"/>
    <w:rsid w:val="00531FEB"/>
    <w:rsid w:val="00532908"/>
    <w:rsid w:val="00532CA6"/>
    <w:rsid w:val="00533615"/>
    <w:rsid w:val="005336C5"/>
    <w:rsid w:val="00534886"/>
    <w:rsid w:val="005349E9"/>
    <w:rsid w:val="00535855"/>
    <w:rsid w:val="00536B2C"/>
    <w:rsid w:val="0053786A"/>
    <w:rsid w:val="00537A43"/>
    <w:rsid w:val="00537CA2"/>
    <w:rsid w:val="005401EE"/>
    <w:rsid w:val="005402B3"/>
    <w:rsid w:val="00540BA3"/>
    <w:rsid w:val="00541161"/>
    <w:rsid w:val="0054175F"/>
    <w:rsid w:val="005418AE"/>
    <w:rsid w:val="00541D73"/>
    <w:rsid w:val="00541D79"/>
    <w:rsid w:val="0054417E"/>
    <w:rsid w:val="00544414"/>
    <w:rsid w:val="0054552D"/>
    <w:rsid w:val="0054675D"/>
    <w:rsid w:val="00546F92"/>
    <w:rsid w:val="00547A4D"/>
    <w:rsid w:val="00552B41"/>
    <w:rsid w:val="00552B9F"/>
    <w:rsid w:val="00552D9B"/>
    <w:rsid w:val="00553130"/>
    <w:rsid w:val="005535EE"/>
    <w:rsid w:val="0055399B"/>
    <w:rsid w:val="0055462F"/>
    <w:rsid w:val="00554B01"/>
    <w:rsid w:val="00555A08"/>
    <w:rsid w:val="00555F4A"/>
    <w:rsid w:val="00556428"/>
    <w:rsid w:val="00556E2A"/>
    <w:rsid w:val="0055721E"/>
    <w:rsid w:val="00557C0D"/>
    <w:rsid w:val="00557C1F"/>
    <w:rsid w:val="00557C7D"/>
    <w:rsid w:val="00560AD8"/>
    <w:rsid w:val="00561BF9"/>
    <w:rsid w:val="005631ED"/>
    <w:rsid w:val="005635E4"/>
    <w:rsid w:val="005639F3"/>
    <w:rsid w:val="00563A6E"/>
    <w:rsid w:val="00564A2B"/>
    <w:rsid w:val="00564F02"/>
    <w:rsid w:val="00565468"/>
    <w:rsid w:val="005657BC"/>
    <w:rsid w:val="00566AD0"/>
    <w:rsid w:val="0056718A"/>
    <w:rsid w:val="00567856"/>
    <w:rsid w:val="0057016F"/>
    <w:rsid w:val="00570FB1"/>
    <w:rsid w:val="00570FB8"/>
    <w:rsid w:val="0057237A"/>
    <w:rsid w:val="005726AF"/>
    <w:rsid w:val="0057277E"/>
    <w:rsid w:val="00572FF1"/>
    <w:rsid w:val="00573A4C"/>
    <w:rsid w:val="00574DBC"/>
    <w:rsid w:val="00575457"/>
    <w:rsid w:val="00577093"/>
    <w:rsid w:val="00580DF5"/>
    <w:rsid w:val="00581942"/>
    <w:rsid w:val="00582B4D"/>
    <w:rsid w:val="0058316B"/>
    <w:rsid w:val="005835D3"/>
    <w:rsid w:val="0058473E"/>
    <w:rsid w:val="0058505E"/>
    <w:rsid w:val="005858E2"/>
    <w:rsid w:val="00585B25"/>
    <w:rsid w:val="00585E61"/>
    <w:rsid w:val="00586082"/>
    <w:rsid w:val="005875C9"/>
    <w:rsid w:val="00590723"/>
    <w:rsid w:val="00590D14"/>
    <w:rsid w:val="00591842"/>
    <w:rsid w:val="00591A25"/>
    <w:rsid w:val="00591F93"/>
    <w:rsid w:val="00592EB6"/>
    <w:rsid w:val="005931B2"/>
    <w:rsid w:val="00593C3A"/>
    <w:rsid w:val="00594218"/>
    <w:rsid w:val="00594382"/>
    <w:rsid w:val="00594AAE"/>
    <w:rsid w:val="00594C4C"/>
    <w:rsid w:val="00595565"/>
    <w:rsid w:val="0059585D"/>
    <w:rsid w:val="00597FE5"/>
    <w:rsid w:val="005A04E4"/>
    <w:rsid w:val="005A09A6"/>
    <w:rsid w:val="005A12AF"/>
    <w:rsid w:val="005A132A"/>
    <w:rsid w:val="005A1384"/>
    <w:rsid w:val="005A1AFD"/>
    <w:rsid w:val="005A273E"/>
    <w:rsid w:val="005A2C7D"/>
    <w:rsid w:val="005A2EBB"/>
    <w:rsid w:val="005A327F"/>
    <w:rsid w:val="005A32D3"/>
    <w:rsid w:val="005A39D9"/>
    <w:rsid w:val="005A3E30"/>
    <w:rsid w:val="005A614F"/>
    <w:rsid w:val="005A691B"/>
    <w:rsid w:val="005A69FF"/>
    <w:rsid w:val="005A7101"/>
    <w:rsid w:val="005A79F9"/>
    <w:rsid w:val="005A7B96"/>
    <w:rsid w:val="005B160B"/>
    <w:rsid w:val="005B39FD"/>
    <w:rsid w:val="005B3B6E"/>
    <w:rsid w:val="005B5850"/>
    <w:rsid w:val="005B5C47"/>
    <w:rsid w:val="005B61AB"/>
    <w:rsid w:val="005B625F"/>
    <w:rsid w:val="005B6E33"/>
    <w:rsid w:val="005B6EE1"/>
    <w:rsid w:val="005C075D"/>
    <w:rsid w:val="005C1C2B"/>
    <w:rsid w:val="005C2068"/>
    <w:rsid w:val="005C24BB"/>
    <w:rsid w:val="005C275F"/>
    <w:rsid w:val="005C2960"/>
    <w:rsid w:val="005C38E7"/>
    <w:rsid w:val="005C391E"/>
    <w:rsid w:val="005C4917"/>
    <w:rsid w:val="005C49A1"/>
    <w:rsid w:val="005C510A"/>
    <w:rsid w:val="005C5784"/>
    <w:rsid w:val="005C70CF"/>
    <w:rsid w:val="005C75FC"/>
    <w:rsid w:val="005D13FF"/>
    <w:rsid w:val="005D14F9"/>
    <w:rsid w:val="005D160F"/>
    <w:rsid w:val="005D195C"/>
    <w:rsid w:val="005D1D12"/>
    <w:rsid w:val="005D2E39"/>
    <w:rsid w:val="005D3163"/>
    <w:rsid w:val="005D4F2E"/>
    <w:rsid w:val="005D7337"/>
    <w:rsid w:val="005D7ADA"/>
    <w:rsid w:val="005D7BB5"/>
    <w:rsid w:val="005D7DA4"/>
    <w:rsid w:val="005E0BDB"/>
    <w:rsid w:val="005E0EE0"/>
    <w:rsid w:val="005E1A22"/>
    <w:rsid w:val="005E20A6"/>
    <w:rsid w:val="005E218D"/>
    <w:rsid w:val="005E24E0"/>
    <w:rsid w:val="005E35BD"/>
    <w:rsid w:val="005E3DE9"/>
    <w:rsid w:val="005E42F9"/>
    <w:rsid w:val="005E439C"/>
    <w:rsid w:val="005E4605"/>
    <w:rsid w:val="005E4707"/>
    <w:rsid w:val="005E4AC5"/>
    <w:rsid w:val="005E7020"/>
    <w:rsid w:val="005E7627"/>
    <w:rsid w:val="005E762B"/>
    <w:rsid w:val="005E77C2"/>
    <w:rsid w:val="005F0B51"/>
    <w:rsid w:val="005F1443"/>
    <w:rsid w:val="005F1F7B"/>
    <w:rsid w:val="005F228A"/>
    <w:rsid w:val="005F27D6"/>
    <w:rsid w:val="005F5A76"/>
    <w:rsid w:val="005F6FB6"/>
    <w:rsid w:val="005F713F"/>
    <w:rsid w:val="005F738C"/>
    <w:rsid w:val="005F7D0D"/>
    <w:rsid w:val="0060014D"/>
    <w:rsid w:val="00600349"/>
    <w:rsid w:val="00600A93"/>
    <w:rsid w:val="00600B7A"/>
    <w:rsid w:val="00601AD5"/>
    <w:rsid w:val="00601F50"/>
    <w:rsid w:val="006035AB"/>
    <w:rsid w:val="00603AC5"/>
    <w:rsid w:val="00603B5C"/>
    <w:rsid w:val="00604B7E"/>
    <w:rsid w:val="0060550F"/>
    <w:rsid w:val="006055D6"/>
    <w:rsid w:val="00605C6C"/>
    <w:rsid w:val="00606300"/>
    <w:rsid w:val="00606EFD"/>
    <w:rsid w:val="00606F31"/>
    <w:rsid w:val="006079BC"/>
    <w:rsid w:val="00607A5D"/>
    <w:rsid w:val="00610097"/>
    <w:rsid w:val="006100A8"/>
    <w:rsid w:val="00610245"/>
    <w:rsid w:val="006125C8"/>
    <w:rsid w:val="0061288A"/>
    <w:rsid w:val="00612896"/>
    <w:rsid w:val="006141A5"/>
    <w:rsid w:val="006168BC"/>
    <w:rsid w:val="00617544"/>
    <w:rsid w:val="00620419"/>
    <w:rsid w:val="0062092A"/>
    <w:rsid w:val="00620CAF"/>
    <w:rsid w:val="00621BDE"/>
    <w:rsid w:val="006222F5"/>
    <w:rsid w:val="00622A4C"/>
    <w:rsid w:val="00622B7F"/>
    <w:rsid w:val="006245D6"/>
    <w:rsid w:val="006249E1"/>
    <w:rsid w:val="00624B97"/>
    <w:rsid w:val="00625EB0"/>
    <w:rsid w:val="0062648D"/>
    <w:rsid w:val="00626B1A"/>
    <w:rsid w:val="00627E3B"/>
    <w:rsid w:val="006310E8"/>
    <w:rsid w:val="006319BA"/>
    <w:rsid w:val="00631B03"/>
    <w:rsid w:val="00631C13"/>
    <w:rsid w:val="00631D04"/>
    <w:rsid w:val="00631ECA"/>
    <w:rsid w:val="0063385E"/>
    <w:rsid w:val="00633DEC"/>
    <w:rsid w:val="0063400D"/>
    <w:rsid w:val="00634475"/>
    <w:rsid w:val="006344F4"/>
    <w:rsid w:val="00634906"/>
    <w:rsid w:val="00634B50"/>
    <w:rsid w:val="00635829"/>
    <w:rsid w:val="00635B91"/>
    <w:rsid w:val="00636226"/>
    <w:rsid w:val="006363A6"/>
    <w:rsid w:val="00636739"/>
    <w:rsid w:val="0063692D"/>
    <w:rsid w:val="00637B35"/>
    <w:rsid w:val="00637BAC"/>
    <w:rsid w:val="00637BE7"/>
    <w:rsid w:val="00637C71"/>
    <w:rsid w:val="006402AB"/>
    <w:rsid w:val="006404E1"/>
    <w:rsid w:val="00640E9C"/>
    <w:rsid w:val="00640FC0"/>
    <w:rsid w:val="006412FF"/>
    <w:rsid w:val="00641921"/>
    <w:rsid w:val="00641E22"/>
    <w:rsid w:val="00642757"/>
    <w:rsid w:val="0064275D"/>
    <w:rsid w:val="00642D12"/>
    <w:rsid w:val="0064445D"/>
    <w:rsid w:val="00645FD9"/>
    <w:rsid w:val="00646ACB"/>
    <w:rsid w:val="00646C94"/>
    <w:rsid w:val="00647AEE"/>
    <w:rsid w:val="00647E3E"/>
    <w:rsid w:val="00651223"/>
    <w:rsid w:val="00651244"/>
    <w:rsid w:val="0065260C"/>
    <w:rsid w:val="0065268B"/>
    <w:rsid w:val="006532A3"/>
    <w:rsid w:val="006534D9"/>
    <w:rsid w:val="00653C46"/>
    <w:rsid w:val="00653E69"/>
    <w:rsid w:val="0065485C"/>
    <w:rsid w:val="006555C7"/>
    <w:rsid w:val="006557CD"/>
    <w:rsid w:val="006566C8"/>
    <w:rsid w:val="006569F1"/>
    <w:rsid w:val="006612D7"/>
    <w:rsid w:val="00661A1B"/>
    <w:rsid w:val="00661DE0"/>
    <w:rsid w:val="0066217D"/>
    <w:rsid w:val="00663FAE"/>
    <w:rsid w:val="006642F3"/>
    <w:rsid w:val="006650AF"/>
    <w:rsid w:val="00665381"/>
    <w:rsid w:val="00665C7D"/>
    <w:rsid w:val="006665CC"/>
    <w:rsid w:val="00666BE2"/>
    <w:rsid w:val="00670BDA"/>
    <w:rsid w:val="00670E09"/>
    <w:rsid w:val="00670FF1"/>
    <w:rsid w:val="006714C4"/>
    <w:rsid w:val="00671A73"/>
    <w:rsid w:val="00673731"/>
    <w:rsid w:val="00674FDA"/>
    <w:rsid w:val="00675DEE"/>
    <w:rsid w:val="00677AB2"/>
    <w:rsid w:val="00680B87"/>
    <w:rsid w:val="00680E60"/>
    <w:rsid w:val="0068153C"/>
    <w:rsid w:val="00681AAF"/>
    <w:rsid w:val="00681DA1"/>
    <w:rsid w:val="006825CB"/>
    <w:rsid w:val="006826D4"/>
    <w:rsid w:val="00682754"/>
    <w:rsid w:val="00682B07"/>
    <w:rsid w:val="006831C4"/>
    <w:rsid w:val="00683888"/>
    <w:rsid w:val="00684AC2"/>
    <w:rsid w:val="00685082"/>
    <w:rsid w:val="00685218"/>
    <w:rsid w:val="00685CC3"/>
    <w:rsid w:val="006870CC"/>
    <w:rsid w:val="00687C63"/>
    <w:rsid w:val="00687EA0"/>
    <w:rsid w:val="00687FB4"/>
    <w:rsid w:val="00690629"/>
    <w:rsid w:val="00691526"/>
    <w:rsid w:val="00691837"/>
    <w:rsid w:val="00691A57"/>
    <w:rsid w:val="00691B43"/>
    <w:rsid w:val="00691EDB"/>
    <w:rsid w:val="00692341"/>
    <w:rsid w:val="00692827"/>
    <w:rsid w:val="00692A65"/>
    <w:rsid w:val="00692E4F"/>
    <w:rsid w:val="00693948"/>
    <w:rsid w:val="00693ABB"/>
    <w:rsid w:val="00693B8C"/>
    <w:rsid w:val="00694D99"/>
    <w:rsid w:val="00695830"/>
    <w:rsid w:val="00696093"/>
    <w:rsid w:val="006960B4"/>
    <w:rsid w:val="00696D1A"/>
    <w:rsid w:val="00696D7E"/>
    <w:rsid w:val="00696DDC"/>
    <w:rsid w:val="00696E49"/>
    <w:rsid w:val="00696F89"/>
    <w:rsid w:val="006A18EC"/>
    <w:rsid w:val="006A29E3"/>
    <w:rsid w:val="006A2E5A"/>
    <w:rsid w:val="006A2FA1"/>
    <w:rsid w:val="006A3339"/>
    <w:rsid w:val="006A34E1"/>
    <w:rsid w:val="006A3BA4"/>
    <w:rsid w:val="006A3D8B"/>
    <w:rsid w:val="006A4591"/>
    <w:rsid w:val="006A4CB6"/>
    <w:rsid w:val="006A58D2"/>
    <w:rsid w:val="006A60F9"/>
    <w:rsid w:val="006A643F"/>
    <w:rsid w:val="006A6738"/>
    <w:rsid w:val="006A6F73"/>
    <w:rsid w:val="006A74E9"/>
    <w:rsid w:val="006A79F2"/>
    <w:rsid w:val="006A7B36"/>
    <w:rsid w:val="006A7C27"/>
    <w:rsid w:val="006A7E5B"/>
    <w:rsid w:val="006B14CD"/>
    <w:rsid w:val="006B169F"/>
    <w:rsid w:val="006B184C"/>
    <w:rsid w:val="006B1BCE"/>
    <w:rsid w:val="006B1FAB"/>
    <w:rsid w:val="006B3E46"/>
    <w:rsid w:val="006B4367"/>
    <w:rsid w:val="006B470F"/>
    <w:rsid w:val="006B5279"/>
    <w:rsid w:val="006B6899"/>
    <w:rsid w:val="006B6995"/>
    <w:rsid w:val="006B6FC7"/>
    <w:rsid w:val="006B7BAA"/>
    <w:rsid w:val="006C01D8"/>
    <w:rsid w:val="006C085A"/>
    <w:rsid w:val="006C1062"/>
    <w:rsid w:val="006C116B"/>
    <w:rsid w:val="006C1272"/>
    <w:rsid w:val="006C1492"/>
    <w:rsid w:val="006C206B"/>
    <w:rsid w:val="006C25C7"/>
    <w:rsid w:val="006C2A03"/>
    <w:rsid w:val="006C2D8D"/>
    <w:rsid w:val="006C3F91"/>
    <w:rsid w:val="006C3F92"/>
    <w:rsid w:val="006C40E8"/>
    <w:rsid w:val="006C5751"/>
    <w:rsid w:val="006C5A4B"/>
    <w:rsid w:val="006C5B19"/>
    <w:rsid w:val="006C6A3D"/>
    <w:rsid w:val="006D0179"/>
    <w:rsid w:val="006D041A"/>
    <w:rsid w:val="006D1429"/>
    <w:rsid w:val="006D17E6"/>
    <w:rsid w:val="006D1AB3"/>
    <w:rsid w:val="006D2B5C"/>
    <w:rsid w:val="006D32D3"/>
    <w:rsid w:val="006D35E8"/>
    <w:rsid w:val="006D3C89"/>
    <w:rsid w:val="006D4A81"/>
    <w:rsid w:val="006D4B4B"/>
    <w:rsid w:val="006D55DC"/>
    <w:rsid w:val="006D5707"/>
    <w:rsid w:val="006D5DF7"/>
    <w:rsid w:val="006D61B3"/>
    <w:rsid w:val="006D6720"/>
    <w:rsid w:val="006D7901"/>
    <w:rsid w:val="006D7E44"/>
    <w:rsid w:val="006E0BAD"/>
    <w:rsid w:val="006E0C50"/>
    <w:rsid w:val="006E1B1E"/>
    <w:rsid w:val="006E1C90"/>
    <w:rsid w:val="006E2608"/>
    <w:rsid w:val="006E484C"/>
    <w:rsid w:val="006E4A49"/>
    <w:rsid w:val="006E50AB"/>
    <w:rsid w:val="006E5125"/>
    <w:rsid w:val="006E587E"/>
    <w:rsid w:val="006E6AAE"/>
    <w:rsid w:val="006E6E65"/>
    <w:rsid w:val="006E7C2A"/>
    <w:rsid w:val="006F0A30"/>
    <w:rsid w:val="006F160E"/>
    <w:rsid w:val="006F1B01"/>
    <w:rsid w:val="006F1F2A"/>
    <w:rsid w:val="006F2253"/>
    <w:rsid w:val="006F2A74"/>
    <w:rsid w:val="006F2B80"/>
    <w:rsid w:val="006F2E03"/>
    <w:rsid w:val="006F3757"/>
    <w:rsid w:val="006F4AED"/>
    <w:rsid w:val="006F4ED3"/>
    <w:rsid w:val="006F5323"/>
    <w:rsid w:val="006F5426"/>
    <w:rsid w:val="006F5783"/>
    <w:rsid w:val="006F6617"/>
    <w:rsid w:val="006F6EFD"/>
    <w:rsid w:val="006F7BE9"/>
    <w:rsid w:val="00700983"/>
    <w:rsid w:val="00700D4E"/>
    <w:rsid w:val="007014F7"/>
    <w:rsid w:val="007019CE"/>
    <w:rsid w:val="0070253E"/>
    <w:rsid w:val="00702A17"/>
    <w:rsid w:val="0070512B"/>
    <w:rsid w:val="00705586"/>
    <w:rsid w:val="00705AA7"/>
    <w:rsid w:val="00705C61"/>
    <w:rsid w:val="00706D6C"/>
    <w:rsid w:val="00707879"/>
    <w:rsid w:val="00707BEA"/>
    <w:rsid w:val="007104D1"/>
    <w:rsid w:val="00710C7F"/>
    <w:rsid w:val="007114D0"/>
    <w:rsid w:val="007124EF"/>
    <w:rsid w:val="007133F9"/>
    <w:rsid w:val="0071378A"/>
    <w:rsid w:val="00713D5C"/>
    <w:rsid w:val="00714654"/>
    <w:rsid w:val="0071619D"/>
    <w:rsid w:val="007161C5"/>
    <w:rsid w:val="007163C7"/>
    <w:rsid w:val="00716622"/>
    <w:rsid w:val="0071688C"/>
    <w:rsid w:val="00716B84"/>
    <w:rsid w:val="00716BB5"/>
    <w:rsid w:val="00716D16"/>
    <w:rsid w:val="00716EEB"/>
    <w:rsid w:val="00717879"/>
    <w:rsid w:val="007206E5"/>
    <w:rsid w:val="00720C8B"/>
    <w:rsid w:val="00720CDF"/>
    <w:rsid w:val="007210A8"/>
    <w:rsid w:val="0072115F"/>
    <w:rsid w:val="007211E6"/>
    <w:rsid w:val="00721605"/>
    <w:rsid w:val="00722566"/>
    <w:rsid w:val="00722BFB"/>
    <w:rsid w:val="00723972"/>
    <w:rsid w:val="0072565B"/>
    <w:rsid w:val="007257C7"/>
    <w:rsid w:val="00726013"/>
    <w:rsid w:val="00726076"/>
    <w:rsid w:val="0072608F"/>
    <w:rsid w:val="00730D62"/>
    <w:rsid w:val="00731B12"/>
    <w:rsid w:val="00731E11"/>
    <w:rsid w:val="007320B1"/>
    <w:rsid w:val="00732910"/>
    <w:rsid w:val="00734621"/>
    <w:rsid w:val="00734C24"/>
    <w:rsid w:val="00734FEA"/>
    <w:rsid w:val="00735124"/>
    <w:rsid w:val="00735436"/>
    <w:rsid w:val="007365F7"/>
    <w:rsid w:val="00736A64"/>
    <w:rsid w:val="00736E03"/>
    <w:rsid w:val="00737966"/>
    <w:rsid w:val="00737CDB"/>
    <w:rsid w:val="00737ECE"/>
    <w:rsid w:val="007407F8"/>
    <w:rsid w:val="00740B5E"/>
    <w:rsid w:val="00741C2A"/>
    <w:rsid w:val="00742129"/>
    <w:rsid w:val="007436A0"/>
    <w:rsid w:val="00743D2C"/>
    <w:rsid w:val="00744184"/>
    <w:rsid w:val="00744E07"/>
    <w:rsid w:val="0074519E"/>
    <w:rsid w:val="0074558A"/>
    <w:rsid w:val="007457EC"/>
    <w:rsid w:val="0074599A"/>
    <w:rsid w:val="00746500"/>
    <w:rsid w:val="007468B5"/>
    <w:rsid w:val="00746B14"/>
    <w:rsid w:val="0075200F"/>
    <w:rsid w:val="007524CB"/>
    <w:rsid w:val="0075345C"/>
    <w:rsid w:val="007538DC"/>
    <w:rsid w:val="00754B28"/>
    <w:rsid w:val="00755071"/>
    <w:rsid w:val="00755E94"/>
    <w:rsid w:val="00755EFB"/>
    <w:rsid w:val="00756E5E"/>
    <w:rsid w:val="007574F7"/>
    <w:rsid w:val="00757579"/>
    <w:rsid w:val="007578BE"/>
    <w:rsid w:val="00757E1F"/>
    <w:rsid w:val="00760C79"/>
    <w:rsid w:val="007614B4"/>
    <w:rsid w:val="007616A6"/>
    <w:rsid w:val="00761E28"/>
    <w:rsid w:val="00762FDE"/>
    <w:rsid w:val="0076356C"/>
    <w:rsid w:val="00763A18"/>
    <w:rsid w:val="00763AE1"/>
    <w:rsid w:val="00763EA7"/>
    <w:rsid w:val="00764319"/>
    <w:rsid w:val="00765A15"/>
    <w:rsid w:val="007668EA"/>
    <w:rsid w:val="00766E4A"/>
    <w:rsid w:val="00766E52"/>
    <w:rsid w:val="007723AF"/>
    <w:rsid w:val="007726FC"/>
    <w:rsid w:val="00772A90"/>
    <w:rsid w:val="007733BB"/>
    <w:rsid w:val="00773946"/>
    <w:rsid w:val="00773ABB"/>
    <w:rsid w:val="00773F99"/>
    <w:rsid w:val="00774B3D"/>
    <w:rsid w:val="00775B15"/>
    <w:rsid w:val="00775B28"/>
    <w:rsid w:val="00775C82"/>
    <w:rsid w:val="0077709F"/>
    <w:rsid w:val="00777308"/>
    <w:rsid w:val="0078050E"/>
    <w:rsid w:val="00780AB8"/>
    <w:rsid w:val="00781BFF"/>
    <w:rsid w:val="00782A7D"/>
    <w:rsid w:val="00782EB9"/>
    <w:rsid w:val="00782EDA"/>
    <w:rsid w:val="00784409"/>
    <w:rsid w:val="007860C6"/>
    <w:rsid w:val="007865CF"/>
    <w:rsid w:val="00786864"/>
    <w:rsid w:val="00786FB2"/>
    <w:rsid w:val="0078729D"/>
    <w:rsid w:val="00787373"/>
    <w:rsid w:val="007874EC"/>
    <w:rsid w:val="007902E2"/>
    <w:rsid w:val="007905D3"/>
    <w:rsid w:val="00790F08"/>
    <w:rsid w:val="00791E1B"/>
    <w:rsid w:val="007932A3"/>
    <w:rsid w:val="007942FA"/>
    <w:rsid w:val="00794364"/>
    <w:rsid w:val="00794F0B"/>
    <w:rsid w:val="00795676"/>
    <w:rsid w:val="00796077"/>
    <w:rsid w:val="0079608A"/>
    <w:rsid w:val="00796957"/>
    <w:rsid w:val="00796FDD"/>
    <w:rsid w:val="00797564"/>
    <w:rsid w:val="00797EB5"/>
    <w:rsid w:val="007A05B6"/>
    <w:rsid w:val="007A215F"/>
    <w:rsid w:val="007A219C"/>
    <w:rsid w:val="007A32E1"/>
    <w:rsid w:val="007A3433"/>
    <w:rsid w:val="007A34AC"/>
    <w:rsid w:val="007A40B0"/>
    <w:rsid w:val="007A48B5"/>
    <w:rsid w:val="007A4AEC"/>
    <w:rsid w:val="007A4B17"/>
    <w:rsid w:val="007A4D8C"/>
    <w:rsid w:val="007A4FA3"/>
    <w:rsid w:val="007A62D1"/>
    <w:rsid w:val="007A6630"/>
    <w:rsid w:val="007A7937"/>
    <w:rsid w:val="007B068D"/>
    <w:rsid w:val="007B09A5"/>
    <w:rsid w:val="007B0DC3"/>
    <w:rsid w:val="007B0EF3"/>
    <w:rsid w:val="007B10F3"/>
    <w:rsid w:val="007B119D"/>
    <w:rsid w:val="007B1B9C"/>
    <w:rsid w:val="007B30F3"/>
    <w:rsid w:val="007B3B96"/>
    <w:rsid w:val="007B3E64"/>
    <w:rsid w:val="007B4DA8"/>
    <w:rsid w:val="007B60AB"/>
    <w:rsid w:val="007B77CA"/>
    <w:rsid w:val="007B7B74"/>
    <w:rsid w:val="007C0C46"/>
    <w:rsid w:val="007C0F82"/>
    <w:rsid w:val="007C12E7"/>
    <w:rsid w:val="007C16BD"/>
    <w:rsid w:val="007C2E12"/>
    <w:rsid w:val="007C30A5"/>
    <w:rsid w:val="007C5B7A"/>
    <w:rsid w:val="007C5E4B"/>
    <w:rsid w:val="007C6A78"/>
    <w:rsid w:val="007C6F71"/>
    <w:rsid w:val="007C74E4"/>
    <w:rsid w:val="007D07B9"/>
    <w:rsid w:val="007D1A49"/>
    <w:rsid w:val="007D1D45"/>
    <w:rsid w:val="007D25B7"/>
    <w:rsid w:val="007D2FA5"/>
    <w:rsid w:val="007D3089"/>
    <w:rsid w:val="007D3533"/>
    <w:rsid w:val="007D44A2"/>
    <w:rsid w:val="007D6305"/>
    <w:rsid w:val="007D632F"/>
    <w:rsid w:val="007D66A9"/>
    <w:rsid w:val="007D6E70"/>
    <w:rsid w:val="007D779F"/>
    <w:rsid w:val="007D7F0B"/>
    <w:rsid w:val="007E029D"/>
    <w:rsid w:val="007E0E96"/>
    <w:rsid w:val="007E15A7"/>
    <w:rsid w:val="007E24E9"/>
    <w:rsid w:val="007E2FBA"/>
    <w:rsid w:val="007E3869"/>
    <w:rsid w:val="007E4354"/>
    <w:rsid w:val="007E46C4"/>
    <w:rsid w:val="007E55A9"/>
    <w:rsid w:val="007E6B27"/>
    <w:rsid w:val="007E7096"/>
    <w:rsid w:val="007E7C09"/>
    <w:rsid w:val="007E7C51"/>
    <w:rsid w:val="007F0D41"/>
    <w:rsid w:val="007F2268"/>
    <w:rsid w:val="007F257A"/>
    <w:rsid w:val="007F25FC"/>
    <w:rsid w:val="007F31DE"/>
    <w:rsid w:val="007F3411"/>
    <w:rsid w:val="007F3662"/>
    <w:rsid w:val="007F4C65"/>
    <w:rsid w:val="007F4CE7"/>
    <w:rsid w:val="007F51AE"/>
    <w:rsid w:val="007F616E"/>
    <w:rsid w:val="007F66B0"/>
    <w:rsid w:val="007F70FD"/>
    <w:rsid w:val="007F7929"/>
    <w:rsid w:val="007F7948"/>
    <w:rsid w:val="00800495"/>
    <w:rsid w:val="00800780"/>
    <w:rsid w:val="00800E51"/>
    <w:rsid w:val="008014A2"/>
    <w:rsid w:val="00801F18"/>
    <w:rsid w:val="008028ED"/>
    <w:rsid w:val="00803BE7"/>
    <w:rsid w:val="00804A70"/>
    <w:rsid w:val="00806664"/>
    <w:rsid w:val="00806C93"/>
    <w:rsid w:val="00806DAD"/>
    <w:rsid w:val="00807C06"/>
    <w:rsid w:val="00810142"/>
    <w:rsid w:val="00810756"/>
    <w:rsid w:val="00811B91"/>
    <w:rsid w:val="00811F3C"/>
    <w:rsid w:val="00812102"/>
    <w:rsid w:val="00812D33"/>
    <w:rsid w:val="00812E55"/>
    <w:rsid w:val="00812EF9"/>
    <w:rsid w:val="00812F67"/>
    <w:rsid w:val="00813099"/>
    <w:rsid w:val="008132FC"/>
    <w:rsid w:val="00814517"/>
    <w:rsid w:val="00814A29"/>
    <w:rsid w:val="00814B0B"/>
    <w:rsid w:val="00815660"/>
    <w:rsid w:val="00815BF4"/>
    <w:rsid w:val="0081662C"/>
    <w:rsid w:val="00817764"/>
    <w:rsid w:val="008177C3"/>
    <w:rsid w:val="00820C8A"/>
    <w:rsid w:val="0082177B"/>
    <w:rsid w:val="0082214D"/>
    <w:rsid w:val="008222A2"/>
    <w:rsid w:val="00822FC1"/>
    <w:rsid w:val="008235B8"/>
    <w:rsid w:val="008243BC"/>
    <w:rsid w:val="0082459B"/>
    <w:rsid w:val="00824835"/>
    <w:rsid w:val="00825FA1"/>
    <w:rsid w:val="008265D9"/>
    <w:rsid w:val="008279F4"/>
    <w:rsid w:val="00830940"/>
    <w:rsid w:val="008309B9"/>
    <w:rsid w:val="00830A5B"/>
    <w:rsid w:val="00831210"/>
    <w:rsid w:val="00831827"/>
    <w:rsid w:val="00831F3A"/>
    <w:rsid w:val="00832CD0"/>
    <w:rsid w:val="008331BD"/>
    <w:rsid w:val="008349C7"/>
    <w:rsid w:val="00835288"/>
    <w:rsid w:val="008358B6"/>
    <w:rsid w:val="00835F33"/>
    <w:rsid w:val="008361C5"/>
    <w:rsid w:val="00836345"/>
    <w:rsid w:val="0083710E"/>
    <w:rsid w:val="008371BE"/>
    <w:rsid w:val="008373B3"/>
    <w:rsid w:val="00837864"/>
    <w:rsid w:val="0084001B"/>
    <w:rsid w:val="008402C8"/>
    <w:rsid w:val="0084098A"/>
    <w:rsid w:val="00841E5E"/>
    <w:rsid w:val="008426CF"/>
    <w:rsid w:val="00842D62"/>
    <w:rsid w:val="00843505"/>
    <w:rsid w:val="00843540"/>
    <w:rsid w:val="00843AEF"/>
    <w:rsid w:val="0084475A"/>
    <w:rsid w:val="008456C1"/>
    <w:rsid w:val="00845783"/>
    <w:rsid w:val="00846345"/>
    <w:rsid w:val="00850A11"/>
    <w:rsid w:val="0085166D"/>
    <w:rsid w:val="00851799"/>
    <w:rsid w:val="00851E2E"/>
    <w:rsid w:val="00851E9D"/>
    <w:rsid w:val="00852145"/>
    <w:rsid w:val="008521DD"/>
    <w:rsid w:val="008525F8"/>
    <w:rsid w:val="008526BD"/>
    <w:rsid w:val="00853018"/>
    <w:rsid w:val="0085302D"/>
    <w:rsid w:val="008539A1"/>
    <w:rsid w:val="0085451A"/>
    <w:rsid w:val="00854B34"/>
    <w:rsid w:val="00854D0C"/>
    <w:rsid w:val="00855C21"/>
    <w:rsid w:val="00857B85"/>
    <w:rsid w:val="00860910"/>
    <w:rsid w:val="00861058"/>
    <w:rsid w:val="00861BE0"/>
    <w:rsid w:val="00862D24"/>
    <w:rsid w:val="00862D86"/>
    <w:rsid w:val="00863EC3"/>
    <w:rsid w:val="00864285"/>
    <w:rsid w:val="008643F5"/>
    <w:rsid w:val="00865F33"/>
    <w:rsid w:val="00866F56"/>
    <w:rsid w:val="008709CD"/>
    <w:rsid w:val="008714F1"/>
    <w:rsid w:val="00871F19"/>
    <w:rsid w:val="008735B6"/>
    <w:rsid w:val="00873696"/>
    <w:rsid w:val="00874E3D"/>
    <w:rsid w:val="00874FA0"/>
    <w:rsid w:val="00875261"/>
    <w:rsid w:val="00875736"/>
    <w:rsid w:val="0087601E"/>
    <w:rsid w:val="008763BA"/>
    <w:rsid w:val="0087648B"/>
    <w:rsid w:val="00876D4B"/>
    <w:rsid w:val="0087760B"/>
    <w:rsid w:val="00877702"/>
    <w:rsid w:val="00877B10"/>
    <w:rsid w:val="00880BF8"/>
    <w:rsid w:val="00881C53"/>
    <w:rsid w:val="00883F6A"/>
    <w:rsid w:val="0088407E"/>
    <w:rsid w:val="008840DE"/>
    <w:rsid w:val="00885890"/>
    <w:rsid w:val="008866E0"/>
    <w:rsid w:val="008868E0"/>
    <w:rsid w:val="00887780"/>
    <w:rsid w:val="008901B5"/>
    <w:rsid w:val="008901F1"/>
    <w:rsid w:val="00890F0C"/>
    <w:rsid w:val="00891756"/>
    <w:rsid w:val="00892163"/>
    <w:rsid w:val="008925E5"/>
    <w:rsid w:val="008926DA"/>
    <w:rsid w:val="008927C7"/>
    <w:rsid w:val="008937EB"/>
    <w:rsid w:val="008938E7"/>
    <w:rsid w:val="00894193"/>
    <w:rsid w:val="00895BC9"/>
    <w:rsid w:val="00896C57"/>
    <w:rsid w:val="008972D2"/>
    <w:rsid w:val="00897778"/>
    <w:rsid w:val="008A0426"/>
    <w:rsid w:val="008A1289"/>
    <w:rsid w:val="008A1CA2"/>
    <w:rsid w:val="008A25CC"/>
    <w:rsid w:val="008A30A4"/>
    <w:rsid w:val="008A4019"/>
    <w:rsid w:val="008A4198"/>
    <w:rsid w:val="008A45F6"/>
    <w:rsid w:val="008A4C93"/>
    <w:rsid w:val="008A4FC7"/>
    <w:rsid w:val="008A5480"/>
    <w:rsid w:val="008A6153"/>
    <w:rsid w:val="008A72CC"/>
    <w:rsid w:val="008A7486"/>
    <w:rsid w:val="008A7759"/>
    <w:rsid w:val="008A786E"/>
    <w:rsid w:val="008A7A31"/>
    <w:rsid w:val="008B063A"/>
    <w:rsid w:val="008B0868"/>
    <w:rsid w:val="008B09E5"/>
    <w:rsid w:val="008B0FDB"/>
    <w:rsid w:val="008B18D8"/>
    <w:rsid w:val="008B1C8D"/>
    <w:rsid w:val="008B22CD"/>
    <w:rsid w:val="008B27B7"/>
    <w:rsid w:val="008B46D8"/>
    <w:rsid w:val="008B489F"/>
    <w:rsid w:val="008B4B03"/>
    <w:rsid w:val="008B4B56"/>
    <w:rsid w:val="008B5721"/>
    <w:rsid w:val="008B62BD"/>
    <w:rsid w:val="008B7352"/>
    <w:rsid w:val="008B76AD"/>
    <w:rsid w:val="008B7F90"/>
    <w:rsid w:val="008C0160"/>
    <w:rsid w:val="008C09F6"/>
    <w:rsid w:val="008C0F89"/>
    <w:rsid w:val="008C23D0"/>
    <w:rsid w:val="008C3B6B"/>
    <w:rsid w:val="008C3B9A"/>
    <w:rsid w:val="008C4BEE"/>
    <w:rsid w:val="008C58AA"/>
    <w:rsid w:val="008C61A9"/>
    <w:rsid w:val="008C6811"/>
    <w:rsid w:val="008C69C9"/>
    <w:rsid w:val="008C6CE7"/>
    <w:rsid w:val="008C6F32"/>
    <w:rsid w:val="008C73F2"/>
    <w:rsid w:val="008C7AB8"/>
    <w:rsid w:val="008D000D"/>
    <w:rsid w:val="008D0596"/>
    <w:rsid w:val="008D07EE"/>
    <w:rsid w:val="008D0BB3"/>
    <w:rsid w:val="008D0FFD"/>
    <w:rsid w:val="008D1E1C"/>
    <w:rsid w:val="008D20D6"/>
    <w:rsid w:val="008D28F3"/>
    <w:rsid w:val="008D35F5"/>
    <w:rsid w:val="008D38D2"/>
    <w:rsid w:val="008D3AD0"/>
    <w:rsid w:val="008D3C01"/>
    <w:rsid w:val="008D3D3C"/>
    <w:rsid w:val="008D4890"/>
    <w:rsid w:val="008D4DCD"/>
    <w:rsid w:val="008D5482"/>
    <w:rsid w:val="008D54BB"/>
    <w:rsid w:val="008D5E48"/>
    <w:rsid w:val="008D6D83"/>
    <w:rsid w:val="008D6F95"/>
    <w:rsid w:val="008D739F"/>
    <w:rsid w:val="008D7569"/>
    <w:rsid w:val="008D7EC8"/>
    <w:rsid w:val="008E026F"/>
    <w:rsid w:val="008E15BA"/>
    <w:rsid w:val="008E2FF1"/>
    <w:rsid w:val="008E41A0"/>
    <w:rsid w:val="008E427E"/>
    <w:rsid w:val="008E45F3"/>
    <w:rsid w:val="008E645B"/>
    <w:rsid w:val="008E6556"/>
    <w:rsid w:val="008E6F6B"/>
    <w:rsid w:val="008F01B2"/>
    <w:rsid w:val="008F0C4A"/>
    <w:rsid w:val="008F1D3C"/>
    <w:rsid w:val="008F2BAA"/>
    <w:rsid w:val="008F2CC9"/>
    <w:rsid w:val="008F32F7"/>
    <w:rsid w:val="008F4771"/>
    <w:rsid w:val="008F5B68"/>
    <w:rsid w:val="008F5B7F"/>
    <w:rsid w:val="008F5E06"/>
    <w:rsid w:val="008F6C9D"/>
    <w:rsid w:val="008F6CE1"/>
    <w:rsid w:val="008F6DC5"/>
    <w:rsid w:val="008F7A27"/>
    <w:rsid w:val="008F7B9F"/>
    <w:rsid w:val="00900153"/>
    <w:rsid w:val="009002FF"/>
    <w:rsid w:val="0090107E"/>
    <w:rsid w:val="00901EF8"/>
    <w:rsid w:val="009025DA"/>
    <w:rsid w:val="009027E5"/>
    <w:rsid w:val="00910689"/>
    <w:rsid w:val="0091071F"/>
    <w:rsid w:val="009108CD"/>
    <w:rsid w:val="0091141E"/>
    <w:rsid w:val="0091160B"/>
    <w:rsid w:val="0091175E"/>
    <w:rsid w:val="00911DD9"/>
    <w:rsid w:val="00912321"/>
    <w:rsid w:val="009124EF"/>
    <w:rsid w:val="00912AB6"/>
    <w:rsid w:val="00912D9E"/>
    <w:rsid w:val="009138E5"/>
    <w:rsid w:val="00914996"/>
    <w:rsid w:val="009149B8"/>
    <w:rsid w:val="009159D7"/>
    <w:rsid w:val="00915DE9"/>
    <w:rsid w:val="009164DF"/>
    <w:rsid w:val="009167DB"/>
    <w:rsid w:val="00916AAB"/>
    <w:rsid w:val="00916AB7"/>
    <w:rsid w:val="00916CAF"/>
    <w:rsid w:val="00916CE4"/>
    <w:rsid w:val="00917C04"/>
    <w:rsid w:val="00917C50"/>
    <w:rsid w:val="0092018D"/>
    <w:rsid w:val="00920255"/>
    <w:rsid w:val="009213DF"/>
    <w:rsid w:val="0092142F"/>
    <w:rsid w:val="00921897"/>
    <w:rsid w:val="00921A23"/>
    <w:rsid w:val="0092204D"/>
    <w:rsid w:val="00922219"/>
    <w:rsid w:val="00922D9F"/>
    <w:rsid w:val="00922DDE"/>
    <w:rsid w:val="009238AB"/>
    <w:rsid w:val="00923AD9"/>
    <w:rsid w:val="00923B9E"/>
    <w:rsid w:val="00923BAD"/>
    <w:rsid w:val="00923CD2"/>
    <w:rsid w:val="009240E9"/>
    <w:rsid w:val="009241A3"/>
    <w:rsid w:val="00925853"/>
    <w:rsid w:val="00925DC9"/>
    <w:rsid w:val="009260A9"/>
    <w:rsid w:val="00926399"/>
    <w:rsid w:val="00926811"/>
    <w:rsid w:val="0092734C"/>
    <w:rsid w:val="00932038"/>
    <w:rsid w:val="009349E5"/>
    <w:rsid w:val="0093562F"/>
    <w:rsid w:val="00935902"/>
    <w:rsid w:val="00936A99"/>
    <w:rsid w:val="00937825"/>
    <w:rsid w:val="00937ECE"/>
    <w:rsid w:val="00940EED"/>
    <w:rsid w:val="0094109F"/>
    <w:rsid w:val="00941414"/>
    <w:rsid w:val="00942D71"/>
    <w:rsid w:val="0094313A"/>
    <w:rsid w:val="00943FDF"/>
    <w:rsid w:val="00944167"/>
    <w:rsid w:val="00944B4D"/>
    <w:rsid w:val="00944E38"/>
    <w:rsid w:val="009450BB"/>
    <w:rsid w:val="0094548A"/>
    <w:rsid w:val="0094588A"/>
    <w:rsid w:val="0094664C"/>
    <w:rsid w:val="00947572"/>
    <w:rsid w:val="00947D1E"/>
    <w:rsid w:val="009500CC"/>
    <w:rsid w:val="00950287"/>
    <w:rsid w:val="009502CA"/>
    <w:rsid w:val="00950C56"/>
    <w:rsid w:val="00950D87"/>
    <w:rsid w:val="00951BFF"/>
    <w:rsid w:val="00951FC1"/>
    <w:rsid w:val="00952369"/>
    <w:rsid w:val="00952D71"/>
    <w:rsid w:val="009532F5"/>
    <w:rsid w:val="00954EE6"/>
    <w:rsid w:val="00954F76"/>
    <w:rsid w:val="00955296"/>
    <w:rsid w:val="00955717"/>
    <w:rsid w:val="00955F7A"/>
    <w:rsid w:val="009569F8"/>
    <w:rsid w:val="00957C66"/>
    <w:rsid w:val="009605A1"/>
    <w:rsid w:val="00960690"/>
    <w:rsid w:val="00960F10"/>
    <w:rsid w:val="009610B7"/>
    <w:rsid w:val="00961248"/>
    <w:rsid w:val="0096142A"/>
    <w:rsid w:val="00961DA8"/>
    <w:rsid w:val="0096207A"/>
    <w:rsid w:val="009621B4"/>
    <w:rsid w:val="00962977"/>
    <w:rsid w:val="00962E5A"/>
    <w:rsid w:val="009632A8"/>
    <w:rsid w:val="00963BA1"/>
    <w:rsid w:val="00964030"/>
    <w:rsid w:val="00964712"/>
    <w:rsid w:val="009647B8"/>
    <w:rsid w:val="00964B05"/>
    <w:rsid w:val="009653B1"/>
    <w:rsid w:val="009665E9"/>
    <w:rsid w:val="00966728"/>
    <w:rsid w:val="00966773"/>
    <w:rsid w:val="00966A04"/>
    <w:rsid w:val="00967BF6"/>
    <w:rsid w:val="00970AA2"/>
    <w:rsid w:val="00970AEF"/>
    <w:rsid w:val="009713DE"/>
    <w:rsid w:val="0097189F"/>
    <w:rsid w:val="009724C2"/>
    <w:rsid w:val="009724C8"/>
    <w:rsid w:val="00972F18"/>
    <w:rsid w:val="0097335F"/>
    <w:rsid w:val="009733C7"/>
    <w:rsid w:val="0097353E"/>
    <w:rsid w:val="00974740"/>
    <w:rsid w:val="00976D48"/>
    <w:rsid w:val="0098018D"/>
    <w:rsid w:val="009807DA"/>
    <w:rsid w:val="00980CD5"/>
    <w:rsid w:val="00980DD9"/>
    <w:rsid w:val="00981A93"/>
    <w:rsid w:val="00982303"/>
    <w:rsid w:val="009828E3"/>
    <w:rsid w:val="00982F41"/>
    <w:rsid w:val="009835FD"/>
    <w:rsid w:val="00983ABB"/>
    <w:rsid w:val="009840F4"/>
    <w:rsid w:val="00984555"/>
    <w:rsid w:val="009854FA"/>
    <w:rsid w:val="00985897"/>
    <w:rsid w:val="009863CC"/>
    <w:rsid w:val="009875AE"/>
    <w:rsid w:val="00987B45"/>
    <w:rsid w:val="00991FC4"/>
    <w:rsid w:val="009924AD"/>
    <w:rsid w:val="009927D2"/>
    <w:rsid w:val="009929A5"/>
    <w:rsid w:val="00992B79"/>
    <w:rsid w:val="0099321F"/>
    <w:rsid w:val="00993236"/>
    <w:rsid w:val="0099348C"/>
    <w:rsid w:val="00993879"/>
    <w:rsid w:val="009944A6"/>
    <w:rsid w:val="0099489C"/>
    <w:rsid w:val="00995300"/>
    <w:rsid w:val="00995D1A"/>
    <w:rsid w:val="00995EF2"/>
    <w:rsid w:val="00996546"/>
    <w:rsid w:val="0099659E"/>
    <w:rsid w:val="00996680"/>
    <w:rsid w:val="009A323D"/>
    <w:rsid w:val="009A329C"/>
    <w:rsid w:val="009A34D2"/>
    <w:rsid w:val="009A3EED"/>
    <w:rsid w:val="009A457D"/>
    <w:rsid w:val="009A551B"/>
    <w:rsid w:val="009A5BC4"/>
    <w:rsid w:val="009A5F97"/>
    <w:rsid w:val="009A6F2E"/>
    <w:rsid w:val="009A7F86"/>
    <w:rsid w:val="009B05F0"/>
    <w:rsid w:val="009B0FFD"/>
    <w:rsid w:val="009B1B0F"/>
    <w:rsid w:val="009B3CF9"/>
    <w:rsid w:val="009B4345"/>
    <w:rsid w:val="009B5243"/>
    <w:rsid w:val="009B52CE"/>
    <w:rsid w:val="009B5BCD"/>
    <w:rsid w:val="009B614F"/>
    <w:rsid w:val="009B6888"/>
    <w:rsid w:val="009B7986"/>
    <w:rsid w:val="009C1FA8"/>
    <w:rsid w:val="009C20EE"/>
    <w:rsid w:val="009C22B5"/>
    <w:rsid w:val="009C262C"/>
    <w:rsid w:val="009C27A6"/>
    <w:rsid w:val="009C3E5A"/>
    <w:rsid w:val="009C442F"/>
    <w:rsid w:val="009C44ED"/>
    <w:rsid w:val="009C51BE"/>
    <w:rsid w:val="009C5EC3"/>
    <w:rsid w:val="009C60E9"/>
    <w:rsid w:val="009C6275"/>
    <w:rsid w:val="009C67D8"/>
    <w:rsid w:val="009C67DB"/>
    <w:rsid w:val="009C7892"/>
    <w:rsid w:val="009D1809"/>
    <w:rsid w:val="009D1A73"/>
    <w:rsid w:val="009D2EC2"/>
    <w:rsid w:val="009D3B2A"/>
    <w:rsid w:val="009D3C15"/>
    <w:rsid w:val="009D3EC1"/>
    <w:rsid w:val="009D440D"/>
    <w:rsid w:val="009D47C7"/>
    <w:rsid w:val="009D6418"/>
    <w:rsid w:val="009D6DFE"/>
    <w:rsid w:val="009D6F05"/>
    <w:rsid w:val="009E03C0"/>
    <w:rsid w:val="009E1482"/>
    <w:rsid w:val="009E159F"/>
    <w:rsid w:val="009E18DF"/>
    <w:rsid w:val="009E2918"/>
    <w:rsid w:val="009E2E5C"/>
    <w:rsid w:val="009E57F9"/>
    <w:rsid w:val="009E5EEE"/>
    <w:rsid w:val="009E687F"/>
    <w:rsid w:val="009E69C5"/>
    <w:rsid w:val="009E764D"/>
    <w:rsid w:val="009E781F"/>
    <w:rsid w:val="009F03A9"/>
    <w:rsid w:val="009F04C0"/>
    <w:rsid w:val="009F064A"/>
    <w:rsid w:val="009F080F"/>
    <w:rsid w:val="009F0CFB"/>
    <w:rsid w:val="009F0F77"/>
    <w:rsid w:val="009F0FA2"/>
    <w:rsid w:val="009F1DBF"/>
    <w:rsid w:val="009F1F4B"/>
    <w:rsid w:val="009F21D3"/>
    <w:rsid w:val="009F2548"/>
    <w:rsid w:val="009F27F4"/>
    <w:rsid w:val="009F28A0"/>
    <w:rsid w:val="009F2A88"/>
    <w:rsid w:val="009F2C47"/>
    <w:rsid w:val="009F4645"/>
    <w:rsid w:val="009F4C7B"/>
    <w:rsid w:val="009F54F3"/>
    <w:rsid w:val="009F5CCD"/>
    <w:rsid w:val="009F6503"/>
    <w:rsid w:val="009F7086"/>
    <w:rsid w:val="009F7E90"/>
    <w:rsid w:val="00A00004"/>
    <w:rsid w:val="00A002DB"/>
    <w:rsid w:val="00A01213"/>
    <w:rsid w:val="00A01F15"/>
    <w:rsid w:val="00A0248A"/>
    <w:rsid w:val="00A04D63"/>
    <w:rsid w:val="00A061AB"/>
    <w:rsid w:val="00A069AF"/>
    <w:rsid w:val="00A076F1"/>
    <w:rsid w:val="00A104F4"/>
    <w:rsid w:val="00A10D86"/>
    <w:rsid w:val="00A10E7E"/>
    <w:rsid w:val="00A1111E"/>
    <w:rsid w:val="00A113FE"/>
    <w:rsid w:val="00A11CF7"/>
    <w:rsid w:val="00A1389A"/>
    <w:rsid w:val="00A139F6"/>
    <w:rsid w:val="00A13CA6"/>
    <w:rsid w:val="00A13E71"/>
    <w:rsid w:val="00A1468D"/>
    <w:rsid w:val="00A149D2"/>
    <w:rsid w:val="00A14D0B"/>
    <w:rsid w:val="00A15BB9"/>
    <w:rsid w:val="00A16990"/>
    <w:rsid w:val="00A16B67"/>
    <w:rsid w:val="00A17322"/>
    <w:rsid w:val="00A174D9"/>
    <w:rsid w:val="00A17A02"/>
    <w:rsid w:val="00A20D96"/>
    <w:rsid w:val="00A21796"/>
    <w:rsid w:val="00A219F5"/>
    <w:rsid w:val="00A21B80"/>
    <w:rsid w:val="00A21E52"/>
    <w:rsid w:val="00A22B5F"/>
    <w:rsid w:val="00A23B9B"/>
    <w:rsid w:val="00A23FA5"/>
    <w:rsid w:val="00A24189"/>
    <w:rsid w:val="00A242B0"/>
    <w:rsid w:val="00A25A41"/>
    <w:rsid w:val="00A265DC"/>
    <w:rsid w:val="00A3201B"/>
    <w:rsid w:val="00A334C9"/>
    <w:rsid w:val="00A33655"/>
    <w:rsid w:val="00A3387E"/>
    <w:rsid w:val="00A33E48"/>
    <w:rsid w:val="00A344EC"/>
    <w:rsid w:val="00A34B41"/>
    <w:rsid w:val="00A34C65"/>
    <w:rsid w:val="00A35581"/>
    <w:rsid w:val="00A36025"/>
    <w:rsid w:val="00A360C3"/>
    <w:rsid w:val="00A36C59"/>
    <w:rsid w:val="00A37902"/>
    <w:rsid w:val="00A37C62"/>
    <w:rsid w:val="00A37E01"/>
    <w:rsid w:val="00A37E33"/>
    <w:rsid w:val="00A4003D"/>
    <w:rsid w:val="00A40098"/>
    <w:rsid w:val="00A40767"/>
    <w:rsid w:val="00A40FB8"/>
    <w:rsid w:val="00A41528"/>
    <w:rsid w:val="00A41FFD"/>
    <w:rsid w:val="00A43196"/>
    <w:rsid w:val="00A439F6"/>
    <w:rsid w:val="00A44236"/>
    <w:rsid w:val="00A45332"/>
    <w:rsid w:val="00A454FB"/>
    <w:rsid w:val="00A45608"/>
    <w:rsid w:val="00A45CCB"/>
    <w:rsid w:val="00A46690"/>
    <w:rsid w:val="00A46F07"/>
    <w:rsid w:val="00A475FF"/>
    <w:rsid w:val="00A477A4"/>
    <w:rsid w:val="00A503D1"/>
    <w:rsid w:val="00A5058B"/>
    <w:rsid w:val="00A50C53"/>
    <w:rsid w:val="00A50C85"/>
    <w:rsid w:val="00A523AA"/>
    <w:rsid w:val="00A531D4"/>
    <w:rsid w:val="00A54889"/>
    <w:rsid w:val="00A54D0F"/>
    <w:rsid w:val="00A5541C"/>
    <w:rsid w:val="00A570D9"/>
    <w:rsid w:val="00A60193"/>
    <w:rsid w:val="00A61B71"/>
    <w:rsid w:val="00A61FA0"/>
    <w:rsid w:val="00A62758"/>
    <w:rsid w:val="00A62E86"/>
    <w:rsid w:val="00A64463"/>
    <w:rsid w:val="00A653D6"/>
    <w:rsid w:val="00A655B1"/>
    <w:rsid w:val="00A664AA"/>
    <w:rsid w:val="00A67680"/>
    <w:rsid w:val="00A67D2D"/>
    <w:rsid w:val="00A7075F"/>
    <w:rsid w:val="00A708E4"/>
    <w:rsid w:val="00A71DEE"/>
    <w:rsid w:val="00A72189"/>
    <w:rsid w:val="00A72591"/>
    <w:rsid w:val="00A728FC"/>
    <w:rsid w:val="00A72CF4"/>
    <w:rsid w:val="00A74FE0"/>
    <w:rsid w:val="00A7506E"/>
    <w:rsid w:val="00A75B8D"/>
    <w:rsid w:val="00A76886"/>
    <w:rsid w:val="00A776E4"/>
    <w:rsid w:val="00A777B4"/>
    <w:rsid w:val="00A801B3"/>
    <w:rsid w:val="00A80C54"/>
    <w:rsid w:val="00A81167"/>
    <w:rsid w:val="00A8155C"/>
    <w:rsid w:val="00A81907"/>
    <w:rsid w:val="00A819D5"/>
    <w:rsid w:val="00A823F5"/>
    <w:rsid w:val="00A82FF0"/>
    <w:rsid w:val="00A83CBD"/>
    <w:rsid w:val="00A8477B"/>
    <w:rsid w:val="00A849A8"/>
    <w:rsid w:val="00A852C8"/>
    <w:rsid w:val="00A8767F"/>
    <w:rsid w:val="00A8785B"/>
    <w:rsid w:val="00A91D45"/>
    <w:rsid w:val="00A93F2A"/>
    <w:rsid w:val="00A94285"/>
    <w:rsid w:val="00A947B0"/>
    <w:rsid w:val="00A9510B"/>
    <w:rsid w:val="00A953D9"/>
    <w:rsid w:val="00A96CB5"/>
    <w:rsid w:val="00A9749B"/>
    <w:rsid w:val="00A976EE"/>
    <w:rsid w:val="00A97F4B"/>
    <w:rsid w:val="00AA0FFE"/>
    <w:rsid w:val="00AA170B"/>
    <w:rsid w:val="00AA247C"/>
    <w:rsid w:val="00AA2CAE"/>
    <w:rsid w:val="00AA3206"/>
    <w:rsid w:val="00AA3968"/>
    <w:rsid w:val="00AA3D1E"/>
    <w:rsid w:val="00AA44DF"/>
    <w:rsid w:val="00AA47BE"/>
    <w:rsid w:val="00AA6280"/>
    <w:rsid w:val="00AA659F"/>
    <w:rsid w:val="00AA67A0"/>
    <w:rsid w:val="00AA79D2"/>
    <w:rsid w:val="00AA7D21"/>
    <w:rsid w:val="00AB0274"/>
    <w:rsid w:val="00AB057F"/>
    <w:rsid w:val="00AB1D7E"/>
    <w:rsid w:val="00AB352E"/>
    <w:rsid w:val="00AB4A9D"/>
    <w:rsid w:val="00AB4C34"/>
    <w:rsid w:val="00AB4F13"/>
    <w:rsid w:val="00AB5D0B"/>
    <w:rsid w:val="00AC06FD"/>
    <w:rsid w:val="00AC0CE3"/>
    <w:rsid w:val="00AC0DCE"/>
    <w:rsid w:val="00AC0F69"/>
    <w:rsid w:val="00AC0FE0"/>
    <w:rsid w:val="00AC1CEC"/>
    <w:rsid w:val="00AC204E"/>
    <w:rsid w:val="00AC2954"/>
    <w:rsid w:val="00AC2BBA"/>
    <w:rsid w:val="00AC2D8B"/>
    <w:rsid w:val="00AC2F0B"/>
    <w:rsid w:val="00AC3E57"/>
    <w:rsid w:val="00AC3EF1"/>
    <w:rsid w:val="00AC4FE2"/>
    <w:rsid w:val="00AC566A"/>
    <w:rsid w:val="00AC598B"/>
    <w:rsid w:val="00AC5B5A"/>
    <w:rsid w:val="00AC604C"/>
    <w:rsid w:val="00AC713F"/>
    <w:rsid w:val="00AD0801"/>
    <w:rsid w:val="00AD134B"/>
    <w:rsid w:val="00AD147A"/>
    <w:rsid w:val="00AD18BA"/>
    <w:rsid w:val="00AD1B55"/>
    <w:rsid w:val="00AD22FE"/>
    <w:rsid w:val="00AD2475"/>
    <w:rsid w:val="00AD3C21"/>
    <w:rsid w:val="00AD4AB9"/>
    <w:rsid w:val="00AD4AFD"/>
    <w:rsid w:val="00AD4F42"/>
    <w:rsid w:val="00AD5E39"/>
    <w:rsid w:val="00AD7142"/>
    <w:rsid w:val="00AD7E72"/>
    <w:rsid w:val="00AE04A9"/>
    <w:rsid w:val="00AE1651"/>
    <w:rsid w:val="00AE1810"/>
    <w:rsid w:val="00AE18B8"/>
    <w:rsid w:val="00AE2080"/>
    <w:rsid w:val="00AE3321"/>
    <w:rsid w:val="00AE4710"/>
    <w:rsid w:val="00AE4FED"/>
    <w:rsid w:val="00AE69F8"/>
    <w:rsid w:val="00AE724D"/>
    <w:rsid w:val="00AE72A1"/>
    <w:rsid w:val="00AF0A53"/>
    <w:rsid w:val="00AF0D6F"/>
    <w:rsid w:val="00AF141A"/>
    <w:rsid w:val="00AF22D2"/>
    <w:rsid w:val="00AF2459"/>
    <w:rsid w:val="00AF267E"/>
    <w:rsid w:val="00AF305A"/>
    <w:rsid w:val="00AF3305"/>
    <w:rsid w:val="00AF38CD"/>
    <w:rsid w:val="00AF3D61"/>
    <w:rsid w:val="00AF40AD"/>
    <w:rsid w:val="00AF4413"/>
    <w:rsid w:val="00AF4B3C"/>
    <w:rsid w:val="00AF5366"/>
    <w:rsid w:val="00AF5577"/>
    <w:rsid w:val="00AF5D9C"/>
    <w:rsid w:val="00AF60C1"/>
    <w:rsid w:val="00AF6FF8"/>
    <w:rsid w:val="00AF77C9"/>
    <w:rsid w:val="00AF77E7"/>
    <w:rsid w:val="00AF79CE"/>
    <w:rsid w:val="00AF7B80"/>
    <w:rsid w:val="00AF7FC2"/>
    <w:rsid w:val="00B00181"/>
    <w:rsid w:val="00B00DFC"/>
    <w:rsid w:val="00B01262"/>
    <w:rsid w:val="00B01DA3"/>
    <w:rsid w:val="00B03F4B"/>
    <w:rsid w:val="00B047A9"/>
    <w:rsid w:val="00B04A59"/>
    <w:rsid w:val="00B050A8"/>
    <w:rsid w:val="00B055CC"/>
    <w:rsid w:val="00B05855"/>
    <w:rsid w:val="00B05DF3"/>
    <w:rsid w:val="00B0671C"/>
    <w:rsid w:val="00B06A85"/>
    <w:rsid w:val="00B075E5"/>
    <w:rsid w:val="00B10D08"/>
    <w:rsid w:val="00B11406"/>
    <w:rsid w:val="00B122D0"/>
    <w:rsid w:val="00B12BBF"/>
    <w:rsid w:val="00B12F18"/>
    <w:rsid w:val="00B130C2"/>
    <w:rsid w:val="00B1315C"/>
    <w:rsid w:val="00B13AE1"/>
    <w:rsid w:val="00B1507B"/>
    <w:rsid w:val="00B151E5"/>
    <w:rsid w:val="00B151FF"/>
    <w:rsid w:val="00B15B24"/>
    <w:rsid w:val="00B1633B"/>
    <w:rsid w:val="00B168EC"/>
    <w:rsid w:val="00B17E50"/>
    <w:rsid w:val="00B20E27"/>
    <w:rsid w:val="00B20EE6"/>
    <w:rsid w:val="00B212D3"/>
    <w:rsid w:val="00B21761"/>
    <w:rsid w:val="00B2190A"/>
    <w:rsid w:val="00B21E95"/>
    <w:rsid w:val="00B21F3E"/>
    <w:rsid w:val="00B2225D"/>
    <w:rsid w:val="00B2244A"/>
    <w:rsid w:val="00B22871"/>
    <w:rsid w:val="00B2315A"/>
    <w:rsid w:val="00B23CBB"/>
    <w:rsid w:val="00B2459F"/>
    <w:rsid w:val="00B2469F"/>
    <w:rsid w:val="00B25F21"/>
    <w:rsid w:val="00B271ED"/>
    <w:rsid w:val="00B27BCC"/>
    <w:rsid w:val="00B309E9"/>
    <w:rsid w:val="00B313F4"/>
    <w:rsid w:val="00B3225C"/>
    <w:rsid w:val="00B328BF"/>
    <w:rsid w:val="00B32CF4"/>
    <w:rsid w:val="00B32EC7"/>
    <w:rsid w:val="00B34F58"/>
    <w:rsid w:val="00B36771"/>
    <w:rsid w:val="00B36CA8"/>
    <w:rsid w:val="00B37551"/>
    <w:rsid w:val="00B3791C"/>
    <w:rsid w:val="00B379ED"/>
    <w:rsid w:val="00B40C61"/>
    <w:rsid w:val="00B41B0B"/>
    <w:rsid w:val="00B427A6"/>
    <w:rsid w:val="00B44285"/>
    <w:rsid w:val="00B44ADD"/>
    <w:rsid w:val="00B44C1E"/>
    <w:rsid w:val="00B452FB"/>
    <w:rsid w:val="00B4697B"/>
    <w:rsid w:val="00B472E1"/>
    <w:rsid w:val="00B509C1"/>
    <w:rsid w:val="00B50A64"/>
    <w:rsid w:val="00B50D0C"/>
    <w:rsid w:val="00B51084"/>
    <w:rsid w:val="00B51637"/>
    <w:rsid w:val="00B519E4"/>
    <w:rsid w:val="00B52394"/>
    <w:rsid w:val="00B5359A"/>
    <w:rsid w:val="00B53752"/>
    <w:rsid w:val="00B538BB"/>
    <w:rsid w:val="00B5560D"/>
    <w:rsid w:val="00B56060"/>
    <w:rsid w:val="00B57057"/>
    <w:rsid w:val="00B57303"/>
    <w:rsid w:val="00B5763B"/>
    <w:rsid w:val="00B57BC0"/>
    <w:rsid w:val="00B57D63"/>
    <w:rsid w:val="00B60098"/>
    <w:rsid w:val="00B60F08"/>
    <w:rsid w:val="00B626F1"/>
    <w:rsid w:val="00B62854"/>
    <w:rsid w:val="00B62D2E"/>
    <w:rsid w:val="00B62F6B"/>
    <w:rsid w:val="00B63167"/>
    <w:rsid w:val="00B6349F"/>
    <w:rsid w:val="00B645D0"/>
    <w:rsid w:val="00B64A96"/>
    <w:rsid w:val="00B64C47"/>
    <w:rsid w:val="00B668C2"/>
    <w:rsid w:val="00B669A2"/>
    <w:rsid w:val="00B66CBE"/>
    <w:rsid w:val="00B67ACB"/>
    <w:rsid w:val="00B70358"/>
    <w:rsid w:val="00B703C2"/>
    <w:rsid w:val="00B70ACD"/>
    <w:rsid w:val="00B71317"/>
    <w:rsid w:val="00B72A15"/>
    <w:rsid w:val="00B7317C"/>
    <w:rsid w:val="00B737F7"/>
    <w:rsid w:val="00B746A1"/>
    <w:rsid w:val="00B74E3A"/>
    <w:rsid w:val="00B75152"/>
    <w:rsid w:val="00B75A24"/>
    <w:rsid w:val="00B75AD1"/>
    <w:rsid w:val="00B760CD"/>
    <w:rsid w:val="00B768E1"/>
    <w:rsid w:val="00B802D0"/>
    <w:rsid w:val="00B810EB"/>
    <w:rsid w:val="00B829A3"/>
    <w:rsid w:val="00B82E1C"/>
    <w:rsid w:val="00B83568"/>
    <w:rsid w:val="00B8454F"/>
    <w:rsid w:val="00B84A0D"/>
    <w:rsid w:val="00B84E4B"/>
    <w:rsid w:val="00B8666A"/>
    <w:rsid w:val="00B878EA"/>
    <w:rsid w:val="00B900C1"/>
    <w:rsid w:val="00B907BA"/>
    <w:rsid w:val="00B91025"/>
    <w:rsid w:val="00B910BC"/>
    <w:rsid w:val="00B918B6"/>
    <w:rsid w:val="00B927D0"/>
    <w:rsid w:val="00B9300B"/>
    <w:rsid w:val="00B93599"/>
    <w:rsid w:val="00B93A21"/>
    <w:rsid w:val="00B94471"/>
    <w:rsid w:val="00B94553"/>
    <w:rsid w:val="00B9543E"/>
    <w:rsid w:val="00B95806"/>
    <w:rsid w:val="00B95955"/>
    <w:rsid w:val="00B964D1"/>
    <w:rsid w:val="00B97598"/>
    <w:rsid w:val="00BA098C"/>
    <w:rsid w:val="00BA1179"/>
    <w:rsid w:val="00BA14C9"/>
    <w:rsid w:val="00BA1877"/>
    <w:rsid w:val="00BA1FAE"/>
    <w:rsid w:val="00BA2729"/>
    <w:rsid w:val="00BA3449"/>
    <w:rsid w:val="00BA36CF"/>
    <w:rsid w:val="00BA3D87"/>
    <w:rsid w:val="00BA419F"/>
    <w:rsid w:val="00BA44B3"/>
    <w:rsid w:val="00BA4CE3"/>
    <w:rsid w:val="00BA4D80"/>
    <w:rsid w:val="00BA5A0D"/>
    <w:rsid w:val="00BA5A1F"/>
    <w:rsid w:val="00BA5F7B"/>
    <w:rsid w:val="00BA6462"/>
    <w:rsid w:val="00BA731E"/>
    <w:rsid w:val="00BB2CE7"/>
    <w:rsid w:val="00BB343F"/>
    <w:rsid w:val="00BB37F7"/>
    <w:rsid w:val="00BB3F06"/>
    <w:rsid w:val="00BB4006"/>
    <w:rsid w:val="00BB6108"/>
    <w:rsid w:val="00BB6D5A"/>
    <w:rsid w:val="00BB70D0"/>
    <w:rsid w:val="00BC1D36"/>
    <w:rsid w:val="00BC1E31"/>
    <w:rsid w:val="00BC3772"/>
    <w:rsid w:val="00BC37FE"/>
    <w:rsid w:val="00BC3826"/>
    <w:rsid w:val="00BC3B8B"/>
    <w:rsid w:val="00BC3CEB"/>
    <w:rsid w:val="00BC3D8B"/>
    <w:rsid w:val="00BC4883"/>
    <w:rsid w:val="00BC4FF7"/>
    <w:rsid w:val="00BC52AB"/>
    <w:rsid w:val="00BC553E"/>
    <w:rsid w:val="00BC5834"/>
    <w:rsid w:val="00BC5C6D"/>
    <w:rsid w:val="00BD0231"/>
    <w:rsid w:val="00BD0AE2"/>
    <w:rsid w:val="00BD0E5A"/>
    <w:rsid w:val="00BD1145"/>
    <w:rsid w:val="00BD1933"/>
    <w:rsid w:val="00BD23FF"/>
    <w:rsid w:val="00BD2A89"/>
    <w:rsid w:val="00BD31C6"/>
    <w:rsid w:val="00BD4633"/>
    <w:rsid w:val="00BD482C"/>
    <w:rsid w:val="00BD520C"/>
    <w:rsid w:val="00BD53ED"/>
    <w:rsid w:val="00BD6588"/>
    <w:rsid w:val="00BD6718"/>
    <w:rsid w:val="00BD6994"/>
    <w:rsid w:val="00BD6A8B"/>
    <w:rsid w:val="00BD7035"/>
    <w:rsid w:val="00BD77F4"/>
    <w:rsid w:val="00BE0030"/>
    <w:rsid w:val="00BE025B"/>
    <w:rsid w:val="00BE0365"/>
    <w:rsid w:val="00BE063A"/>
    <w:rsid w:val="00BE0870"/>
    <w:rsid w:val="00BE08BB"/>
    <w:rsid w:val="00BE20DE"/>
    <w:rsid w:val="00BE2FD6"/>
    <w:rsid w:val="00BE39BC"/>
    <w:rsid w:val="00BE3F11"/>
    <w:rsid w:val="00BE40A7"/>
    <w:rsid w:val="00BE6438"/>
    <w:rsid w:val="00BE6557"/>
    <w:rsid w:val="00BE781D"/>
    <w:rsid w:val="00BF0B25"/>
    <w:rsid w:val="00BF24EE"/>
    <w:rsid w:val="00BF2FFE"/>
    <w:rsid w:val="00BF3EBD"/>
    <w:rsid w:val="00BF4A69"/>
    <w:rsid w:val="00BF4BB5"/>
    <w:rsid w:val="00BF4F3E"/>
    <w:rsid w:val="00BF523A"/>
    <w:rsid w:val="00BF559F"/>
    <w:rsid w:val="00BF6436"/>
    <w:rsid w:val="00C0027C"/>
    <w:rsid w:val="00C00359"/>
    <w:rsid w:val="00C0116D"/>
    <w:rsid w:val="00C012B3"/>
    <w:rsid w:val="00C0140A"/>
    <w:rsid w:val="00C018BF"/>
    <w:rsid w:val="00C01A66"/>
    <w:rsid w:val="00C01BF8"/>
    <w:rsid w:val="00C01EAF"/>
    <w:rsid w:val="00C02659"/>
    <w:rsid w:val="00C02DFE"/>
    <w:rsid w:val="00C02EA4"/>
    <w:rsid w:val="00C03933"/>
    <w:rsid w:val="00C03CAD"/>
    <w:rsid w:val="00C0408E"/>
    <w:rsid w:val="00C05D82"/>
    <w:rsid w:val="00C06292"/>
    <w:rsid w:val="00C06454"/>
    <w:rsid w:val="00C06609"/>
    <w:rsid w:val="00C067C7"/>
    <w:rsid w:val="00C06AC6"/>
    <w:rsid w:val="00C07BA0"/>
    <w:rsid w:val="00C1093D"/>
    <w:rsid w:val="00C11153"/>
    <w:rsid w:val="00C114B0"/>
    <w:rsid w:val="00C11600"/>
    <w:rsid w:val="00C11709"/>
    <w:rsid w:val="00C11A30"/>
    <w:rsid w:val="00C12D56"/>
    <w:rsid w:val="00C131BB"/>
    <w:rsid w:val="00C13B30"/>
    <w:rsid w:val="00C1463B"/>
    <w:rsid w:val="00C1464B"/>
    <w:rsid w:val="00C14FEA"/>
    <w:rsid w:val="00C152E2"/>
    <w:rsid w:val="00C15351"/>
    <w:rsid w:val="00C15985"/>
    <w:rsid w:val="00C15D39"/>
    <w:rsid w:val="00C1688B"/>
    <w:rsid w:val="00C16950"/>
    <w:rsid w:val="00C169F7"/>
    <w:rsid w:val="00C16B0C"/>
    <w:rsid w:val="00C17451"/>
    <w:rsid w:val="00C17A37"/>
    <w:rsid w:val="00C21402"/>
    <w:rsid w:val="00C217D4"/>
    <w:rsid w:val="00C219B5"/>
    <w:rsid w:val="00C21D1F"/>
    <w:rsid w:val="00C2272F"/>
    <w:rsid w:val="00C23391"/>
    <w:rsid w:val="00C23A7B"/>
    <w:rsid w:val="00C23E1A"/>
    <w:rsid w:val="00C248A4"/>
    <w:rsid w:val="00C26916"/>
    <w:rsid w:val="00C302EF"/>
    <w:rsid w:val="00C30536"/>
    <w:rsid w:val="00C3101F"/>
    <w:rsid w:val="00C31956"/>
    <w:rsid w:val="00C31BD0"/>
    <w:rsid w:val="00C31CA1"/>
    <w:rsid w:val="00C32AB8"/>
    <w:rsid w:val="00C32D3D"/>
    <w:rsid w:val="00C32E9B"/>
    <w:rsid w:val="00C3313D"/>
    <w:rsid w:val="00C345C3"/>
    <w:rsid w:val="00C35261"/>
    <w:rsid w:val="00C35A21"/>
    <w:rsid w:val="00C35F9F"/>
    <w:rsid w:val="00C360F1"/>
    <w:rsid w:val="00C3698F"/>
    <w:rsid w:val="00C372B1"/>
    <w:rsid w:val="00C376E6"/>
    <w:rsid w:val="00C37ACE"/>
    <w:rsid w:val="00C4021D"/>
    <w:rsid w:val="00C40867"/>
    <w:rsid w:val="00C4128F"/>
    <w:rsid w:val="00C428BE"/>
    <w:rsid w:val="00C42BF8"/>
    <w:rsid w:val="00C4319A"/>
    <w:rsid w:val="00C436D3"/>
    <w:rsid w:val="00C43B4E"/>
    <w:rsid w:val="00C43B94"/>
    <w:rsid w:val="00C4456C"/>
    <w:rsid w:val="00C448F2"/>
    <w:rsid w:val="00C4492B"/>
    <w:rsid w:val="00C4504C"/>
    <w:rsid w:val="00C458BF"/>
    <w:rsid w:val="00C45B26"/>
    <w:rsid w:val="00C46115"/>
    <w:rsid w:val="00C46221"/>
    <w:rsid w:val="00C46339"/>
    <w:rsid w:val="00C46F01"/>
    <w:rsid w:val="00C46FC4"/>
    <w:rsid w:val="00C5012D"/>
    <w:rsid w:val="00C505B1"/>
    <w:rsid w:val="00C50C2C"/>
    <w:rsid w:val="00C5120E"/>
    <w:rsid w:val="00C51410"/>
    <w:rsid w:val="00C515BD"/>
    <w:rsid w:val="00C516B2"/>
    <w:rsid w:val="00C5262A"/>
    <w:rsid w:val="00C52F78"/>
    <w:rsid w:val="00C53027"/>
    <w:rsid w:val="00C53317"/>
    <w:rsid w:val="00C54205"/>
    <w:rsid w:val="00C54827"/>
    <w:rsid w:val="00C5529F"/>
    <w:rsid w:val="00C56FB2"/>
    <w:rsid w:val="00C57122"/>
    <w:rsid w:val="00C57539"/>
    <w:rsid w:val="00C60152"/>
    <w:rsid w:val="00C60C1D"/>
    <w:rsid w:val="00C60E66"/>
    <w:rsid w:val="00C62874"/>
    <w:rsid w:val="00C62974"/>
    <w:rsid w:val="00C62E06"/>
    <w:rsid w:val="00C63058"/>
    <w:rsid w:val="00C63216"/>
    <w:rsid w:val="00C6460B"/>
    <w:rsid w:val="00C64E7C"/>
    <w:rsid w:val="00C653E6"/>
    <w:rsid w:val="00C65E49"/>
    <w:rsid w:val="00C66486"/>
    <w:rsid w:val="00C665B2"/>
    <w:rsid w:val="00C67ACE"/>
    <w:rsid w:val="00C67B7E"/>
    <w:rsid w:val="00C702E0"/>
    <w:rsid w:val="00C710C1"/>
    <w:rsid w:val="00C71740"/>
    <w:rsid w:val="00C71DAA"/>
    <w:rsid w:val="00C72B27"/>
    <w:rsid w:val="00C733CC"/>
    <w:rsid w:val="00C743CC"/>
    <w:rsid w:val="00C74AC1"/>
    <w:rsid w:val="00C74BC3"/>
    <w:rsid w:val="00C75FEC"/>
    <w:rsid w:val="00C760F9"/>
    <w:rsid w:val="00C76BB6"/>
    <w:rsid w:val="00C76DA2"/>
    <w:rsid w:val="00C76F80"/>
    <w:rsid w:val="00C80599"/>
    <w:rsid w:val="00C80A06"/>
    <w:rsid w:val="00C80B0E"/>
    <w:rsid w:val="00C825B7"/>
    <w:rsid w:val="00C859E5"/>
    <w:rsid w:val="00C85B5C"/>
    <w:rsid w:val="00C85BCE"/>
    <w:rsid w:val="00C86676"/>
    <w:rsid w:val="00C868FA"/>
    <w:rsid w:val="00C86D58"/>
    <w:rsid w:val="00C90D2E"/>
    <w:rsid w:val="00C91253"/>
    <w:rsid w:val="00C91434"/>
    <w:rsid w:val="00C920DB"/>
    <w:rsid w:val="00C925FA"/>
    <w:rsid w:val="00C9274A"/>
    <w:rsid w:val="00C92835"/>
    <w:rsid w:val="00C933E2"/>
    <w:rsid w:val="00C93914"/>
    <w:rsid w:val="00C93FD4"/>
    <w:rsid w:val="00C950E5"/>
    <w:rsid w:val="00C95384"/>
    <w:rsid w:val="00C95A3C"/>
    <w:rsid w:val="00C95AF2"/>
    <w:rsid w:val="00C96E9A"/>
    <w:rsid w:val="00C970C3"/>
    <w:rsid w:val="00C97E4E"/>
    <w:rsid w:val="00CA00A2"/>
    <w:rsid w:val="00CA0B2A"/>
    <w:rsid w:val="00CA12DE"/>
    <w:rsid w:val="00CA1637"/>
    <w:rsid w:val="00CA1DD0"/>
    <w:rsid w:val="00CA2C46"/>
    <w:rsid w:val="00CA306F"/>
    <w:rsid w:val="00CA3B44"/>
    <w:rsid w:val="00CA3D48"/>
    <w:rsid w:val="00CA4706"/>
    <w:rsid w:val="00CA4751"/>
    <w:rsid w:val="00CA4D17"/>
    <w:rsid w:val="00CA5C54"/>
    <w:rsid w:val="00CA5CD1"/>
    <w:rsid w:val="00CA693C"/>
    <w:rsid w:val="00CA6E90"/>
    <w:rsid w:val="00CB0620"/>
    <w:rsid w:val="00CB078A"/>
    <w:rsid w:val="00CB12F0"/>
    <w:rsid w:val="00CB1D15"/>
    <w:rsid w:val="00CB1F09"/>
    <w:rsid w:val="00CB2346"/>
    <w:rsid w:val="00CB2C90"/>
    <w:rsid w:val="00CB2DD6"/>
    <w:rsid w:val="00CB2EC8"/>
    <w:rsid w:val="00CB39F3"/>
    <w:rsid w:val="00CB3DD1"/>
    <w:rsid w:val="00CB4429"/>
    <w:rsid w:val="00CB44A1"/>
    <w:rsid w:val="00CB6187"/>
    <w:rsid w:val="00CB6C60"/>
    <w:rsid w:val="00CB70D0"/>
    <w:rsid w:val="00CB728A"/>
    <w:rsid w:val="00CB74A4"/>
    <w:rsid w:val="00CB7BDF"/>
    <w:rsid w:val="00CC19FA"/>
    <w:rsid w:val="00CC1A07"/>
    <w:rsid w:val="00CC21C0"/>
    <w:rsid w:val="00CC2A77"/>
    <w:rsid w:val="00CC33F5"/>
    <w:rsid w:val="00CC370C"/>
    <w:rsid w:val="00CC385F"/>
    <w:rsid w:val="00CC3C45"/>
    <w:rsid w:val="00CC4197"/>
    <w:rsid w:val="00CC420B"/>
    <w:rsid w:val="00CC5729"/>
    <w:rsid w:val="00CC6211"/>
    <w:rsid w:val="00CC6B69"/>
    <w:rsid w:val="00CC6BDE"/>
    <w:rsid w:val="00CD02EB"/>
    <w:rsid w:val="00CD031A"/>
    <w:rsid w:val="00CD1693"/>
    <w:rsid w:val="00CD2347"/>
    <w:rsid w:val="00CD2711"/>
    <w:rsid w:val="00CD316B"/>
    <w:rsid w:val="00CD378B"/>
    <w:rsid w:val="00CD5B96"/>
    <w:rsid w:val="00CD5FDD"/>
    <w:rsid w:val="00CD6658"/>
    <w:rsid w:val="00CD689C"/>
    <w:rsid w:val="00CD73B7"/>
    <w:rsid w:val="00CD7D1A"/>
    <w:rsid w:val="00CE0375"/>
    <w:rsid w:val="00CE051C"/>
    <w:rsid w:val="00CE058D"/>
    <w:rsid w:val="00CE0AA5"/>
    <w:rsid w:val="00CE0CAA"/>
    <w:rsid w:val="00CE0CFE"/>
    <w:rsid w:val="00CE23B1"/>
    <w:rsid w:val="00CE3B6F"/>
    <w:rsid w:val="00CE3FD4"/>
    <w:rsid w:val="00CE55CD"/>
    <w:rsid w:val="00CE56A9"/>
    <w:rsid w:val="00CE5D22"/>
    <w:rsid w:val="00CE5EE2"/>
    <w:rsid w:val="00CE634F"/>
    <w:rsid w:val="00CE6BA2"/>
    <w:rsid w:val="00CE6DDA"/>
    <w:rsid w:val="00CE6FE4"/>
    <w:rsid w:val="00CE726F"/>
    <w:rsid w:val="00CE7C1A"/>
    <w:rsid w:val="00CF089E"/>
    <w:rsid w:val="00CF0B05"/>
    <w:rsid w:val="00CF0E74"/>
    <w:rsid w:val="00CF118C"/>
    <w:rsid w:val="00CF1E2C"/>
    <w:rsid w:val="00CF26EC"/>
    <w:rsid w:val="00CF282C"/>
    <w:rsid w:val="00CF2D4C"/>
    <w:rsid w:val="00CF3084"/>
    <w:rsid w:val="00CF311F"/>
    <w:rsid w:val="00CF342E"/>
    <w:rsid w:val="00CF3C06"/>
    <w:rsid w:val="00CF3C7E"/>
    <w:rsid w:val="00CF3DC8"/>
    <w:rsid w:val="00CF485F"/>
    <w:rsid w:val="00CF4A74"/>
    <w:rsid w:val="00CF7276"/>
    <w:rsid w:val="00CF7E7E"/>
    <w:rsid w:val="00CF7FB6"/>
    <w:rsid w:val="00D00863"/>
    <w:rsid w:val="00D00F40"/>
    <w:rsid w:val="00D00FA5"/>
    <w:rsid w:val="00D016EA"/>
    <w:rsid w:val="00D01C57"/>
    <w:rsid w:val="00D04A9D"/>
    <w:rsid w:val="00D05BFD"/>
    <w:rsid w:val="00D05F78"/>
    <w:rsid w:val="00D07B96"/>
    <w:rsid w:val="00D11C30"/>
    <w:rsid w:val="00D1296C"/>
    <w:rsid w:val="00D13E73"/>
    <w:rsid w:val="00D13F8D"/>
    <w:rsid w:val="00D14133"/>
    <w:rsid w:val="00D14351"/>
    <w:rsid w:val="00D157CF"/>
    <w:rsid w:val="00D159FD"/>
    <w:rsid w:val="00D15F32"/>
    <w:rsid w:val="00D169A9"/>
    <w:rsid w:val="00D16C0C"/>
    <w:rsid w:val="00D16D8E"/>
    <w:rsid w:val="00D1787A"/>
    <w:rsid w:val="00D17A1E"/>
    <w:rsid w:val="00D17B60"/>
    <w:rsid w:val="00D20938"/>
    <w:rsid w:val="00D21BEC"/>
    <w:rsid w:val="00D22518"/>
    <w:rsid w:val="00D22849"/>
    <w:rsid w:val="00D233C9"/>
    <w:rsid w:val="00D23C1E"/>
    <w:rsid w:val="00D23F1D"/>
    <w:rsid w:val="00D23F2D"/>
    <w:rsid w:val="00D24959"/>
    <w:rsid w:val="00D24A82"/>
    <w:rsid w:val="00D24CC4"/>
    <w:rsid w:val="00D2535A"/>
    <w:rsid w:val="00D25781"/>
    <w:rsid w:val="00D25E96"/>
    <w:rsid w:val="00D26B31"/>
    <w:rsid w:val="00D26BEB"/>
    <w:rsid w:val="00D26C94"/>
    <w:rsid w:val="00D26E54"/>
    <w:rsid w:val="00D30358"/>
    <w:rsid w:val="00D307CF"/>
    <w:rsid w:val="00D31029"/>
    <w:rsid w:val="00D31511"/>
    <w:rsid w:val="00D325E4"/>
    <w:rsid w:val="00D32780"/>
    <w:rsid w:val="00D329BC"/>
    <w:rsid w:val="00D32CC2"/>
    <w:rsid w:val="00D3313A"/>
    <w:rsid w:val="00D3345A"/>
    <w:rsid w:val="00D339C4"/>
    <w:rsid w:val="00D34184"/>
    <w:rsid w:val="00D346C2"/>
    <w:rsid w:val="00D3628D"/>
    <w:rsid w:val="00D36D34"/>
    <w:rsid w:val="00D37CF6"/>
    <w:rsid w:val="00D40169"/>
    <w:rsid w:val="00D40623"/>
    <w:rsid w:val="00D424D9"/>
    <w:rsid w:val="00D42735"/>
    <w:rsid w:val="00D427A7"/>
    <w:rsid w:val="00D446EE"/>
    <w:rsid w:val="00D4498F"/>
    <w:rsid w:val="00D462A4"/>
    <w:rsid w:val="00D46BD8"/>
    <w:rsid w:val="00D46EA9"/>
    <w:rsid w:val="00D47B47"/>
    <w:rsid w:val="00D50B4C"/>
    <w:rsid w:val="00D50ED7"/>
    <w:rsid w:val="00D5102C"/>
    <w:rsid w:val="00D512B2"/>
    <w:rsid w:val="00D51D58"/>
    <w:rsid w:val="00D520CD"/>
    <w:rsid w:val="00D525B5"/>
    <w:rsid w:val="00D52B6B"/>
    <w:rsid w:val="00D531A4"/>
    <w:rsid w:val="00D539D2"/>
    <w:rsid w:val="00D53F96"/>
    <w:rsid w:val="00D53FC2"/>
    <w:rsid w:val="00D540D3"/>
    <w:rsid w:val="00D55024"/>
    <w:rsid w:val="00D5599F"/>
    <w:rsid w:val="00D55DB4"/>
    <w:rsid w:val="00D56047"/>
    <w:rsid w:val="00D560DD"/>
    <w:rsid w:val="00D563BF"/>
    <w:rsid w:val="00D5688E"/>
    <w:rsid w:val="00D57132"/>
    <w:rsid w:val="00D5740E"/>
    <w:rsid w:val="00D5758D"/>
    <w:rsid w:val="00D57AC5"/>
    <w:rsid w:val="00D57F0D"/>
    <w:rsid w:val="00D60CDE"/>
    <w:rsid w:val="00D630DC"/>
    <w:rsid w:val="00D635C7"/>
    <w:rsid w:val="00D63781"/>
    <w:rsid w:val="00D64260"/>
    <w:rsid w:val="00D6532D"/>
    <w:rsid w:val="00D65D79"/>
    <w:rsid w:val="00D65FCD"/>
    <w:rsid w:val="00D66265"/>
    <w:rsid w:val="00D674E6"/>
    <w:rsid w:val="00D704B3"/>
    <w:rsid w:val="00D715B0"/>
    <w:rsid w:val="00D72422"/>
    <w:rsid w:val="00D7250C"/>
    <w:rsid w:val="00D7260C"/>
    <w:rsid w:val="00D73A9D"/>
    <w:rsid w:val="00D73D0B"/>
    <w:rsid w:val="00D73F25"/>
    <w:rsid w:val="00D74B52"/>
    <w:rsid w:val="00D7525B"/>
    <w:rsid w:val="00D75578"/>
    <w:rsid w:val="00D757CD"/>
    <w:rsid w:val="00D75AED"/>
    <w:rsid w:val="00D75D03"/>
    <w:rsid w:val="00D75E22"/>
    <w:rsid w:val="00D767DB"/>
    <w:rsid w:val="00D804EB"/>
    <w:rsid w:val="00D8086E"/>
    <w:rsid w:val="00D80FFF"/>
    <w:rsid w:val="00D82055"/>
    <w:rsid w:val="00D828FE"/>
    <w:rsid w:val="00D82B0B"/>
    <w:rsid w:val="00D82C6D"/>
    <w:rsid w:val="00D82DFB"/>
    <w:rsid w:val="00D8339B"/>
    <w:rsid w:val="00D839ED"/>
    <w:rsid w:val="00D84A9C"/>
    <w:rsid w:val="00D85081"/>
    <w:rsid w:val="00D854A0"/>
    <w:rsid w:val="00D86B0F"/>
    <w:rsid w:val="00D87E41"/>
    <w:rsid w:val="00D87F44"/>
    <w:rsid w:val="00D90DFA"/>
    <w:rsid w:val="00D90E33"/>
    <w:rsid w:val="00D9123E"/>
    <w:rsid w:val="00D91CB0"/>
    <w:rsid w:val="00D91EAC"/>
    <w:rsid w:val="00D92C20"/>
    <w:rsid w:val="00D939CC"/>
    <w:rsid w:val="00D96087"/>
    <w:rsid w:val="00D96D26"/>
    <w:rsid w:val="00D97290"/>
    <w:rsid w:val="00D973FA"/>
    <w:rsid w:val="00D97AD9"/>
    <w:rsid w:val="00DA0448"/>
    <w:rsid w:val="00DA0B78"/>
    <w:rsid w:val="00DA0E56"/>
    <w:rsid w:val="00DA136B"/>
    <w:rsid w:val="00DA1574"/>
    <w:rsid w:val="00DA23ED"/>
    <w:rsid w:val="00DA2AF0"/>
    <w:rsid w:val="00DA3541"/>
    <w:rsid w:val="00DA4334"/>
    <w:rsid w:val="00DA4679"/>
    <w:rsid w:val="00DA5CEB"/>
    <w:rsid w:val="00DA6FBF"/>
    <w:rsid w:val="00DA77CD"/>
    <w:rsid w:val="00DB0372"/>
    <w:rsid w:val="00DB09BA"/>
    <w:rsid w:val="00DB09F4"/>
    <w:rsid w:val="00DB1FDB"/>
    <w:rsid w:val="00DB2153"/>
    <w:rsid w:val="00DB2584"/>
    <w:rsid w:val="00DB3D18"/>
    <w:rsid w:val="00DB3EB1"/>
    <w:rsid w:val="00DB59F7"/>
    <w:rsid w:val="00DB666B"/>
    <w:rsid w:val="00DB6ADC"/>
    <w:rsid w:val="00DB6DB3"/>
    <w:rsid w:val="00DB7DBB"/>
    <w:rsid w:val="00DC1F7B"/>
    <w:rsid w:val="00DC200A"/>
    <w:rsid w:val="00DC28D3"/>
    <w:rsid w:val="00DC48EF"/>
    <w:rsid w:val="00DC4FB5"/>
    <w:rsid w:val="00DC508E"/>
    <w:rsid w:val="00DC508F"/>
    <w:rsid w:val="00DC6260"/>
    <w:rsid w:val="00DC7AF2"/>
    <w:rsid w:val="00DC7CC8"/>
    <w:rsid w:val="00DD019E"/>
    <w:rsid w:val="00DD07E2"/>
    <w:rsid w:val="00DD0EA2"/>
    <w:rsid w:val="00DD28C8"/>
    <w:rsid w:val="00DD2C5F"/>
    <w:rsid w:val="00DD3554"/>
    <w:rsid w:val="00DD40D3"/>
    <w:rsid w:val="00DD49CD"/>
    <w:rsid w:val="00DD5297"/>
    <w:rsid w:val="00DD6491"/>
    <w:rsid w:val="00DD690B"/>
    <w:rsid w:val="00DD72E0"/>
    <w:rsid w:val="00DD7F37"/>
    <w:rsid w:val="00DE010D"/>
    <w:rsid w:val="00DE010F"/>
    <w:rsid w:val="00DE0B1B"/>
    <w:rsid w:val="00DE13C2"/>
    <w:rsid w:val="00DE14B6"/>
    <w:rsid w:val="00DE3521"/>
    <w:rsid w:val="00DE3936"/>
    <w:rsid w:val="00DE3A6A"/>
    <w:rsid w:val="00DE3EEF"/>
    <w:rsid w:val="00DE4411"/>
    <w:rsid w:val="00DE5A64"/>
    <w:rsid w:val="00DE5C81"/>
    <w:rsid w:val="00DE646D"/>
    <w:rsid w:val="00DE67EB"/>
    <w:rsid w:val="00DE77A2"/>
    <w:rsid w:val="00DE7CBA"/>
    <w:rsid w:val="00DF00ED"/>
    <w:rsid w:val="00DF05B4"/>
    <w:rsid w:val="00DF1A2D"/>
    <w:rsid w:val="00DF1F19"/>
    <w:rsid w:val="00DF25C3"/>
    <w:rsid w:val="00DF2A0C"/>
    <w:rsid w:val="00DF36B3"/>
    <w:rsid w:val="00DF595F"/>
    <w:rsid w:val="00DF69E2"/>
    <w:rsid w:val="00DF6E36"/>
    <w:rsid w:val="00DF7A21"/>
    <w:rsid w:val="00DF7EF7"/>
    <w:rsid w:val="00E00968"/>
    <w:rsid w:val="00E0098A"/>
    <w:rsid w:val="00E00B6F"/>
    <w:rsid w:val="00E00EAE"/>
    <w:rsid w:val="00E01833"/>
    <w:rsid w:val="00E01A04"/>
    <w:rsid w:val="00E01A81"/>
    <w:rsid w:val="00E01C50"/>
    <w:rsid w:val="00E02D9F"/>
    <w:rsid w:val="00E03688"/>
    <w:rsid w:val="00E03C46"/>
    <w:rsid w:val="00E044CD"/>
    <w:rsid w:val="00E054D7"/>
    <w:rsid w:val="00E05FBB"/>
    <w:rsid w:val="00E06533"/>
    <w:rsid w:val="00E06CE5"/>
    <w:rsid w:val="00E0717F"/>
    <w:rsid w:val="00E0783A"/>
    <w:rsid w:val="00E1044F"/>
    <w:rsid w:val="00E107BB"/>
    <w:rsid w:val="00E10E8D"/>
    <w:rsid w:val="00E12588"/>
    <w:rsid w:val="00E130BF"/>
    <w:rsid w:val="00E1324C"/>
    <w:rsid w:val="00E133E8"/>
    <w:rsid w:val="00E13A2C"/>
    <w:rsid w:val="00E14835"/>
    <w:rsid w:val="00E148EC"/>
    <w:rsid w:val="00E154B9"/>
    <w:rsid w:val="00E16BA3"/>
    <w:rsid w:val="00E17322"/>
    <w:rsid w:val="00E17634"/>
    <w:rsid w:val="00E17A62"/>
    <w:rsid w:val="00E20B47"/>
    <w:rsid w:val="00E21492"/>
    <w:rsid w:val="00E21E3C"/>
    <w:rsid w:val="00E238E0"/>
    <w:rsid w:val="00E23AB0"/>
    <w:rsid w:val="00E23BC9"/>
    <w:rsid w:val="00E23D25"/>
    <w:rsid w:val="00E24554"/>
    <w:rsid w:val="00E2532F"/>
    <w:rsid w:val="00E256C0"/>
    <w:rsid w:val="00E30831"/>
    <w:rsid w:val="00E3231E"/>
    <w:rsid w:val="00E32505"/>
    <w:rsid w:val="00E32ED6"/>
    <w:rsid w:val="00E33106"/>
    <w:rsid w:val="00E3335D"/>
    <w:rsid w:val="00E33452"/>
    <w:rsid w:val="00E33A21"/>
    <w:rsid w:val="00E33A3D"/>
    <w:rsid w:val="00E35781"/>
    <w:rsid w:val="00E37882"/>
    <w:rsid w:val="00E400C5"/>
    <w:rsid w:val="00E408F0"/>
    <w:rsid w:val="00E41BCF"/>
    <w:rsid w:val="00E42B99"/>
    <w:rsid w:val="00E42E2B"/>
    <w:rsid w:val="00E43F34"/>
    <w:rsid w:val="00E4437C"/>
    <w:rsid w:val="00E45BA8"/>
    <w:rsid w:val="00E45D3C"/>
    <w:rsid w:val="00E45E42"/>
    <w:rsid w:val="00E46044"/>
    <w:rsid w:val="00E46429"/>
    <w:rsid w:val="00E467AC"/>
    <w:rsid w:val="00E46DA1"/>
    <w:rsid w:val="00E47261"/>
    <w:rsid w:val="00E4759C"/>
    <w:rsid w:val="00E47787"/>
    <w:rsid w:val="00E47AF6"/>
    <w:rsid w:val="00E50309"/>
    <w:rsid w:val="00E5063D"/>
    <w:rsid w:val="00E51A96"/>
    <w:rsid w:val="00E51B32"/>
    <w:rsid w:val="00E51C0B"/>
    <w:rsid w:val="00E52F65"/>
    <w:rsid w:val="00E53051"/>
    <w:rsid w:val="00E53142"/>
    <w:rsid w:val="00E53A1F"/>
    <w:rsid w:val="00E53E42"/>
    <w:rsid w:val="00E54139"/>
    <w:rsid w:val="00E548BC"/>
    <w:rsid w:val="00E557FF"/>
    <w:rsid w:val="00E564FE"/>
    <w:rsid w:val="00E56DBA"/>
    <w:rsid w:val="00E56FCA"/>
    <w:rsid w:val="00E5739E"/>
    <w:rsid w:val="00E5778D"/>
    <w:rsid w:val="00E579E4"/>
    <w:rsid w:val="00E57FFA"/>
    <w:rsid w:val="00E60E18"/>
    <w:rsid w:val="00E620E4"/>
    <w:rsid w:val="00E6224F"/>
    <w:rsid w:val="00E626E7"/>
    <w:rsid w:val="00E62B2F"/>
    <w:rsid w:val="00E62B56"/>
    <w:rsid w:val="00E636B5"/>
    <w:rsid w:val="00E6471E"/>
    <w:rsid w:val="00E64F33"/>
    <w:rsid w:val="00E654C7"/>
    <w:rsid w:val="00E659AC"/>
    <w:rsid w:val="00E66589"/>
    <w:rsid w:val="00E66D39"/>
    <w:rsid w:val="00E671D3"/>
    <w:rsid w:val="00E673F4"/>
    <w:rsid w:val="00E67C16"/>
    <w:rsid w:val="00E70F25"/>
    <w:rsid w:val="00E71997"/>
    <w:rsid w:val="00E721C9"/>
    <w:rsid w:val="00E72B8D"/>
    <w:rsid w:val="00E73790"/>
    <w:rsid w:val="00E73D4D"/>
    <w:rsid w:val="00E743A3"/>
    <w:rsid w:val="00E74E01"/>
    <w:rsid w:val="00E75121"/>
    <w:rsid w:val="00E75595"/>
    <w:rsid w:val="00E75A7E"/>
    <w:rsid w:val="00E75E50"/>
    <w:rsid w:val="00E77297"/>
    <w:rsid w:val="00E779DF"/>
    <w:rsid w:val="00E80497"/>
    <w:rsid w:val="00E804A5"/>
    <w:rsid w:val="00E81E70"/>
    <w:rsid w:val="00E832F3"/>
    <w:rsid w:val="00E83635"/>
    <w:rsid w:val="00E85233"/>
    <w:rsid w:val="00E852D4"/>
    <w:rsid w:val="00E854E5"/>
    <w:rsid w:val="00E863D5"/>
    <w:rsid w:val="00E86580"/>
    <w:rsid w:val="00E86C09"/>
    <w:rsid w:val="00E8720A"/>
    <w:rsid w:val="00E872D5"/>
    <w:rsid w:val="00E9067F"/>
    <w:rsid w:val="00E90DD1"/>
    <w:rsid w:val="00E91366"/>
    <w:rsid w:val="00E9137C"/>
    <w:rsid w:val="00E92843"/>
    <w:rsid w:val="00E92AA3"/>
    <w:rsid w:val="00E93F54"/>
    <w:rsid w:val="00E9421A"/>
    <w:rsid w:val="00E94292"/>
    <w:rsid w:val="00E950F1"/>
    <w:rsid w:val="00E964B7"/>
    <w:rsid w:val="00E96576"/>
    <w:rsid w:val="00E9668E"/>
    <w:rsid w:val="00E967F8"/>
    <w:rsid w:val="00E969CA"/>
    <w:rsid w:val="00E97189"/>
    <w:rsid w:val="00E97347"/>
    <w:rsid w:val="00E974E4"/>
    <w:rsid w:val="00E976CC"/>
    <w:rsid w:val="00EA06DE"/>
    <w:rsid w:val="00EA0A89"/>
    <w:rsid w:val="00EA103C"/>
    <w:rsid w:val="00EA167A"/>
    <w:rsid w:val="00EA1704"/>
    <w:rsid w:val="00EA19A2"/>
    <w:rsid w:val="00EA1B2A"/>
    <w:rsid w:val="00EA2DB5"/>
    <w:rsid w:val="00EA33FC"/>
    <w:rsid w:val="00EA43E3"/>
    <w:rsid w:val="00EA46C0"/>
    <w:rsid w:val="00EA4F78"/>
    <w:rsid w:val="00EA571F"/>
    <w:rsid w:val="00EA5DE7"/>
    <w:rsid w:val="00EA64B4"/>
    <w:rsid w:val="00EA7066"/>
    <w:rsid w:val="00EA753D"/>
    <w:rsid w:val="00EA7782"/>
    <w:rsid w:val="00EA7B9A"/>
    <w:rsid w:val="00EB1D28"/>
    <w:rsid w:val="00EB2D7E"/>
    <w:rsid w:val="00EB3739"/>
    <w:rsid w:val="00EB3BA0"/>
    <w:rsid w:val="00EB3C0B"/>
    <w:rsid w:val="00EB400A"/>
    <w:rsid w:val="00EB4A68"/>
    <w:rsid w:val="00EB4AA3"/>
    <w:rsid w:val="00EB4F86"/>
    <w:rsid w:val="00EB5165"/>
    <w:rsid w:val="00EB5180"/>
    <w:rsid w:val="00EB56C8"/>
    <w:rsid w:val="00EB57A7"/>
    <w:rsid w:val="00EB6082"/>
    <w:rsid w:val="00EB629C"/>
    <w:rsid w:val="00EB6340"/>
    <w:rsid w:val="00EB6D20"/>
    <w:rsid w:val="00EB7611"/>
    <w:rsid w:val="00EC016D"/>
    <w:rsid w:val="00EC0782"/>
    <w:rsid w:val="00EC20A9"/>
    <w:rsid w:val="00EC245E"/>
    <w:rsid w:val="00EC24D0"/>
    <w:rsid w:val="00EC2680"/>
    <w:rsid w:val="00EC2AB8"/>
    <w:rsid w:val="00EC30EF"/>
    <w:rsid w:val="00EC5A1C"/>
    <w:rsid w:val="00EC5A2D"/>
    <w:rsid w:val="00EC5C62"/>
    <w:rsid w:val="00EC5F43"/>
    <w:rsid w:val="00EC652F"/>
    <w:rsid w:val="00EC7098"/>
    <w:rsid w:val="00EC7B80"/>
    <w:rsid w:val="00EC7EA7"/>
    <w:rsid w:val="00ED0164"/>
    <w:rsid w:val="00ED07D8"/>
    <w:rsid w:val="00ED0B37"/>
    <w:rsid w:val="00ED457F"/>
    <w:rsid w:val="00ED49B6"/>
    <w:rsid w:val="00ED49BA"/>
    <w:rsid w:val="00ED5F44"/>
    <w:rsid w:val="00ED62A8"/>
    <w:rsid w:val="00ED6A5A"/>
    <w:rsid w:val="00EE0433"/>
    <w:rsid w:val="00EE0723"/>
    <w:rsid w:val="00EE1446"/>
    <w:rsid w:val="00EE2516"/>
    <w:rsid w:val="00EE359A"/>
    <w:rsid w:val="00EE3B22"/>
    <w:rsid w:val="00EE4A93"/>
    <w:rsid w:val="00EE5031"/>
    <w:rsid w:val="00EE5779"/>
    <w:rsid w:val="00EE597E"/>
    <w:rsid w:val="00EE5E1E"/>
    <w:rsid w:val="00EE67F1"/>
    <w:rsid w:val="00EE6B77"/>
    <w:rsid w:val="00EE7DBE"/>
    <w:rsid w:val="00EF0142"/>
    <w:rsid w:val="00EF0A6B"/>
    <w:rsid w:val="00EF1251"/>
    <w:rsid w:val="00EF12D8"/>
    <w:rsid w:val="00EF1D5D"/>
    <w:rsid w:val="00EF1E7E"/>
    <w:rsid w:val="00EF2136"/>
    <w:rsid w:val="00EF2654"/>
    <w:rsid w:val="00EF296E"/>
    <w:rsid w:val="00EF3AC1"/>
    <w:rsid w:val="00EF3CBE"/>
    <w:rsid w:val="00EF3F45"/>
    <w:rsid w:val="00EF4345"/>
    <w:rsid w:val="00EF4478"/>
    <w:rsid w:val="00EF4757"/>
    <w:rsid w:val="00EF486E"/>
    <w:rsid w:val="00EF4F8F"/>
    <w:rsid w:val="00EF6221"/>
    <w:rsid w:val="00EF6437"/>
    <w:rsid w:val="00EF69C4"/>
    <w:rsid w:val="00EF6E57"/>
    <w:rsid w:val="00EF730F"/>
    <w:rsid w:val="00F00459"/>
    <w:rsid w:val="00F01250"/>
    <w:rsid w:val="00F013B9"/>
    <w:rsid w:val="00F0144A"/>
    <w:rsid w:val="00F01D3C"/>
    <w:rsid w:val="00F01F06"/>
    <w:rsid w:val="00F0234D"/>
    <w:rsid w:val="00F02468"/>
    <w:rsid w:val="00F02537"/>
    <w:rsid w:val="00F02EB9"/>
    <w:rsid w:val="00F030D3"/>
    <w:rsid w:val="00F03D86"/>
    <w:rsid w:val="00F03F8E"/>
    <w:rsid w:val="00F044C7"/>
    <w:rsid w:val="00F045D2"/>
    <w:rsid w:val="00F056FC"/>
    <w:rsid w:val="00F06D85"/>
    <w:rsid w:val="00F06E50"/>
    <w:rsid w:val="00F07030"/>
    <w:rsid w:val="00F07C60"/>
    <w:rsid w:val="00F10D53"/>
    <w:rsid w:val="00F10F5D"/>
    <w:rsid w:val="00F118B6"/>
    <w:rsid w:val="00F11B9B"/>
    <w:rsid w:val="00F1244D"/>
    <w:rsid w:val="00F12BB3"/>
    <w:rsid w:val="00F12C61"/>
    <w:rsid w:val="00F12DB4"/>
    <w:rsid w:val="00F132AF"/>
    <w:rsid w:val="00F13CC6"/>
    <w:rsid w:val="00F1405C"/>
    <w:rsid w:val="00F153D5"/>
    <w:rsid w:val="00F15407"/>
    <w:rsid w:val="00F160DB"/>
    <w:rsid w:val="00F17578"/>
    <w:rsid w:val="00F1794F"/>
    <w:rsid w:val="00F20609"/>
    <w:rsid w:val="00F2215F"/>
    <w:rsid w:val="00F2217B"/>
    <w:rsid w:val="00F22698"/>
    <w:rsid w:val="00F2388D"/>
    <w:rsid w:val="00F244CD"/>
    <w:rsid w:val="00F24ED5"/>
    <w:rsid w:val="00F252D7"/>
    <w:rsid w:val="00F27682"/>
    <w:rsid w:val="00F27C76"/>
    <w:rsid w:val="00F304F3"/>
    <w:rsid w:val="00F30804"/>
    <w:rsid w:val="00F3143C"/>
    <w:rsid w:val="00F32E81"/>
    <w:rsid w:val="00F33364"/>
    <w:rsid w:val="00F33370"/>
    <w:rsid w:val="00F33884"/>
    <w:rsid w:val="00F33CED"/>
    <w:rsid w:val="00F346B0"/>
    <w:rsid w:val="00F35695"/>
    <w:rsid w:val="00F35804"/>
    <w:rsid w:val="00F35ACF"/>
    <w:rsid w:val="00F36129"/>
    <w:rsid w:val="00F36584"/>
    <w:rsid w:val="00F37472"/>
    <w:rsid w:val="00F3751E"/>
    <w:rsid w:val="00F37645"/>
    <w:rsid w:val="00F4199C"/>
    <w:rsid w:val="00F41E89"/>
    <w:rsid w:val="00F4227D"/>
    <w:rsid w:val="00F4413C"/>
    <w:rsid w:val="00F44638"/>
    <w:rsid w:val="00F451B2"/>
    <w:rsid w:val="00F453C8"/>
    <w:rsid w:val="00F45CA0"/>
    <w:rsid w:val="00F46493"/>
    <w:rsid w:val="00F46993"/>
    <w:rsid w:val="00F46AC2"/>
    <w:rsid w:val="00F4733F"/>
    <w:rsid w:val="00F47390"/>
    <w:rsid w:val="00F47CD1"/>
    <w:rsid w:val="00F502B4"/>
    <w:rsid w:val="00F50916"/>
    <w:rsid w:val="00F51691"/>
    <w:rsid w:val="00F52C4B"/>
    <w:rsid w:val="00F534F4"/>
    <w:rsid w:val="00F53707"/>
    <w:rsid w:val="00F537F6"/>
    <w:rsid w:val="00F542AA"/>
    <w:rsid w:val="00F547F7"/>
    <w:rsid w:val="00F54D3C"/>
    <w:rsid w:val="00F557D8"/>
    <w:rsid w:val="00F55F1B"/>
    <w:rsid w:val="00F56201"/>
    <w:rsid w:val="00F56EA3"/>
    <w:rsid w:val="00F6127B"/>
    <w:rsid w:val="00F626B8"/>
    <w:rsid w:val="00F62D88"/>
    <w:rsid w:val="00F63B4E"/>
    <w:rsid w:val="00F63EE3"/>
    <w:rsid w:val="00F6448A"/>
    <w:rsid w:val="00F6486C"/>
    <w:rsid w:val="00F649BF"/>
    <w:rsid w:val="00F64E32"/>
    <w:rsid w:val="00F65594"/>
    <w:rsid w:val="00F65868"/>
    <w:rsid w:val="00F70379"/>
    <w:rsid w:val="00F71E58"/>
    <w:rsid w:val="00F72D7F"/>
    <w:rsid w:val="00F73257"/>
    <w:rsid w:val="00F733C7"/>
    <w:rsid w:val="00F74019"/>
    <w:rsid w:val="00F742E4"/>
    <w:rsid w:val="00F74326"/>
    <w:rsid w:val="00F7538C"/>
    <w:rsid w:val="00F77129"/>
    <w:rsid w:val="00F77202"/>
    <w:rsid w:val="00F776C7"/>
    <w:rsid w:val="00F82BEC"/>
    <w:rsid w:val="00F83029"/>
    <w:rsid w:val="00F845F6"/>
    <w:rsid w:val="00F85EB1"/>
    <w:rsid w:val="00F862CB"/>
    <w:rsid w:val="00F86DB3"/>
    <w:rsid w:val="00F8713C"/>
    <w:rsid w:val="00F87CB5"/>
    <w:rsid w:val="00F9024B"/>
    <w:rsid w:val="00F91688"/>
    <w:rsid w:val="00F92510"/>
    <w:rsid w:val="00F92958"/>
    <w:rsid w:val="00F931E0"/>
    <w:rsid w:val="00F93BE5"/>
    <w:rsid w:val="00F943B2"/>
    <w:rsid w:val="00F95803"/>
    <w:rsid w:val="00F9586D"/>
    <w:rsid w:val="00F95E42"/>
    <w:rsid w:val="00F95EC7"/>
    <w:rsid w:val="00F960D4"/>
    <w:rsid w:val="00F96AE2"/>
    <w:rsid w:val="00F97248"/>
    <w:rsid w:val="00F976E8"/>
    <w:rsid w:val="00F97DC4"/>
    <w:rsid w:val="00FA0B83"/>
    <w:rsid w:val="00FA1AB9"/>
    <w:rsid w:val="00FA236E"/>
    <w:rsid w:val="00FA2ABF"/>
    <w:rsid w:val="00FA2E82"/>
    <w:rsid w:val="00FA429F"/>
    <w:rsid w:val="00FA50B2"/>
    <w:rsid w:val="00FA52D6"/>
    <w:rsid w:val="00FA5384"/>
    <w:rsid w:val="00FA566B"/>
    <w:rsid w:val="00FA593B"/>
    <w:rsid w:val="00FB20A4"/>
    <w:rsid w:val="00FB2107"/>
    <w:rsid w:val="00FB34B8"/>
    <w:rsid w:val="00FB3AF3"/>
    <w:rsid w:val="00FB3E7F"/>
    <w:rsid w:val="00FB554C"/>
    <w:rsid w:val="00FB59F3"/>
    <w:rsid w:val="00FB5B16"/>
    <w:rsid w:val="00FB5B17"/>
    <w:rsid w:val="00FB6181"/>
    <w:rsid w:val="00FB6AA4"/>
    <w:rsid w:val="00FB6CBE"/>
    <w:rsid w:val="00FB6CF9"/>
    <w:rsid w:val="00FB6EAA"/>
    <w:rsid w:val="00FB7E7C"/>
    <w:rsid w:val="00FC0676"/>
    <w:rsid w:val="00FC1592"/>
    <w:rsid w:val="00FC2A96"/>
    <w:rsid w:val="00FC2DB6"/>
    <w:rsid w:val="00FC2E57"/>
    <w:rsid w:val="00FC378C"/>
    <w:rsid w:val="00FC3A84"/>
    <w:rsid w:val="00FC3B73"/>
    <w:rsid w:val="00FC44A6"/>
    <w:rsid w:val="00FC4E84"/>
    <w:rsid w:val="00FC5026"/>
    <w:rsid w:val="00FC5B5B"/>
    <w:rsid w:val="00FC5FF1"/>
    <w:rsid w:val="00FC6FCF"/>
    <w:rsid w:val="00FC733D"/>
    <w:rsid w:val="00FD0BB1"/>
    <w:rsid w:val="00FD0D74"/>
    <w:rsid w:val="00FD0DF1"/>
    <w:rsid w:val="00FD1220"/>
    <w:rsid w:val="00FD1BC9"/>
    <w:rsid w:val="00FD281D"/>
    <w:rsid w:val="00FD2821"/>
    <w:rsid w:val="00FD456E"/>
    <w:rsid w:val="00FD49EC"/>
    <w:rsid w:val="00FD4E1F"/>
    <w:rsid w:val="00FD4E6D"/>
    <w:rsid w:val="00FD53CD"/>
    <w:rsid w:val="00FD59E7"/>
    <w:rsid w:val="00FD6DF4"/>
    <w:rsid w:val="00FE08EB"/>
    <w:rsid w:val="00FE1C8C"/>
    <w:rsid w:val="00FE2CFC"/>
    <w:rsid w:val="00FE2DAE"/>
    <w:rsid w:val="00FE51D3"/>
    <w:rsid w:val="00FE5817"/>
    <w:rsid w:val="00FE679B"/>
    <w:rsid w:val="00FE70B7"/>
    <w:rsid w:val="00FE7C7F"/>
    <w:rsid w:val="00FF08F2"/>
    <w:rsid w:val="00FF10F9"/>
    <w:rsid w:val="00FF11A3"/>
    <w:rsid w:val="00FF1639"/>
    <w:rsid w:val="00FF226C"/>
    <w:rsid w:val="00FF25DF"/>
    <w:rsid w:val="00FF2B5F"/>
    <w:rsid w:val="00FF378F"/>
    <w:rsid w:val="00FF3848"/>
    <w:rsid w:val="00FF4498"/>
    <w:rsid w:val="00FF578A"/>
    <w:rsid w:val="00FF57D3"/>
    <w:rsid w:val="00FF58F4"/>
    <w:rsid w:val="00FF6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9CB74-6637-474F-A7C3-E2162AA0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57E63"/>
    <w:pPr>
      <w:spacing w:before="120" w:after="0" w:line="240" w:lineRule="auto"/>
    </w:pPr>
    <w:rPr>
      <w:rFonts w:ascii="Ubuntu" w:eastAsiaTheme="minorHAnsi" w:hAnsi="Ubuntu"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next w:val="Standard"/>
    <w:qFormat/>
    <w:rsid w:val="00D92C20"/>
    <w:pPr>
      <w:pageBreakBefore/>
      <w:widowControl w:val="0"/>
    </w:pPr>
    <w:rPr>
      <w:rFonts w:cs="Chianti Win95BT"/>
      <w:b/>
      <w:bCs/>
      <w:sz w:val="44"/>
      <w:szCs w:val="28"/>
    </w:rPr>
  </w:style>
  <w:style w:type="paragraph" w:customStyle="1" w:styleId="Titel2">
    <w:name w:val="Titel 2"/>
    <w:basedOn w:val="Standard"/>
    <w:qFormat/>
    <w:rsid w:val="00D92C20"/>
    <w:pPr>
      <w:spacing w:before="360" w:after="120"/>
    </w:pPr>
    <w:rPr>
      <w:b/>
      <w:sz w:val="32"/>
    </w:rPr>
  </w:style>
  <w:style w:type="paragraph" w:customStyle="1" w:styleId="Titel3">
    <w:name w:val="Titel 3"/>
    <w:basedOn w:val="Standard"/>
    <w:next w:val="Standard"/>
    <w:qFormat/>
    <w:rsid w:val="00D92C20"/>
    <w:pPr>
      <w:spacing w:before="240"/>
    </w:pPr>
    <w:rPr>
      <w:rFonts w:cs="Chianti Win95BT"/>
      <w:b/>
      <w:bCs/>
      <w:sz w:val="28"/>
      <w:szCs w:val="28"/>
    </w:rPr>
  </w:style>
  <w:style w:type="paragraph" w:customStyle="1" w:styleId="Titel4">
    <w:name w:val="Titel 4"/>
    <w:basedOn w:val="Standard"/>
    <w:link w:val="Titel4Zchn"/>
    <w:qFormat/>
    <w:rsid w:val="00D92C20"/>
    <w:pPr>
      <w:spacing w:after="120"/>
    </w:pPr>
    <w:rPr>
      <w:rFonts w:ascii="Myriad Web" w:hAnsi="Myriad Web" w:cstheme="minorBidi"/>
      <w:b/>
      <w:lang w:eastAsia="en-US"/>
    </w:rPr>
  </w:style>
  <w:style w:type="character" w:customStyle="1" w:styleId="Titel4Zchn">
    <w:name w:val="Titel 4 Zchn"/>
    <w:basedOn w:val="Absatz-Standardschriftart"/>
    <w:link w:val="Titel4"/>
    <w:rsid w:val="00D92C20"/>
    <w:rPr>
      <w:rFonts w:ascii="Myriad Web" w:hAnsi="Myriad Web"/>
      <w:b/>
      <w:sz w:val="24"/>
      <w:szCs w:val="24"/>
    </w:rPr>
  </w:style>
  <w:style w:type="paragraph" w:customStyle="1" w:styleId="Hngend">
    <w:name w:val="Hängend"/>
    <w:basedOn w:val="Standard"/>
    <w:qFormat/>
    <w:rsid w:val="00C53027"/>
    <w:pPr>
      <w:tabs>
        <w:tab w:val="left" w:pos="1701"/>
      </w:tabs>
      <w:ind w:left="1701" w:hanging="1701"/>
    </w:pPr>
  </w:style>
  <w:style w:type="paragraph" w:customStyle="1" w:styleId="Regie">
    <w:name w:val="Regie"/>
    <w:basedOn w:val="Standard"/>
    <w:link w:val="RegieZchn"/>
    <w:qFormat/>
    <w:rsid w:val="00C53027"/>
    <w:pPr>
      <w:tabs>
        <w:tab w:val="left" w:pos="1922"/>
        <w:tab w:val="left" w:pos="3844"/>
        <w:tab w:val="left" w:pos="5766"/>
        <w:tab w:val="left" w:pos="7688"/>
      </w:tabs>
      <w:ind w:left="284"/>
    </w:pPr>
    <w:rPr>
      <w:rFonts w:ascii="Myriad Web" w:hAnsi="Myriad Web" w:cstheme="minorBidi"/>
      <w:i/>
      <w:sz w:val="22"/>
      <w:szCs w:val="22"/>
      <w:lang w:eastAsia="de-LI"/>
    </w:rPr>
  </w:style>
  <w:style w:type="character" w:customStyle="1" w:styleId="RegieZchn">
    <w:name w:val="Regie Zchn"/>
    <w:link w:val="Regie"/>
    <w:rsid w:val="00C53027"/>
    <w:rPr>
      <w:rFonts w:ascii="Myriad Web" w:eastAsiaTheme="minorHAnsi" w:hAnsi="Myriad Web"/>
      <w:i/>
      <w:lang w:eastAsia="de-LI"/>
    </w:rPr>
  </w:style>
  <w:style w:type="paragraph" w:customStyle="1" w:styleId="Aufzhlungspunkte">
    <w:name w:val="Aufzählungspunkte"/>
    <w:basedOn w:val="Standard"/>
    <w:qFormat/>
    <w:rsid w:val="00482FB5"/>
    <w:pPr>
      <w:numPr>
        <w:numId w:val="4"/>
      </w:numPr>
    </w:pPr>
    <w:rPr>
      <w:rFonts w:eastAsia="Times New Roman"/>
    </w:rPr>
  </w:style>
  <w:style w:type="paragraph" w:customStyle="1" w:styleId="Standard10">
    <w:name w:val="Standard 10"/>
    <w:basedOn w:val="Standard"/>
    <w:uiPriority w:val="99"/>
    <w:rsid w:val="00C5120E"/>
    <w:pPr>
      <w:widowControl w:val="0"/>
      <w:autoSpaceDE w:val="0"/>
      <w:autoSpaceDN w:val="0"/>
      <w:adjustRightInd w:val="0"/>
      <w:spacing w:before="60"/>
      <w:textAlignment w:val="baseline"/>
    </w:pPr>
    <w:rPr>
      <w:rFonts w:eastAsia="Times New Roman" w:cs="Myriad Pro"/>
      <w:color w:val="000000"/>
      <w:sz w:val="20"/>
      <w:szCs w:val="20"/>
    </w:rPr>
  </w:style>
  <w:style w:type="paragraph" w:customStyle="1" w:styleId="Aufzhlung">
    <w:name w:val="Aufzählung"/>
    <w:basedOn w:val="Standard"/>
    <w:uiPriority w:val="99"/>
    <w:rsid w:val="00FA2E82"/>
    <w:pPr>
      <w:spacing w:before="57"/>
      <w:ind w:left="397" w:hanging="397"/>
      <w:textAlignment w:val="center"/>
    </w:pPr>
    <w:rPr>
      <w:rFonts w:cs="Myriad Pro"/>
    </w:rPr>
  </w:style>
  <w:style w:type="paragraph" w:customStyle="1" w:styleId="Zitat1">
    <w:name w:val="Zitat1"/>
    <w:basedOn w:val="Standard"/>
    <w:qFormat/>
    <w:rsid w:val="004548FA"/>
    <w:rPr>
      <w:i/>
    </w:rPr>
  </w:style>
  <w:style w:type="paragraph" w:styleId="Sprechblasentext">
    <w:name w:val="Balloon Text"/>
    <w:basedOn w:val="Standard"/>
    <w:link w:val="SprechblasentextZchn"/>
    <w:uiPriority w:val="99"/>
    <w:semiHidden/>
    <w:unhideWhenUsed/>
    <w:rsid w:val="004B5508"/>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5508"/>
    <w:rPr>
      <w:rFonts w:ascii="Tahoma" w:hAnsi="Tahoma" w:cs="Tahoma"/>
      <w:sz w:val="16"/>
      <w:szCs w:val="16"/>
      <w:lang w:eastAsia="de-DE"/>
    </w:rPr>
  </w:style>
  <w:style w:type="paragraph" w:styleId="Kopfzeile">
    <w:name w:val="header"/>
    <w:basedOn w:val="Standard"/>
    <w:link w:val="KopfzeileZchn"/>
    <w:uiPriority w:val="99"/>
    <w:unhideWhenUsed/>
    <w:rsid w:val="004B5508"/>
    <w:pPr>
      <w:tabs>
        <w:tab w:val="center" w:pos="4536"/>
        <w:tab w:val="right" w:pos="9072"/>
      </w:tabs>
      <w:spacing w:before="0"/>
    </w:pPr>
  </w:style>
  <w:style w:type="character" w:customStyle="1" w:styleId="KopfzeileZchn">
    <w:name w:val="Kopfzeile Zchn"/>
    <w:basedOn w:val="Absatz-Standardschriftart"/>
    <w:link w:val="Kopfzeile"/>
    <w:uiPriority w:val="99"/>
    <w:rsid w:val="004B5508"/>
    <w:rPr>
      <w:rFonts w:ascii="Ubuntu" w:hAnsi="Ubuntu" w:cs="Times New Roman"/>
      <w:sz w:val="24"/>
      <w:szCs w:val="24"/>
      <w:lang w:eastAsia="de-DE"/>
    </w:rPr>
  </w:style>
  <w:style w:type="paragraph" w:styleId="Fuzeile">
    <w:name w:val="footer"/>
    <w:basedOn w:val="Standard"/>
    <w:link w:val="FuzeileZchn"/>
    <w:uiPriority w:val="99"/>
    <w:unhideWhenUsed/>
    <w:rsid w:val="004B5508"/>
    <w:pPr>
      <w:tabs>
        <w:tab w:val="center" w:pos="4536"/>
        <w:tab w:val="right" w:pos="9072"/>
      </w:tabs>
      <w:spacing w:before="0"/>
    </w:pPr>
  </w:style>
  <w:style w:type="character" w:customStyle="1" w:styleId="FuzeileZchn">
    <w:name w:val="Fußzeile Zchn"/>
    <w:basedOn w:val="Absatz-Standardschriftart"/>
    <w:link w:val="Fuzeile"/>
    <w:uiPriority w:val="99"/>
    <w:rsid w:val="004B5508"/>
    <w:rPr>
      <w:rFonts w:ascii="Ubuntu" w:hAnsi="Ubuntu" w:cs="Times New Roman"/>
      <w:sz w:val="24"/>
      <w:szCs w:val="24"/>
      <w:lang w:eastAsia="de-DE"/>
    </w:rPr>
  </w:style>
  <w:style w:type="character" w:styleId="Hyperlink">
    <w:name w:val="Hyperlink"/>
    <w:basedOn w:val="Absatz-Standardschriftart"/>
    <w:uiPriority w:val="99"/>
    <w:unhideWhenUsed/>
    <w:rsid w:val="004B5508"/>
    <w:rPr>
      <w:color w:val="0000FF" w:themeColor="hyperlink"/>
      <w:u w:val="single"/>
    </w:rPr>
  </w:style>
  <w:style w:type="paragraph" w:customStyle="1" w:styleId="Flietext">
    <w:name w:val="Fließtext"/>
    <w:basedOn w:val="Standard"/>
    <w:uiPriority w:val="99"/>
    <w:rsid w:val="00157E63"/>
    <w:pPr>
      <w:widowControl w:val="0"/>
      <w:autoSpaceDE w:val="0"/>
      <w:autoSpaceDN w:val="0"/>
      <w:adjustRightInd w:val="0"/>
      <w:spacing w:before="113" w:line="288" w:lineRule="auto"/>
      <w:textAlignment w:val="center"/>
    </w:pPr>
    <w:rPr>
      <w:rFonts w:eastAsia="Times New Roman" w:cs="Ubuntu"/>
      <w:color w:val="000000"/>
    </w:rPr>
  </w:style>
  <w:style w:type="paragraph" w:customStyle="1" w:styleId="Regieanweisung">
    <w:name w:val="Regieanweisung"/>
    <w:basedOn w:val="Flietext"/>
    <w:uiPriority w:val="99"/>
    <w:rsid w:val="00157E63"/>
    <w:pPr>
      <w:ind w:left="397" w:hanging="340"/>
    </w:pPr>
    <w:rPr>
      <w:rFonts w:ascii="Ubuntu Light" w:hAnsi="Ubuntu Light" w:cs="Ubuntu Light"/>
      <w:i/>
      <w:iCs/>
      <w:sz w:val="22"/>
      <w:szCs w:val="22"/>
    </w:rPr>
  </w:style>
  <w:style w:type="paragraph" w:customStyle="1" w:styleId="Titel3violett">
    <w:name w:val="Titel 3_violett"/>
    <w:basedOn w:val="Standard"/>
    <w:uiPriority w:val="99"/>
    <w:rsid w:val="00157E63"/>
    <w:pPr>
      <w:widowControl w:val="0"/>
      <w:tabs>
        <w:tab w:val="left" w:pos="227"/>
      </w:tabs>
      <w:autoSpaceDE w:val="0"/>
      <w:autoSpaceDN w:val="0"/>
      <w:adjustRightInd w:val="0"/>
      <w:spacing w:before="283" w:after="113" w:line="288" w:lineRule="auto"/>
      <w:ind w:left="227" w:hanging="227"/>
      <w:textAlignment w:val="center"/>
    </w:pPr>
    <w:rPr>
      <w:rFonts w:eastAsia="Times New Roman" w:cs="Ubuntu"/>
      <w:b/>
      <w:bCs/>
      <w:color w:val="000000"/>
      <w:sz w:val="28"/>
      <w:szCs w:val="28"/>
    </w:rPr>
  </w:style>
  <w:style w:type="paragraph" w:customStyle="1" w:styleId="Sprechertexte">
    <w:name w:val="Sprechertexte"/>
    <w:basedOn w:val="Flietext"/>
    <w:uiPriority w:val="99"/>
    <w:rsid w:val="00157E63"/>
    <w:pPr>
      <w:tabs>
        <w:tab w:val="left" w:pos="2041"/>
      </w:tabs>
      <w:ind w:left="2041" w:hanging="2041"/>
    </w:pPr>
  </w:style>
  <w:style w:type="character" w:customStyle="1" w:styleId="kursiv">
    <w:name w:val="kursiv"/>
    <w:uiPriority w:val="99"/>
    <w:rsid w:val="00157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dy\Documents\KU\Einfach%20Evangelisch\DVD-Beilage\Kopiervorlagen\Dokumentvorlage%20Word%20f&#252;r%20die%20Erstellung%20eigener%20Arbeitsbl&#228;t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Dokumentvorlage Word für die Erstellung eigener Arbeitsblätter.dotx</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2</cp:revision>
  <dcterms:created xsi:type="dcterms:W3CDTF">2016-10-28T08:19:00Z</dcterms:created>
  <dcterms:modified xsi:type="dcterms:W3CDTF">2017-04-07T13:37:00Z</dcterms:modified>
</cp:coreProperties>
</file>